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D04F33"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D04F33" w:rsidRPr="00B343CD" w:rsidRDefault="00D04F33" w:rsidP="00D04F33">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965496F" w14:textId="77777777" w:rsidR="00D04F33" w:rsidRDefault="00D04F33" w:rsidP="00D04F33">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2C90280B" w14:textId="77777777" w:rsidR="00D04F33" w:rsidRDefault="00D04F33" w:rsidP="00D04F33">
            <w:pPr>
              <w:spacing w:after="0" w:line="240" w:lineRule="auto"/>
              <w:jc w:val="center"/>
              <w:rPr>
                <w:rFonts w:ascii="Calibri" w:eastAsia="Times New Roman" w:hAnsi="Calibri" w:cs="Times New Roman"/>
                <w:color w:val="000000"/>
                <w:sz w:val="16"/>
                <w:szCs w:val="16"/>
                <w:lang w:val="fr-BE" w:eastAsia="en-GB"/>
              </w:rPr>
            </w:pPr>
          </w:p>
          <w:p w14:paraId="2C90280C" w14:textId="77777777"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221B0C4"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r w:rsidRPr="000C2CD1">
              <w:rPr>
                <w:b/>
                <w:color w:val="000000"/>
                <w:sz w:val="16"/>
                <w:szCs w:val="16"/>
                <w:lang w:val="fr-BE" w:eastAsia="en-GB"/>
              </w:rPr>
              <w:t>DEPARTMENT OF INDUSTRIAL MANAGEMENT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CE1465D"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51BE667"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en-US" w:eastAsia="en-GB"/>
              </w:rPr>
              <w:t>80 KARAOLI AND DIMITRIOU STR., 18534, PIRAEUS, GREECE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6E96F1D"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FC29F15" w14:textId="77777777" w:rsidR="00D04F33" w:rsidRPr="00E76BAC" w:rsidRDefault="00D04F33" w:rsidP="00D04F33">
            <w:pPr>
              <w:spacing w:after="0" w:line="240" w:lineRule="auto"/>
              <w:jc w:val="center"/>
              <w:rPr>
                <w:b/>
                <w:color w:val="000000"/>
                <w:sz w:val="16"/>
                <w:szCs w:val="16"/>
                <w:lang w:val="fr-BE" w:eastAsia="en-GB"/>
              </w:rPr>
            </w:pPr>
            <w:r w:rsidRPr="00E76BAC">
              <w:rPr>
                <w:b/>
                <w:color w:val="000000"/>
                <w:sz w:val="16"/>
                <w:szCs w:val="16"/>
                <w:lang w:val="fr-BE" w:eastAsia="en-GB"/>
              </w:rPr>
              <w:t>Academic Coordinator</w:t>
            </w:r>
          </w:p>
          <w:p w14:paraId="085DBA01" w14:textId="77777777" w:rsidR="00D04F33" w:rsidRPr="00066E5E" w:rsidRDefault="00D04F33" w:rsidP="00D04F33">
            <w:pPr>
              <w:spacing w:after="0" w:line="240" w:lineRule="auto"/>
              <w:jc w:val="center"/>
              <w:rPr>
                <w:color w:val="000000"/>
                <w:sz w:val="16"/>
                <w:szCs w:val="16"/>
                <w:lang w:val="fr-BE" w:eastAsia="en-GB"/>
              </w:rPr>
            </w:pPr>
            <w:r w:rsidRPr="00066E5E">
              <w:rPr>
                <w:color w:val="000000"/>
                <w:sz w:val="16"/>
                <w:szCs w:val="16"/>
                <w:lang w:val="fr-BE" w:eastAsia="en-GB"/>
              </w:rPr>
              <w:t>Assoc. Prof. S. Moschouris</w:t>
            </w:r>
          </w:p>
          <w:p w14:paraId="0EB575E2" w14:textId="77777777" w:rsidR="00D04F33" w:rsidRPr="00066E5E" w:rsidRDefault="00D04F33" w:rsidP="00D04F33">
            <w:pPr>
              <w:spacing w:after="0" w:line="240" w:lineRule="auto"/>
              <w:jc w:val="center"/>
              <w:rPr>
                <w:color w:val="000000"/>
                <w:sz w:val="16"/>
                <w:szCs w:val="16"/>
                <w:lang w:val="fr-BE" w:eastAsia="en-GB"/>
              </w:rPr>
            </w:pPr>
            <w:r w:rsidRPr="00E76BAC">
              <w:rPr>
                <w:color w:val="000000"/>
                <w:sz w:val="16"/>
                <w:szCs w:val="16"/>
                <w:lang w:val="fr-BE" w:eastAsia="en-GB"/>
              </w:rPr>
              <w:t xml:space="preserve">email: </w:t>
            </w:r>
            <w:r w:rsidRPr="00066E5E">
              <w:rPr>
                <w:color w:val="000000"/>
                <w:sz w:val="16"/>
                <w:szCs w:val="16"/>
                <w:lang w:val="fr-BE" w:eastAsia="en-GB"/>
              </w:rPr>
              <w:t xml:space="preserve">smosx@unipi.gr  </w:t>
            </w:r>
          </w:p>
          <w:p w14:paraId="62781772" w14:textId="77777777" w:rsidR="00D04F33" w:rsidRPr="00066E5E" w:rsidRDefault="00D04F33" w:rsidP="00D04F33">
            <w:pPr>
              <w:spacing w:after="0" w:line="240" w:lineRule="auto"/>
              <w:jc w:val="center"/>
              <w:rPr>
                <w:color w:val="000000"/>
                <w:sz w:val="16"/>
                <w:szCs w:val="16"/>
                <w:lang w:val="fr-BE" w:eastAsia="en-GB"/>
              </w:rPr>
            </w:pPr>
            <w:r w:rsidRPr="00066E5E">
              <w:rPr>
                <w:color w:val="000000"/>
                <w:sz w:val="16"/>
                <w:szCs w:val="16"/>
                <w:lang w:val="fr-BE" w:eastAsia="en-GB"/>
              </w:rPr>
              <w:t>Tel: +30 210 4142361</w:t>
            </w:r>
          </w:p>
          <w:p w14:paraId="61557B59" w14:textId="5612869A" w:rsidR="00D04F33" w:rsidRPr="00517BD2" w:rsidRDefault="00D04F33" w:rsidP="00D04F33">
            <w:pPr>
              <w:spacing w:after="0" w:line="240" w:lineRule="auto"/>
              <w:jc w:val="center"/>
              <w:rPr>
                <w:color w:val="000000"/>
                <w:sz w:val="16"/>
                <w:szCs w:val="16"/>
                <w:lang w:val="fr-BE" w:eastAsia="en-GB"/>
              </w:rPr>
            </w:pPr>
          </w:p>
          <w:p w14:paraId="79C36CE2" w14:textId="77777777" w:rsidR="00D04F33" w:rsidRDefault="00D04F33" w:rsidP="00D04F33">
            <w:pPr>
              <w:spacing w:after="0" w:line="240" w:lineRule="auto"/>
              <w:jc w:val="center"/>
              <w:rPr>
                <w:b/>
                <w:color w:val="000000"/>
                <w:sz w:val="16"/>
                <w:szCs w:val="16"/>
                <w:lang w:val="fr-BE" w:eastAsia="en-GB"/>
              </w:rPr>
            </w:pPr>
          </w:p>
          <w:p w14:paraId="07D5A833" w14:textId="4F9A9E9A" w:rsidR="00D04F33" w:rsidRPr="00E76BAC" w:rsidRDefault="00D04F33" w:rsidP="00D04F33">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2AA26B2B" w14:textId="77777777" w:rsidR="00D04F33" w:rsidRPr="00E76BAC" w:rsidRDefault="00D04F33" w:rsidP="00D04F33">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33F624C4" w14:textId="77777777" w:rsidR="00D04F33" w:rsidRPr="00E76BAC" w:rsidRDefault="00D04F33" w:rsidP="00D04F33">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04ED4C5F" w14:textId="77777777" w:rsidR="00D04F33" w:rsidRPr="00E76BAC" w:rsidRDefault="00D04F33" w:rsidP="00D04F33">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2C902812" w14:textId="1E9791D6"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D04F33"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D04F33" w:rsidRPr="00226134" w:rsidRDefault="00D04F33" w:rsidP="00D04F3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D04F33" w:rsidRPr="008921A7" w:rsidRDefault="00D04F33" w:rsidP="00D04F3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D04F33" w:rsidRPr="00B343CD" w:rsidRDefault="00D04F33" w:rsidP="00D04F33">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D04F33" w:rsidRPr="00B343CD" w:rsidRDefault="00D04F33" w:rsidP="00D04F33">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D04F33"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D04F33" w:rsidRPr="00226134" w:rsidRDefault="00D04F33" w:rsidP="00D04F33">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D04F33" w:rsidRDefault="00D04F33" w:rsidP="00D04F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18DEA354"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r>
      <w:tr w:rsidR="00D04F33"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D04F33" w:rsidRDefault="00D04F33" w:rsidP="00D04F33">
            <w:pPr>
              <w:spacing w:after="0" w:line="240" w:lineRule="auto"/>
              <w:rPr>
                <w:rFonts w:ascii="Calibri" w:eastAsia="Times New Roman" w:hAnsi="Calibri" w:cs="Times New Roman"/>
                <w:color w:val="000000"/>
                <w:sz w:val="8"/>
                <w:szCs w:val="16"/>
                <w:lang w:val="en-GB" w:eastAsia="en-GB"/>
              </w:rPr>
            </w:pPr>
          </w:p>
          <w:p w14:paraId="1861122C" w14:textId="77777777" w:rsidR="00D04F33" w:rsidRDefault="00D04F33" w:rsidP="00D04F33">
            <w:pPr>
              <w:spacing w:after="0" w:line="240" w:lineRule="auto"/>
              <w:rPr>
                <w:rFonts w:ascii="Calibri" w:eastAsia="Times New Roman" w:hAnsi="Calibri" w:cs="Times New Roman"/>
                <w:color w:val="000000"/>
                <w:sz w:val="8"/>
                <w:szCs w:val="16"/>
                <w:lang w:val="en-GB" w:eastAsia="en-GB"/>
              </w:rPr>
            </w:pPr>
          </w:p>
          <w:p w14:paraId="2C902832" w14:textId="6D3CF1C0" w:rsidR="00D04F33" w:rsidRPr="00A939CD" w:rsidRDefault="00D04F33" w:rsidP="00D04F33">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D04F33"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D04F33" w:rsidRPr="00226134" w:rsidRDefault="00D04F33" w:rsidP="00D04F33">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D04F33" w:rsidRPr="0047148C" w:rsidRDefault="00D04F33" w:rsidP="00D04F33">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D04F33"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D04F33" w:rsidRPr="0047148C" w:rsidRDefault="00D04F33" w:rsidP="00D04F33">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D04F33"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D04F33" w:rsidRDefault="00D04F33" w:rsidP="00D04F33">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D04F33" w:rsidRPr="00226134" w:rsidRDefault="00D04F33" w:rsidP="00D04F33">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D04F33" w:rsidRPr="00226134" w:rsidRDefault="00D04F33" w:rsidP="00D04F33">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D04F33"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D04F33" w:rsidRDefault="00D04F33" w:rsidP="00D04F33">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D04F33" w:rsidRDefault="00D04F33" w:rsidP="00D04F33">
            <w:pPr>
              <w:spacing w:after="0"/>
              <w:ind w:right="-993"/>
              <w:rPr>
                <w:rFonts w:cs="Calibri"/>
                <w:b/>
                <w:sz w:val="16"/>
                <w:szCs w:val="16"/>
                <w:lang w:val="en-GB"/>
              </w:rPr>
            </w:pPr>
          </w:p>
          <w:p w14:paraId="2C90283E" w14:textId="77777777" w:rsidR="00D04F33" w:rsidRPr="00226134" w:rsidRDefault="00D04F33" w:rsidP="00D04F33">
            <w:pPr>
              <w:spacing w:after="0"/>
              <w:ind w:right="-993"/>
              <w:rPr>
                <w:rFonts w:cs="Arial"/>
                <w:sz w:val="16"/>
                <w:szCs w:val="16"/>
                <w:lang w:val="en-GB"/>
              </w:rPr>
            </w:pPr>
          </w:p>
          <w:p w14:paraId="2C90283F" w14:textId="77777777" w:rsidR="00D04F33" w:rsidRPr="00226134" w:rsidRDefault="00D04F33" w:rsidP="00D04F33">
            <w:pPr>
              <w:spacing w:after="0"/>
              <w:ind w:right="-993"/>
              <w:rPr>
                <w:rFonts w:cs="Arial"/>
                <w:sz w:val="16"/>
                <w:szCs w:val="16"/>
                <w:lang w:val="en-GB"/>
              </w:rPr>
            </w:pPr>
          </w:p>
        </w:tc>
      </w:tr>
      <w:tr w:rsidR="00D04F33"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D04F33" w:rsidRPr="00226134" w:rsidRDefault="00D04F33" w:rsidP="00D04F33">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D04F33"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D04F33" w:rsidRDefault="00D04F33" w:rsidP="00D04F33">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D04F33" w:rsidRDefault="00D04F33" w:rsidP="00D04F33">
            <w:pPr>
              <w:spacing w:after="0"/>
              <w:ind w:right="-992"/>
              <w:rPr>
                <w:rFonts w:cs="Arial"/>
                <w:sz w:val="16"/>
                <w:szCs w:val="16"/>
                <w:lang w:val="en-GB"/>
              </w:rPr>
            </w:pPr>
          </w:p>
          <w:p w14:paraId="2C902843" w14:textId="77777777" w:rsidR="00D04F33" w:rsidRPr="00226134" w:rsidRDefault="00D04F33" w:rsidP="00D04F33">
            <w:pPr>
              <w:spacing w:after="0"/>
              <w:ind w:right="-992"/>
              <w:rPr>
                <w:rFonts w:cs="Calibri"/>
                <w:b/>
                <w:sz w:val="16"/>
                <w:szCs w:val="16"/>
                <w:lang w:val="en-GB"/>
              </w:rPr>
            </w:pPr>
          </w:p>
        </w:tc>
      </w:tr>
      <w:tr w:rsidR="00D04F33"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D04F33" w:rsidRDefault="00D04F33" w:rsidP="00D04F33">
            <w:pPr>
              <w:spacing w:after="0"/>
              <w:ind w:left="-6" w:firstLine="6"/>
              <w:rPr>
                <w:rFonts w:cs="Calibri"/>
                <w:b/>
                <w:sz w:val="16"/>
                <w:szCs w:val="16"/>
                <w:lang w:val="en-GB"/>
              </w:rPr>
            </w:pPr>
            <w:r>
              <w:rPr>
                <w:rFonts w:cs="Calibri"/>
                <w:b/>
                <w:sz w:val="16"/>
                <w:szCs w:val="16"/>
                <w:lang w:val="en-GB"/>
              </w:rPr>
              <w:t>Monitoring plan:</w:t>
            </w:r>
          </w:p>
          <w:p w14:paraId="59A1CD19" w14:textId="77777777" w:rsidR="00D04F33" w:rsidRPr="00483870" w:rsidRDefault="00D04F33" w:rsidP="00D04F33">
            <w:pPr>
              <w:spacing w:after="0"/>
              <w:ind w:left="-6" w:firstLine="6"/>
              <w:rPr>
                <w:rFonts w:cs="Calibri"/>
                <w:b/>
                <w:sz w:val="16"/>
                <w:szCs w:val="16"/>
                <w:lang w:val="en-GB"/>
              </w:rPr>
            </w:pPr>
          </w:p>
          <w:p w14:paraId="2C902847" w14:textId="77777777" w:rsidR="00D04F33" w:rsidRPr="00226134" w:rsidRDefault="00D04F33" w:rsidP="00D04F33">
            <w:pPr>
              <w:spacing w:after="0"/>
              <w:ind w:left="-6" w:firstLine="6"/>
              <w:rPr>
                <w:rFonts w:cs="Calibri"/>
                <w:b/>
                <w:sz w:val="16"/>
                <w:szCs w:val="16"/>
                <w:lang w:val="en-GB"/>
              </w:rPr>
            </w:pPr>
          </w:p>
        </w:tc>
      </w:tr>
      <w:tr w:rsidR="00D04F33"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D04F33" w:rsidRDefault="00D04F33" w:rsidP="00D04F33">
            <w:pPr>
              <w:spacing w:after="0"/>
              <w:ind w:right="-993"/>
              <w:rPr>
                <w:rFonts w:cs="Calibri"/>
                <w:sz w:val="16"/>
                <w:szCs w:val="16"/>
                <w:lang w:val="en-GB"/>
              </w:rPr>
            </w:pPr>
            <w:r>
              <w:rPr>
                <w:rFonts w:cs="Calibri"/>
                <w:b/>
                <w:sz w:val="16"/>
                <w:szCs w:val="16"/>
                <w:lang w:val="en-GB"/>
              </w:rPr>
              <w:t>Evaluation plan:</w:t>
            </w:r>
          </w:p>
          <w:p w14:paraId="2C90284A" w14:textId="77777777" w:rsidR="00D04F33" w:rsidRPr="00226134" w:rsidRDefault="00D04F33" w:rsidP="00D04F33">
            <w:pPr>
              <w:spacing w:after="0"/>
              <w:ind w:right="-993"/>
              <w:rPr>
                <w:rFonts w:cs="Arial"/>
                <w:sz w:val="16"/>
                <w:szCs w:val="16"/>
                <w:lang w:val="en-GB"/>
              </w:rPr>
            </w:pPr>
          </w:p>
          <w:p w14:paraId="2C90284B" w14:textId="77777777" w:rsidR="00D04F33" w:rsidRPr="00226134" w:rsidRDefault="00D04F33" w:rsidP="00D04F33">
            <w:pPr>
              <w:spacing w:after="0"/>
              <w:ind w:right="-993"/>
              <w:rPr>
                <w:rFonts w:cs="Arial"/>
                <w:sz w:val="16"/>
                <w:szCs w:val="16"/>
                <w:lang w:val="en-GB"/>
              </w:rPr>
            </w:pPr>
          </w:p>
        </w:tc>
      </w:tr>
      <w:tr w:rsidR="00D04F33"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D04F33" w:rsidRPr="00226134" w:rsidRDefault="00D04F33" w:rsidP="00D04F33">
            <w:pPr>
              <w:spacing w:after="0" w:line="240" w:lineRule="auto"/>
              <w:rPr>
                <w:rFonts w:ascii="Calibri" w:eastAsia="Times New Roman" w:hAnsi="Calibri" w:cs="Times New Roman"/>
                <w:color w:val="000000"/>
                <w:lang w:val="en-GB" w:eastAsia="en-GB"/>
              </w:rPr>
            </w:pPr>
          </w:p>
        </w:tc>
      </w:tr>
      <w:tr w:rsidR="00D04F33"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r w:rsidR="00D04F33" w:rsidRPr="001B621C" w14:paraId="7895CE5F"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4A0E6F2B" w14:textId="77777777" w:rsidR="00D04F33" w:rsidRPr="008921A7" w:rsidRDefault="00D04F33" w:rsidP="00D04F33">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 xml:space="preserve">Accident insurance will be provided by the trainee: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26CBAE1F" w14:textId="77777777" w:rsidR="00D04F33" w:rsidRDefault="00D04F33" w:rsidP="00D04F33">
            <w:pPr>
              <w:spacing w:after="0" w:line="240" w:lineRule="auto"/>
              <w:jc w:val="center"/>
              <w:rPr>
                <w:rFonts w:ascii="Calibri" w:eastAsia="Times New Roman" w:hAnsi="Calibri" w:cs="Times New Roman"/>
                <w:color w:val="000000"/>
                <w:sz w:val="16"/>
                <w:szCs w:val="16"/>
                <w:lang w:val="en-GB" w:eastAsia="en-GB"/>
              </w:rPr>
            </w:pPr>
          </w:p>
          <w:p w14:paraId="44DD4B12" w14:textId="6EE3AB82"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70150"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EA696E3" w:rsidR="00070150" w:rsidRPr="006F4618" w:rsidRDefault="00D04F33"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color w:val="000000"/>
                <w:sz w:val="16"/>
                <w:szCs w:val="16"/>
                <w:lang w:val="en-GB" w:eastAsia="en-GB"/>
              </w:rPr>
              <w:t xml:space="preserve">     </w:t>
            </w:r>
            <w:r w:rsidRPr="00D82A10">
              <w:rPr>
                <w:color w:val="000000"/>
                <w:sz w:val="16"/>
                <w:szCs w:val="16"/>
                <w:lang w:val="en-GB" w:eastAsia="en-GB"/>
              </w:rPr>
              <w:t>S. Moschouris</w:t>
            </w:r>
          </w:p>
        </w:tc>
        <w:tc>
          <w:tcPr>
            <w:tcW w:w="1134" w:type="dxa"/>
            <w:tcBorders>
              <w:top w:val="nil"/>
              <w:left w:val="nil"/>
              <w:bottom w:val="single" w:sz="8" w:space="0" w:color="auto"/>
              <w:right w:val="nil"/>
            </w:tcBorders>
            <w:shd w:val="clear" w:color="auto" w:fill="auto"/>
            <w:noWrap/>
            <w:vAlign w:val="bottom"/>
            <w:hideMark/>
          </w:tcPr>
          <w:p w14:paraId="2C90289B" w14:textId="3200668B" w:rsidR="00070150" w:rsidRPr="006F4618" w:rsidRDefault="00D04F33" w:rsidP="00070150">
            <w:pPr>
              <w:spacing w:after="0" w:line="240" w:lineRule="auto"/>
              <w:rPr>
                <w:rFonts w:eastAsia="Times New Roman" w:cstheme="minorHAnsi"/>
                <w:color w:val="000000"/>
                <w:sz w:val="16"/>
                <w:szCs w:val="16"/>
                <w:lang w:val="en-GB" w:eastAsia="en-GB"/>
              </w:rPr>
            </w:pPr>
            <w:r w:rsidRPr="00D82A10">
              <w:rPr>
                <w:color w:val="000000"/>
                <w:sz w:val="16"/>
                <w:szCs w:val="16"/>
                <w:lang w:val="en-GB" w:eastAsia="en-GB"/>
              </w:rPr>
              <w:t xml:space="preserve">smosx@unipi.gr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E6E0F9A" w:rsidR="00070150" w:rsidRPr="006F4618" w:rsidRDefault="00D04F33" w:rsidP="00070150">
            <w:pPr>
              <w:spacing w:after="0" w:line="240" w:lineRule="auto"/>
              <w:rPr>
                <w:rFonts w:eastAsia="Times New Roman" w:cstheme="minorHAnsi"/>
                <w:color w:val="000000"/>
                <w:sz w:val="16"/>
                <w:szCs w:val="16"/>
                <w:lang w:val="en-GB" w:eastAsia="en-GB"/>
              </w:rPr>
            </w:pPr>
            <w:r w:rsidRPr="00D82A10">
              <w:rPr>
                <w:color w:val="000000"/>
                <w:sz w:val="16"/>
                <w:szCs w:val="16"/>
                <w:lang w:val="en-GB" w:eastAsia="en-GB"/>
              </w:rPr>
              <w:t>Assoc. Prof.</w:t>
            </w:r>
            <w:bookmarkStart w:id="0" w:name="_GoBack"/>
            <w:bookmarkEnd w:id="0"/>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070150" w:rsidRPr="006F4618" w:rsidRDefault="00070150" w:rsidP="0007015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70150"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070150" w:rsidRPr="006F4618" w:rsidRDefault="00070150" w:rsidP="0007015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lastRenderedPageBreak/>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AA7DD" w14:textId="77777777" w:rsidR="00076D31" w:rsidRDefault="00076D31" w:rsidP="00261299">
      <w:pPr>
        <w:spacing w:after="0" w:line="240" w:lineRule="auto"/>
      </w:pPr>
      <w:r>
        <w:separator/>
      </w:r>
    </w:p>
  </w:endnote>
  <w:endnote w:type="continuationSeparator" w:id="0">
    <w:p w14:paraId="476C2201" w14:textId="77777777" w:rsidR="00076D31" w:rsidRDefault="00076D31" w:rsidP="00261299">
      <w:pPr>
        <w:spacing w:after="0" w:line="240" w:lineRule="auto"/>
      </w:pPr>
      <w:r>
        <w:continuationSeparator/>
      </w:r>
    </w:p>
  </w:endnote>
  <w:endnote w:type="continuationNotice" w:id="1">
    <w:p w14:paraId="25F635BC" w14:textId="77777777" w:rsidR="00076D31" w:rsidRDefault="00076D31">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D04F33" w:rsidRPr="00D625C8" w:rsidRDefault="00D04F33"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D04F33" w:rsidRPr="00A939CD" w:rsidRDefault="00D04F33"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D04F33" w:rsidRPr="00C74BC8" w:rsidRDefault="00D04F33"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D04F33" w:rsidRPr="00C74BC8" w:rsidRDefault="00D04F33" w:rsidP="00C74BC8">
      <w:pPr>
        <w:pStyle w:val="EndnoteText"/>
        <w:rPr>
          <w:lang w:val="en-GB"/>
        </w:rPr>
      </w:pPr>
    </w:p>
  </w:endnote>
  <w:endnote w:id="10">
    <w:p w14:paraId="050EE312" w14:textId="42605081" w:rsidR="00D04F33" w:rsidRDefault="00D04F33"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D04F33" w:rsidRPr="00A939CD" w:rsidRDefault="00D04F33"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070150" w:rsidRPr="00DA524D" w:rsidRDefault="00070150"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070150" w:rsidRPr="00D625C8" w:rsidRDefault="00070150"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53A948A" w:rsidR="00EF3842" w:rsidRDefault="00EF3842">
        <w:pPr>
          <w:pStyle w:val="Footer"/>
          <w:jc w:val="center"/>
        </w:pPr>
        <w:r>
          <w:fldChar w:fldCharType="begin"/>
        </w:r>
        <w:r>
          <w:instrText xml:space="preserve"> PAGE   \* MERGEFORMAT </w:instrText>
        </w:r>
        <w:r>
          <w:fldChar w:fldCharType="separate"/>
        </w:r>
        <w:r w:rsidR="00D04F33">
          <w:rPr>
            <w:noProof/>
          </w:rPr>
          <w:t>4</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98B9" w14:textId="77777777" w:rsidR="00076D31" w:rsidRDefault="00076D31" w:rsidP="00261299">
      <w:pPr>
        <w:spacing w:after="0" w:line="240" w:lineRule="auto"/>
      </w:pPr>
      <w:r>
        <w:separator/>
      </w:r>
    </w:p>
  </w:footnote>
  <w:footnote w:type="continuationSeparator" w:id="0">
    <w:p w14:paraId="20A35E11" w14:textId="77777777" w:rsidR="00076D31" w:rsidRDefault="00076D31" w:rsidP="00261299">
      <w:pPr>
        <w:spacing w:after="0" w:line="240" w:lineRule="auto"/>
      </w:pPr>
      <w:r>
        <w:continuationSeparator/>
      </w:r>
    </w:p>
  </w:footnote>
  <w:footnote w:type="continuationNotice" w:id="1">
    <w:p w14:paraId="16941137" w14:textId="77777777" w:rsidR="00076D31" w:rsidRDefault="00076D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150"/>
    <w:rsid w:val="00070724"/>
    <w:rsid w:val="000713EC"/>
    <w:rsid w:val="00076D31"/>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0721"/>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0F5"/>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3A23"/>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4F33"/>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611"/>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0774470-C14A-4C4B-9880-AAC83409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1131</Words>
  <Characters>6108</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2019-06-03T12:04:00Z</dcterms:created>
  <dcterms:modified xsi:type="dcterms:W3CDTF">2019-06-03T12:04:00Z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