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l-GR" w:eastAsia="el-G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D04F33"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D04F33" w:rsidRPr="00B343CD" w:rsidRDefault="00D04F33" w:rsidP="00D04F33">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7965496F" w14:textId="77777777" w:rsidR="00D04F33" w:rsidRDefault="00D04F33" w:rsidP="00D04F33">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UNIVERSITY OF PIRAEUS</w:t>
            </w:r>
          </w:p>
          <w:p w14:paraId="2C90280B" w14:textId="77777777" w:rsidR="00D04F33" w:rsidRDefault="00D04F33" w:rsidP="00D04F33">
            <w:pPr>
              <w:spacing w:after="0" w:line="240" w:lineRule="auto"/>
              <w:jc w:val="center"/>
              <w:rPr>
                <w:rFonts w:ascii="Calibri" w:eastAsia="Times New Roman" w:hAnsi="Calibri" w:cs="Times New Roman"/>
                <w:color w:val="000000"/>
                <w:sz w:val="16"/>
                <w:szCs w:val="16"/>
                <w:lang w:val="fr-BE" w:eastAsia="en-GB"/>
              </w:rPr>
            </w:pPr>
          </w:p>
          <w:p w14:paraId="2C90280C" w14:textId="77777777" w:rsidR="00D04F33" w:rsidRPr="00B343CD" w:rsidRDefault="00D04F33" w:rsidP="00D04F33">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6D2F8A63" w:rsidR="00D04F33" w:rsidRPr="00B343CD" w:rsidRDefault="008D2780" w:rsidP="00D04F33">
            <w:pPr>
              <w:spacing w:after="0" w:line="240" w:lineRule="auto"/>
              <w:jc w:val="center"/>
              <w:rPr>
                <w:rFonts w:ascii="Calibri" w:eastAsia="Times New Roman" w:hAnsi="Calibri" w:cs="Times New Roman"/>
                <w:color w:val="000000"/>
                <w:sz w:val="16"/>
                <w:szCs w:val="16"/>
                <w:lang w:val="fr-BE" w:eastAsia="en-GB"/>
              </w:rPr>
            </w:pPr>
            <w:r>
              <w:rPr>
                <w:b/>
                <w:color w:val="000000"/>
                <w:sz w:val="16"/>
                <w:szCs w:val="16"/>
                <w:lang w:val="fr-BE" w:eastAsia="en-GB"/>
              </w:rPr>
              <w:t>DEPARTMENT OF INFORMATICS</w:t>
            </w: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1CE1465D" w:rsidR="00D04F33" w:rsidRPr="00B343CD" w:rsidRDefault="00D04F33" w:rsidP="00D04F33">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G –PIREAS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251BE667" w:rsidR="00D04F33" w:rsidRPr="00B343CD" w:rsidRDefault="00D04F33" w:rsidP="00D04F33">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en-US" w:eastAsia="en-GB"/>
              </w:rPr>
              <w:t>80 KARAOLI AND DIMITRIOU STR., 18534, PIRAEUS, GREECE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6E96F1D" w:rsidR="00D04F33" w:rsidRPr="00B343CD" w:rsidRDefault="00D04F33" w:rsidP="00D04F33">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GREECE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1DF04318" w14:textId="77777777" w:rsidR="008D2780" w:rsidRDefault="008D2780" w:rsidP="008D2780">
            <w:pPr>
              <w:spacing w:after="0" w:line="240" w:lineRule="auto"/>
              <w:jc w:val="center"/>
              <w:rPr>
                <w:b/>
                <w:color w:val="000000"/>
                <w:sz w:val="16"/>
                <w:szCs w:val="16"/>
                <w:lang w:val="fr-BE" w:eastAsia="en-GB"/>
              </w:rPr>
            </w:pPr>
            <w:r>
              <w:rPr>
                <w:b/>
                <w:color w:val="000000"/>
                <w:sz w:val="16"/>
                <w:szCs w:val="16"/>
                <w:lang w:val="fr-BE" w:eastAsia="en-GB"/>
              </w:rPr>
              <w:t>Academic Coordinator</w:t>
            </w:r>
          </w:p>
          <w:p w14:paraId="254ABF38" w14:textId="77777777" w:rsidR="008D2780" w:rsidRDefault="008D2780" w:rsidP="008D2780">
            <w:pPr>
              <w:spacing w:after="0" w:line="240" w:lineRule="auto"/>
              <w:jc w:val="center"/>
              <w:rPr>
                <w:color w:val="000000"/>
                <w:sz w:val="16"/>
                <w:szCs w:val="16"/>
                <w:lang w:val="fr-BE" w:eastAsia="en-GB"/>
              </w:rPr>
            </w:pPr>
            <w:r>
              <w:rPr>
                <w:color w:val="000000"/>
                <w:sz w:val="16"/>
                <w:szCs w:val="16"/>
                <w:lang w:val="fr-BE" w:eastAsia="en-GB"/>
              </w:rPr>
              <w:t xml:space="preserve">Assoc. Prof. Dimitris Vergados </w:t>
            </w:r>
          </w:p>
          <w:p w14:paraId="3F969678" w14:textId="77777777" w:rsidR="008D2780" w:rsidRDefault="008D2780" w:rsidP="008D2780">
            <w:pPr>
              <w:spacing w:after="0" w:line="240" w:lineRule="auto"/>
              <w:jc w:val="center"/>
              <w:rPr>
                <w:color w:val="000000"/>
                <w:sz w:val="16"/>
                <w:szCs w:val="16"/>
                <w:lang w:val="fr-BE" w:eastAsia="en-GB"/>
              </w:rPr>
            </w:pPr>
            <w:r>
              <w:rPr>
                <w:color w:val="000000"/>
                <w:sz w:val="16"/>
                <w:szCs w:val="16"/>
                <w:lang w:val="fr-BE" w:eastAsia="en-GB"/>
              </w:rPr>
              <w:t>email: vergados@unipi.gr</w:t>
            </w:r>
          </w:p>
          <w:p w14:paraId="1134AB45" w14:textId="0F174C3E" w:rsidR="007E5268" w:rsidRDefault="008D2780" w:rsidP="008D2780">
            <w:pPr>
              <w:spacing w:after="0" w:line="240" w:lineRule="auto"/>
              <w:jc w:val="center"/>
              <w:rPr>
                <w:color w:val="000000"/>
                <w:sz w:val="16"/>
                <w:szCs w:val="16"/>
                <w:lang w:val="fr-BE" w:eastAsia="en-GB"/>
              </w:rPr>
            </w:pPr>
            <w:r>
              <w:rPr>
                <w:color w:val="000000"/>
                <w:sz w:val="16"/>
                <w:szCs w:val="16"/>
                <w:lang w:val="fr-BE" w:eastAsia="en-GB"/>
              </w:rPr>
              <w:t>Tel: +30 210 4142479</w:t>
            </w:r>
          </w:p>
          <w:p w14:paraId="61557B59" w14:textId="5612869A" w:rsidR="00D04F33" w:rsidRPr="00517BD2" w:rsidRDefault="00D04F33" w:rsidP="00D04F33">
            <w:pPr>
              <w:spacing w:after="0" w:line="240" w:lineRule="auto"/>
              <w:jc w:val="center"/>
              <w:rPr>
                <w:color w:val="000000"/>
                <w:sz w:val="16"/>
                <w:szCs w:val="16"/>
                <w:lang w:val="fr-BE" w:eastAsia="en-GB"/>
              </w:rPr>
            </w:pPr>
          </w:p>
          <w:p w14:paraId="79C36CE2" w14:textId="77777777" w:rsidR="00D04F33" w:rsidRDefault="00D04F33" w:rsidP="00D04F33">
            <w:pPr>
              <w:spacing w:after="0" w:line="240" w:lineRule="auto"/>
              <w:jc w:val="center"/>
              <w:rPr>
                <w:b/>
                <w:color w:val="000000"/>
                <w:sz w:val="16"/>
                <w:szCs w:val="16"/>
                <w:lang w:val="fr-BE" w:eastAsia="en-GB"/>
              </w:rPr>
            </w:pPr>
          </w:p>
          <w:p w14:paraId="07D5A833" w14:textId="4F9A9E9A" w:rsidR="00D04F33" w:rsidRPr="00E76BAC" w:rsidRDefault="00D04F33" w:rsidP="00D04F33">
            <w:pPr>
              <w:spacing w:after="0" w:line="240" w:lineRule="auto"/>
              <w:jc w:val="center"/>
              <w:rPr>
                <w:b/>
                <w:color w:val="000000"/>
                <w:sz w:val="16"/>
                <w:szCs w:val="16"/>
                <w:lang w:val="fr-BE" w:eastAsia="en-GB"/>
              </w:rPr>
            </w:pPr>
            <w:r w:rsidRPr="00E76BAC">
              <w:rPr>
                <w:b/>
                <w:color w:val="000000"/>
                <w:sz w:val="16"/>
                <w:szCs w:val="16"/>
                <w:lang w:val="fr-BE" w:eastAsia="en-GB"/>
              </w:rPr>
              <w:t>Department of IRO Head</w:t>
            </w:r>
          </w:p>
          <w:p w14:paraId="2AA26B2B" w14:textId="77777777" w:rsidR="00D04F33" w:rsidRPr="00E76BAC" w:rsidRDefault="00D04F33" w:rsidP="00D04F33">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33F624C4" w14:textId="77777777" w:rsidR="00D04F33" w:rsidRPr="00E76BAC" w:rsidRDefault="00D04F33" w:rsidP="00D04F33">
            <w:pPr>
              <w:spacing w:after="0" w:line="240" w:lineRule="auto"/>
              <w:jc w:val="center"/>
              <w:rPr>
                <w:color w:val="000000"/>
                <w:sz w:val="16"/>
                <w:szCs w:val="16"/>
                <w:lang w:val="fr-BE" w:eastAsia="en-GB"/>
              </w:rPr>
            </w:pPr>
            <w:r w:rsidRPr="00E76BAC">
              <w:rPr>
                <w:color w:val="000000"/>
                <w:sz w:val="16"/>
                <w:szCs w:val="16"/>
                <w:lang w:val="fr-BE" w:eastAsia="en-GB"/>
              </w:rPr>
              <w:t xml:space="preserve">email: publ@unipi.gr </w:t>
            </w:r>
          </w:p>
          <w:p w14:paraId="04ED4C5F" w14:textId="77777777" w:rsidR="00D04F33" w:rsidRPr="00E76BAC" w:rsidRDefault="00D04F33" w:rsidP="00D04F33">
            <w:pPr>
              <w:spacing w:after="0" w:line="240" w:lineRule="auto"/>
              <w:jc w:val="center"/>
              <w:rPr>
                <w:color w:val="000000"/>
                <w:sz w:val="16"/>
                <w:szCs w:val="16"/>
                <w:lang w:val="fr-BE" w:eastAsia="en-GB"/>
              </w:rPr>
            </w:pPr>
            <w:r w:rsidRPr="00E76BAC">
              <w:rPr>
                <w:color w:val="000000"/>
                <w:sz w:val="16"/>
                <w:szCs w:val="16"/>
                <w:lang w:val="fr-BE" w:eastAsia="en-GB"/>
              </w:rPr>
              <w:t>Tel:+30 210 4142245, 2170, 2248</w:t>
            </w:r>
          </w:p>
          <w:p w14:paraId="2C902812" w14:textId="1E9791D6" w:rsidR="00D04F33" w:rsidRPr="00B343CD" w:rsidRDefault="00D04F33" w:rsidP="00D04F33">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Fax: +30 210 4142347</w:t>
            </w:r>
          </w:p>
        </w:tc>
      </w:tr>
      <w:tr w:rsidR="00D04F33"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D04F33" w:rsidRPr="00226134" w:rsidRDefault="00D04F33" w:rsidP="00D04F33">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D04F33" w:rsidRPr="00226134" w:rsidRDefault="00D04F33" w:rsidP="00D04F3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D04F33" w:rsidRPr="00226134" w:rsidRDefault="00D04F33" w:rsidP="00D04F3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D04F33" w:rsidRPr="00226134" w:rsidRDefault="00D04F33" w:rsidP="00D04F33">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D04F33" w:rsidRPr="00226134" w:rsidRDefault="00D04F33" w:rsidP="00D04F3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D04F33" w:rsidRPr="00226134" w:rsidRDefault="00D04F33" w:rsidP="00D04F33">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D04F33" w:rsidRPr="008921A7" w:rsidRDefault="00D04F33" w:rsidP="00D04F33">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D04F33" w:rsidRPr="00B343CD" w:rsidRDefault="00D04F33" w:rsidP="00D04F33">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D04F33" w:rsidRPr="00B343CD" w:rsidRDefault="00D04F33" w:rsidP="00D04F33">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D04F33"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D04F33" w:rsidRPr="00226134" w:rsidRDefault="00D04F33" w:rsidP="00D04F33">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D04F33" w:rsidRPr="00226134" w:rsidRDefault="00D04F33" w:rsidP="00D04F33">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D04F33" w:rsidRPr="00226134" w:rsidRDefault="00D04F33" w:rsidP="00D04F33">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D04F33" w:rsidRPr="00226134" w:rsidRDefault="00D04F33" w:rsidP="00D04F33">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D04F33" w:rsidRPr="00226134" w:rsidRDefault="00D04F33" w:rsidP="00D04F33">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D04F33" w:rsidRDefault="007F6E7D" w:rsidP="00D04F3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D04F33">
                  <w:rPr>
                    <w:rFonts w:ascii="MS Gothic" w:eastAsia="MS Gothic" w:hAnsi="MS Gothic" w:cs="Times New Roman" w:hint="eastAsia"/>
                    <w:iCs/>
                    <w:color w:val="000000"/>
                    <w:sz w:val="12"/>
                    <w:szCs w:val="16"/>
                    <w:lang w:val="en-GB" w:eastAsia="en-GB"/>
                  </w:rPr>
                  <w:t>☐</w:t>
                </w:r>
              </w:sdtContent>
            </w:sdt>
            <w:r w:rsidR="00D04F33">
              <w:rPr>
                <w:rFonts w:ascii="Calibri" w:eastAsia="Times New Roman" w:hAnsi="Calibri" w:cs="Times New Roman"/>
                <w:iCs/>
                <w:color w:val="000000"/>
                <w:sz w:val="12"/>
                <w:szCs w:val="16"/>
                <w:lang w:val="en-GB" w:eastAsia="en-GB"/>
              </w:rPr>
              <w:t xml:space="preserve"> &lt; 250 employees</w:t>
            </w:r>
          </w:p>
          <w:p w14:paraId="2C902825" w14:textId="18DEA354" w:rsidR="00D04F33" w:rsidRPr="00226134" w:rsidRDefault="007F6E7D" w:rsidP="00D04F33">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D04F33">
                  <w:rPr>
                    <w:rFonts w:ascii="MS Gothic" w:eastAsia="MS Gothic" w:hAnsi="MS Gothic" w:cs="Times New Roman" w:hint="eastAsia"/>
                    <w:iCs/>
                    <w:color w:val="000000"/>
                    <w:sz w:val="12"/>
                    <w:szCs w:val="16"/>
                    <w:lang w:val="en-GB" w:eastAsia="en-GB"/>
                  </w:rPr>
                  <w:t>☐</w:t>
                </w:r>
              </w:sdtContent>
            </w:sdt>
            <w:r w:rsidR="00D04F3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D04F33" w:rsidRPr="00226134" w:rsidRDefault="00D04F33" w:rsidP="00D04F33">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D04F33" w:rsidRPr="00226134" w:rsidRDefault="00D04F33" w:rsidP="00D04F33">
            <w:pPr>
              <w:spacing w:after="0" w:line="240" w:lineRule="auto"/>
              <w:jc w:val="center"/>
              <w:rPr>
                <w:rFonts w:ascii="Calibri" w:eastAsia="Times New Roman" w:hAnsi="Calibri" w:cs="Times New Roman"/>
                <w:color w:val="000000"/>
                <w:sz w:val="16"/>
                <w:szCs w:val="16"/>
                <w:lang w:val="en-GB" w:eastAsia="en-GB"/>
              </w:rPr>
            </w:pPr>
          </w:p>
        </w:tc>
      </w:tr>
      <w:tr w:rsidR="00D04F33"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D04F33" w:rsidRDefault="00D04F33" w:rsidP="00D04F33">
            <w:pPr>
              <w:spacing w:after="0" w:line="240" w:lineRule="auto"/>
              <w:rPr>
                <w:rFonts w:ascii="Calibri" w:eastAsia="Times New Roman" w:hAnsi="Calibri" w:cs="Times New Roman"/>
                <w:color w:val="000000"/>
                <w:sz w:val="8"/>
                <w:szCs w:val="16"/>
                <w:lang w:val="en-GB" w:eastAsia="en-GB"/>
              </w:rPr>
            </w:pPr>
          </w:p>
          <w:p w14:paraId="1861122C" w14:textId="77777777" w:rsidR="00D04F33" w:rsidRDefault="00D04F33" w:rsidP="00D04F33">
            <w:pPr>
              <w:spacing w:after="0" w:line="240" w:lineRule="auto"/>
              <w:rPr>
                <w:rFonts w:ascii="Calibri" w:eastAsia="Times New Roman" w:hAnsi="Calibri" w:cs="Times New Roman"/>
                <w:color w:val="000000"/>
                <w:sz w:val="8"/>
                <w:szCs w:val="16"/>
                <w:lang w:val="en-GB" w:eastAsia="en-GB"/>
              </w:rPr>
            </w:pPr>
          </w:p>
          <w:p w14:paraId="2C902832" w14:textId="6D3CF1C0" w:rsidR="00D04F33" w:rsidRPr="00A939CD" w:rsidRDefault="00D04F33" w:rsidP="00D04F33">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D04F33"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D04F33" w:rsidRPr="00226134" w:rsidRDefault="00D04F33" w:rsidP="00D04F33">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D04F33" w:rsidRPr="0047148C" w:rsidRDefault="00D04F33" w:rsidP="00D04F33">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D04F33"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D04F33" w:rsidRPr="0047148C" w:rsidRDefault="00D04F33" w:rsidP="00D04F33">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D04F33"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D04F33" w:rsidRDefault="00D04F33" w:rsidP="00D04F33">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D04F33" w:rsidRPr="00226134" w:rsidRDefault="00D04F33" w:rsidP="00D04F33">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D04F33" w:rsidRPr="00226134" w:rsidRDefault="00D04F33" w:rsidP="00D04F33">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D04F33"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D04F33" w:rsidRDefault="00D04F33" w:rsidP="00D04F33">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D04F33" w:rsidRDefault="00D04F33" w:rsidP="00D04F33">
            <w:pPr>
              <w:spacing w:after="0"/>
              <w:ind w:right="-993"/>
              <w:rPr>
                <w:rFonts w:cs="Calibri"/>
                <w:b/>
                <w:sz w:val="16"/>
                <w:szCs w:val="16"/>
                <w:lang w:val="en-GB"/>
              </w:rPr>
            </w:pPr>
          </w:p>
          <w:p w14:paraId="2C90283E" w14:textId="77777777" w:rsidR="00D04F33" w:rsidRPr="00226134" w:rsidRDefault="00D04F33" w:rsidP="00D04F33">
            <w:pPr>
              <w:spacing w:after="0"/>
              <w:ind w:right="-993"/>
              <w:rPr>
                <w:rFonts w:cs="Arial"/>
                <w:sz w:val="16"/>
                <w:szCs w:val="16"/>
                <w:lang w:val="en-GB"/>
              </w:rPr>
            </w:pPr>
          </w:p>
          <w:p w14:paraId="2C90283F" w14:textId="77777777" w:rsidR="00D04F33" w:rsidRPr="00226134" w:rsidRDefault="00D04F33" w:rsidP="00D04F33">
            <w:pPr>
              <w:spacing w:after="0"/>
              <w:ind w:right="-993"/>
              <w:rPr>
                <w:rFonts w:cs="Arial"/>
                <w:sz w:val="16"/>
                <w:szCs w:val="16"/>
                <w:lang w:val="en-GB"/>
              </w:rPr>
            </w:pPr>
          </w:p>
        </w:tc>
      </w:tr>
      <w:tr w:rsidR="00D04F33"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D04F33" w:rsidRPr="00226134" w:rsidRDefault="00D04F33" w:rsidP="00D04F33">
            <w:pPr>
              <w:spacing w:after="0"/>
              <w:ind w:right="-993"/>
              <w:rPr>
                <w:rFonts w:cs="Calibri"/>
                <w:b/>
                <w:sz w:val="16"/>
                <w:szCs w:val="16"/>
                <w:lang w:val="en-GB"/>
              </w:rPr>
            </w:pPr>
            <w:r>
              <w:rPr>
                <w:rFonts w:cs="Calibri"/>
                <w:b/>
                <w:sz w:val="16"/>
                <w:szCs w:val="16"/>
                <w:lang w:val="en-GB"/>
              </w:rPr>
              <w:t>Traineeship in digital skills</w:t>
            </w:r>
            <w:r>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D04F33"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D04F33" w:rsidRDefault="00D04F33" w:rsidP="00D04F33">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D04F33" w:rsidRDefault="00D04F33" w:rsidP="00D04F33">
            <w:pPr>
              <w:spacing w:after="0"/>
              <w:ind w:right="-992"/>
              <w:rPr>
                <w:rFonts w:cs="Arial"/>
                <w:sz w:val="16"/>
                <w:szCs w:val="16"/>
                <w:lang w:val="en-GB"/>
              </w:rPr>
            </w:pPr>
          </w:p>
          <w:p w14:paraId="2C902843" w14:textId="77777777" w:rsidR="00D04F33" w:rsidRPr="00226134" w:rsidRDefault="00D04F33" w:rsidP="00D04F33">
            <w:pPr>
              <w:spacing w:after="0"/>
              <w:ind w:right="-992"/>
              <w:rPr>
                <w:rFonts w:cs="Calibri"/>
                <w:b/>
                <w:sz w:val="16"/>
                <w:szCs w:val="16"/>
                <w:lang w:val="en-GB"/>
              </w:rPr>
            </w:pPr>
          </w:p>
        </w:tc>
      </w:tr>
      <w:tr w:rsidR="00D04F33"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D04F33" w:rsidRDefault="00D04F33" w:rsidP="00D04F33">
            <w:pPr>
              <w:spacing w:after="0"/>
              <w:ind w:left="-6" w:firstLine="6"/>
              <w:rPr>
                <w:rFonts w:cs="Calibri"/>
                <w:b/>
                <w:sz w:val="16"/>
                <w:szCs w:val="16"/>
                <w:lang w:val="en-GB"/>
              </w:rPr>
            </w:pPr>
            <w:r>
              <w:rPr>
                <w:rFonts w:cs="Calibri"/>
                <w:b/>
                <w:sz w:val="16"/>
                <w:szCs w:val="16"/>
                <w:lang w:val="en-GB"/>
              </w:rPr>
              <w:t>Monitoring plan:</w:t>
            </w:r>
          </w:p>
          <w:p w14:paraId="59A1CD19" w14:textId="77777777" w:rsidR="00D04F33" w:rsidRPr="00483870" w:rsidRDefault="00D04F33" w:rsidP="00D04F33">
            <w:pPr>
              <w:spacing w:after="0"/>
              <w:ind w:left="-6" w:firstLine="6"/>
              <w:rPr>
                <w:rFonts w:cs="Calibri"/>
                <w:b/>
                <w:sz w:val="16"/>
                <w:szCs w:val="16"/>
                <w:lang w:val="en-GB"/>
              </w:rPr>
            </w:pPr>
          </w:p>
          <w:p w14:paraId="2C902847" w14:textId="77777777" w:rsidR="00D04F33" w:rsidRPr="00226134" w:rsidRDefault="00D04F33" w:rsidP="00D04F33">
            <w:pPr>
              <w:spacing w:after="0"/>
              <w:ind w:left="-6" w:firstLine="6"/>
              <w:rPr>
                <w:rFonts w:cs="Calibri"/>
                <w:b/>
                <w:sz w:val="16"/>
                <w:szCs w:val="16"/>
                <w:lang w:val="en-GB"/>
              </w:rPr>
            </w:pPr>
          </w:p>
        </w:tc>
      </w:tr>
      <w:tr w:rsidR="00D04F33"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D04F33" w:rsidRDefault="00D04F33" w:rsidP="00D04F33">
            <w:pPr>
              <w:spacing w:after="0"/>
              <w:ind w:right="-993"/>
              <w:rPr>
                <w:rFonts w:cs="Calibri"/>
                <w:sz w:val="16"/>
                <w:szCs w:val="16"/>
                <w:lang w:val="en-GB"/>
              </w:rPr>
            </w:pPr>
            <w:r>
              <w:rPr>
                <w:rFonts w:cs="Calibri"/>
                <w:b/>
                <w:sz w:val="16"/>
                <w:szCs w:val="16"/>
                <w:lang w:val="en-GB"/>
              </w:rPr>
              <w:t>Evaluation plan:</w:t>
            </w:r>
          </w:p>
          <w:p w14:paraId="2C90284A" w14:textId="77777777" w:rsidR="00D04F33" w:rsidRPr="00226134" w:rsidRDefault="00D04F33" w:rsidP="00D04F33">
            <w:pPr>
              <w:spacing w:after="0"/>
              <w:ind w:right="-993"/>
              <w:rPr>
                <w:rFonts w:cs="Arial"/>
                <w:sz w:val="16"/>
                <w:szCs w:val="16"/>
                <w:lang w:val="en-GB"/>
              </w:rPr>
            </w:pPr>
          </w:p>
          <w:p w14:paraId="2C90284B" w14:textId="77777777" w:rsidR="00D04F33" w:rsidRPr="00226134" w:rsidRDefault="00D04F33" w:rsidP="00D04F33">
            <w:pPr>
              <w:spacing w:after="0"/>
              <w:ind w:right="-993"/>
              <w:rPr>
                <w:rFonts w:cs="Arial"/>
                <w:sz w:val="16"/>
                <w:szCs w:val="16"/>
                <w:lang w:val="en-GB"/>
              </w:rPr>
            </w:pPr>
          </w:p>
        </w:tc>
      </w:tr>
      <w:tr w:rsidR="00D04F33"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D04F33" w:rsidRPr="00226134" w:rsidRDefault="00D04F33" w:rsidP="00D04F33">
            <w:pPr>
              <w:spacing w:after="0" w:line="240" w:lineRule="auto"/>
              <w:rPr>
                <w:rFonts w:ascii="Calibri" w:eastAsia="Times New Roman" w:hAnsi="Calibri" w:cs="Times New Roman"/>
                <w:color w:val="000000"/>
                <w:lang w:val="en-GB" w:eastAsia="en-GB"/>
              </w:rPr>
            </w:pPr>
          </w:p>
        </w:tc>
      </w:tr>
      <w:tr w:rsidR="00D04F33"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D04F33" w:rsidRPr="00226134" w:rsidRDefault="00D04F33" w:rsidP="00D04F33">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r w:rsidR="00D04F33" w:rsidRPr="001B621C" w14:paraId="7895CE5F"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4A0E6F2B" w14:textId="77777777" w:rsidR="00D04F33" w:rsidRPr="008921A7" w:rsidRDefault="00D04F33" w:rsidP="00D04F33">
            <w:pPr>
              <w:spacing w:after="0" w:line="240" w:lineRule="auto"/>
              <w:rPr>
                <w:rFonts w:eastAsia="Times New Roman" w:cstheme="minorHAnsi"/>
                <w:bCs/>
                <w:color w:val="000000"/>
                <w:sz w:val="16"/>
                <w:szCs w:val="16"/>
                <w:lang w:val="en-GB" w:eastAsia="en-GB"/>
              </w:rPr>
            </w:pPr>
            <w:r>
              <w:rPr>
                <w:rFonts w:ascii="Calibri" w:eastAsia="Times New Roman" w:hAnsi="Calibri" w:cs="Times New Roman"/>
                <w:color w:val="000000"/>
                <w:sz w:val="16"/>
                <w:szCs w:val="16"/>
                <w:lang w:val="en-GB" w:eastAsia="en-GB"/>
              </w:rPr>
              <w:t xml:space="preserve">Accident insurance will be provided by the trainee: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9228773"/>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4"/>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26CBAE1F" w14:textId="77777777" w:rsidR="00D04F33" w:rsidRDefault="00D04F33" w:rsidP="00D04F33">
            <w:pPr>
              <w:spacing w:after="0" w:line="240" w:lineRule="auto"/>
              <w:jc w:val="center"/>
              <w:rPr>
                <w:rFonts w:ascii="Calibri" w:eastAsia="Times New Roman" w:hAnsi="Calibri" w:cs="Times New Roman"/>
                <w:color w:val="000000"/>
                <w:sz w:val="16"/>
                <w:szCs w:val="16"/>
                <w:lang w:val="en-GB" w:eastAsia="en-GB"/>
              </w:rPr>
            </w:pPr>
          </w:p>
          <w:p w14:paraId="44DD4B12" w14:textId="6EE3AB82" w:rsidR="00D04F33" w:rsidRPr="00226134" w:rsidRDefault="00D04F33" w:rsidP="00D04F33">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Liability insurance will be provided by the trainee: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9228775"/>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9228776"/>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70150"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5F6E3716" w:rsidR="00070150" w:rsidRPr="006F4618" w:rsidRDefault="008D2780" w:rsidP="00932E48">
            <w:pPr>
              <w:spacing w:after="0" w:line="240" w:lineRule="auto"/>
              <w:rPr>
                <w:rFonts w:eastAsia="Times New Roman" w:cstheme="minorHAnsi"/>
                <w:color w:val="000000"/>
                <w:sz w:val="16"/>
                <w:szCs w:val="16"/>
                <w:lang w:val="en-GB" w:eastAsia="en-GB"/>
              </w:rPr>
            </w:pPr>
            <w:r>
              <w:rPr>
                <w:color w:val="000000"/>
                <w:sz w:val="16"/>
                <w:szCs w:val="16"/>
                <w:lang w:val="fr-BE" w:eastAsia="en-GB"/>
              </w:rPr>
              <w:t>Dimitris D.  Vergados</w:t>
            </w:r>
          </w:p>
        </w:tc>
        <w:tc>
          <w:tcPr>
            <w:tcW w:w="1134" w:type="dxa"/>
            <w:tcBorders>
              <w:top w:val="nil"/>
              <w:left w:val="nil"/>
              <w:bottom w:val="single" w:sz="8" w:space="0" w:color="auto"/>
              <w:right w:val="nil"/>
            </w:tcBorders>
            <w:shd w:val="clear" w:color="auto" w:fill="auto"/>
            <w:noWrap/>
            <w:vAlign w:val="bottom"/>
            <w:hideMark/>
          </w:tcPr>
          <w:p w14:paraId="2C90289B" w14:textId="75492584" w:rsidR="00070150" w:rsidRPr="006F4618" w:rsidRDefault="008D2780" w:rsidP="00932E48">
            <w:pPr>
              <w:spacing w:after="0" w:line="240" w:lineRule="auto"/>
              <w:rPr>
                <w:rFonts w:eastAsia="Times New Roman" w:cstheme="minorHAnsi"/>
                <w:color w:val="000000"/>
                <w:sz w:val="16"/>
                <w:szCs w:val="16"/>
                <w:lang w:val="en-GB" w:eastAsia="en-GB"/>
              </w:rPr>
            </w:pPr>
            <w:r>
              <w:rPr>
                <w:color w:val="000000"/>
                <w:sz w:val="16"/>
                <w:szCs w:val="16"/>
                <w:lang w:val="fr-BE" w:eastAsia="en-GB"/>
              </w:rPr>
              <w:t>vergados@unipi.gr</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6C22862B" w:rsidR="00070150" w:rsidRPr="006F4618" w:rsidRDefault="00D04F33" w:rsidP="009033D7">
            <w:pPr>
              <w:spacing w:after="0" w:line="240" w:lineRule="auto"/>
              <w:rPr>
                <w:rFonts w:eastAsia="Times New Roman" w:cstheme="minorHAnsi"/>
                <w:color w:val="000000"/>
                <w:sz w:val="16"/>
                <w:szCs w:val="16"/>
                <w:lang w:val="en-GB" w:eastAsia="en-GB"/>
              </w:rPr>
            </w:pPr>
            <w:r w:rsidRPr="00D82A10">
              <w:rPr>
                <w:color w:val="000000"/>
                <w:sz w:val="16"/>
                <w:szCs w:val="16"/>
                <w:lang w:val="en-GB" w:eastAsia="en-GB"/>
              </w:rPr>
              <w:t xml:space="preserve"> </w:t>
            </w:r>
            <w:r w:rsidR="009033D7">
              <w:rPr>
                <w:color w:val="000000"/>
                <w:sz w:val="16"/>
                <w:szCs w:val="16"/>
                <w:lang w:val="fr-BE" w:eastAsia="en-GB"/>
              </w:rPr>
              <w:t>Assoc. Prof., Deputy Head of the Department, Erasmus Coordinator</w:t>
            </w:r>
            <w:bookmarkStart w:id="0" w:name="_GoBack"/>
            <w:bookmarkEnd w:id="0"/>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070150" w:rsidRPr="006F4618" w:rsidRDefault="00070150" w:rsidP="0007015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070150"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070150" w:rsidRPr="006F4618" w:rsidRDefault="00070150" w:rsidP="0007015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070150" w:rsidRPr="006F4618" w:rsidRDefault="00070150" w:rsidP="0007015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lastRenderedPageBreak/>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11BE2D" w14:textId="77777777" w:rsidR="007F6E7D" w:rsidRDefault="007F6E7D" w:rsidP="00261299">
      <w:pPr>
        <w:spacing w:after="0" w:line="240" w:lineRule="auto"/>
      </w:pPr>
      <w:r>
        <w:separator/>
      </w:r>
    </w:p>
  </w:endnote>
  <w:endnote w:type="continuationSeparator" w:id="0">
    <w:p w14:paraId="3EE2D80C" w14:textId="77777777" w:rsidR="007F6E7D" w:rsidRDefault="007F6E7D" w:rsidP="00261299">
      <w:pPr>
        <w:spacing w:after="0" w:line="240" w:lineRule="auto"/>
      </w:pPr>
      <w:r>
        <w:continuationSeparator/>
      </w:r>
    </w:p>
  </w:endnote>
  <w:endnote w:type="continuationNotice" w:id="1">
    <w:p w14:paraId="1C7C0943" w14:textId="77777777" w:rsidR="007F6E7D" w:rsidRDefault="007F6E7D">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D04F33" w:rsidRPr="00D625C8" w:rsidRDefault="00D04F33"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D04F33" w:rsidRPr="00A939CD" w:rsidRDefault="00D04F33"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D04F33" w:rsidRPr="00C74BC8" w:rsidRDefault="00D04F33"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D04F33" w:rsidRPr="00C74BC8" w:rsidRDefault="00D04F33" w:rsidP="00C74BC8">
      <w:pPr>
        <w:pStyle w:val="EndnoteText"/>
        <w:rPr>
          <w:lang w:val="en-GB"/>
        </w:rPr>
      </w:pPr>
    </w:p>
  </w:endnote>
  <w:endnote w:id="10">
    <w:p w14:paraId="050EE312" w14:textId="42605081" w:rsidR="00D04F33" w:rsidRDefault="00D04F33"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D04F33" w:rsidRPr="00A939CD" w:rsidRDefault="00D04F33"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070150" w:rsidRPr="00DA524D" w:rsidRDefault="00070150"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070150" w:rsidRPr="00D625C8" w:rsidRDefault="00070150"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776165C8" w:rsidR="00EF3842" w:rsidRDefault="00EF3842">
        <w:pPr>
          <w:pStyle w:val="Footer"/>
          <w:jc w:val="center"/>
        </w:pPr>
        <w:r>
          <w:fldChar w:fldCharType="begin"/>
        </w:r>
        <w:r>
          <w:instrText xml:space="preserve"> PAGE   \* MERGEFORMAT </w:instrText>
        </w:r>
        <w:r>
          <w:fldChar w:fldCharType="separate"/>
        </w:r>
        <w:r w:rsidR="009033D7">
          <w:rPr>
            <w:noProof/>
          </w:rPr>
          <w:t>4</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6EED8C" w14:textId="77777777" w:rsidR="007F6E7D" w:rsidRDefault="007F6E7D" w:rsidP="00261299">
      <w:pPr>
        <w:spacing w:after="0" w:line="240" w:lineRule="auto"/>
      </w:pPr>
      <w:r>
        <w:separator/>
      </w:r>
    </w:p>
  </w:footnote>
  <w:footnote w:type="continuationSeparator" w:id="0">
    <w:p w14:paraId="2A48DCBD" w14:textId="77777777" w:rsidR="007F6E7D" w:rsidRDefault="007F6E7D" w:rsidP="00261299">
      <w:pPr>
        <w:spacing w:after="0" w:line="240" w:lineRule="auto"/>
      </w:pPr>
      <w:r>
        <w:continuationSeparator/>
      </w:r>
    </w:p>
  </w:footnote>
  <w:footnote w:type="continuationNotice" w:id="1">
    <w:p w14:paraId="35EA876F" w14:textId="77777777" w:rsidR="007F6E7D" w:rsidRDefault="007F6E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el-GR" w:eastAsia="el-G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l-GR" w:eastAsia="el-G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el-GR" w:eastAsia="el-G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150"/>
    <w:rsid w:val="00070724"/>
    <w:rsid w:val="000713EC"/>
    <w:rsid w:val="00076D31"/>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0721"/>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0F5"/>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5268"/>
    <w:rsid w:val="007E7327"/>
    <w:rsid w:val="007F2F8E"/>
    <w:rsid w:val="007F3C36"/>
    <w:rsid w:val="007F6E7D"/>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2780"/>
    <w:rsid w:val="008D4767"/>
    <w:rsid w:val="008D4C2F"/>
    <w:rsid w:val="008E2458"/>
    <w:rsid w:val="008E24CA"/>
    <w:rsid w:val="008E3A25"/>
    <w:rsid w:val="008E4690"/>
    <w:rsid w:val="008E4FC8"/>
    <w:rsid w:val="008F1210"/>
    <w:rsid w:val="008F18B9"/>
    <w:rsid w:val="008F1983"/>
    <w:rsid w:val="008F70F6"/>
    <w:rsid w:val="009033D7"/>
    <w:rsid w:val="00905CE4"/>
    <w:rsid w:val="00910DE2"/>
    <w:rsid w:val="00911FCC"/>
    <w:rsid w:val="00917FAB"/>
    <w:rsid w:val="009267BA"/>
    <w:rsid w:val="00927EC4"/>
    <w:rsid w:val="00931D0F"/>
    <w:rsid w:val="00932E48"/>
    <w:rsid w:val="00944D28"/>
    <w:rsid w:val="009457C7"/>
    <w:rsid w:val="00946B59"/>
    <w:rsid w:val="0096182F"/>
    <w:rsid w:val="0096454C"/>
    <w:rsid w:val="00970FA8"/>
    <w:rsid w:val="009713F0"/>
    <w:rsid w:val="00971960"/>
    <w:rsid w:val="00971AA2"/>
    <w:rsid w:val="00982266"/>
    <w:rsid w:val="009861E1"/>
    <w:rsid w:val="009A30CA"/>
    <w:rsid w:val="009B3A23"/>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04F33"/>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611"/>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810904874">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40975346">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 w:id="2102336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6435D51E-4340-47A6-BF9F-E359C1E82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1139</Words>
  <Characters>6152</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7277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2015-04-10T09:51:00Z</cp:lastPrinted>
  <dcterms:created xsi:type="dcterms:W3CDTF">2019-06-04T07:24:00Z</dcterms:created>
  <dcterms:modified xsi:type="dcterms:W3CDTF">2019-06-04T07:24:00Z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