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25E5C" w:rsidRPr="002A00C3" w14:paraId="69DC9F84" w14:textId="77777777" w:rsidTr="00620754">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25E5C" w:rsidRPr="002A00C3" w:rsidRDefault="00125E5C" w:rsidP="00125E5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642D2FBF"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530BC0">
              <w:rPr>
                <w:b/>
                <w:color w:val="000000"/>
                <w:sz w:val="16"/>
                <w:szCs w:val="16"/>
                <w:lang w:val="fr-BE" w:eastAsia="en-GB"/>
              </w:rPr>
              <w:t xml:space="preserve">MARITIME STUDIES  </w:t>
            </w:r>
          </w:p>
        </w:tc>
        <w:tc>
          <w:tcPr>
            <w:tcW w:w="289" w:type="dxa"/>
            <w:tcBorders>
              <w:top w:val="single" w:sz="8" w:space="0" w:color="auto"/>
              <w:left w:val="nil"/>
              <w:bottom w:val="double" w:sz="6" w:space="0" w:color="auto"/>
              <w:right w:val="nil"/>
            </w:tcBorders>
          </w:tcPr>
          <w:p w14:paraId="704F369F"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77FDE362" w14:textId="77777777" w:rsidR="00125E5C" w:rsidRPr="00E76BAC" w:rsidRDefault="00125E5C" w:rsidP="00125E5C">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62091C9D" w14:textId="77777777" w:rsidR="00125E5C" w:rsidRPr="00530BC0" w:rsidRDefault="00125E5C" w:rsidP="00125E5C">
            <w:pPr>
              <w:spacing w:after="0" w:line="240" w:lineRule="auto"/>
              <w:jc w:val="center"/>
              <w:rPr>
                <w:color w:val="000000"/>
                <w:sz w:val="16"/>
                <w:szCs w:val="16"/>
                <w:lang w:val="fr-BE" w:eastAsia="en-GB"/>
              </w:rPr>
            </w:pPr>
            <w:r w:rsidRPr="00530BC0">
              <w:rPr>
                <w:color w:val="000000"/>
                <w:sz w:val="16"/>
                <w:szCs w:val="16"/>
                <w:lang w:val="fr-BE" w:eastAsia="en-GB"/>
              </w:rPr>
              <w:t>Prof</w:t>
            </w:r>
            <w:r>
              <w:rPr>
                <w:color w:val="000000"/>
                <w:sz w:val="16"/>
                <w:szCs w:val="16"/>
                <w:lang w:val="sv-SE" w:eastAsia="en-GB"/>
              </w:rPr>
              <w:t xml:space="preserve"> Tselepidis Anastasios</w:t>
            </w:r>
          </w:p>
          <w:p w14:paraId="129B902D" w14:textId="77777777" w:rsidR="00125E5C" w:rsidRPr="00530BC0"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Pr>
                <w:color w:val="000000"/>
                <w:sz w:val="16"/>
                <w:szCs w:val="16"/>
                <w:lang w:val="fr-BE" w:eastAsia="en-GB"/>
              </w:rPr>
              <w:t xml:space="preserve"> </w:t>
            </w:r>
            <w:r w:rsidRPr="00DF4196">
              <w:rPr>
                <w:rFonts w:cs="Times New Roman"/>
                <w:color w:val="000000"/>
                <w:sz w:val="16"/>
                <w:szCs w:val="16"/>
                <w:lang w:val="sv-SE" w:eastAsia="en-GB"/>
              </w:rPr>
              <w:t>tselepi@unipi.gr</w:t>
            </w:r>
          </w:p>
          <w:p w14:paraId="1C10343A" w14:textId="74F6B95B" w:rsidR="00125E5C" w:rsidRPr="000E4F1B" w:rsidRDefault="00125E5C" w:rsidP="00125E5C">
            <w:pPr>
              <w:spacing w:after="0" w:line="240" w:lineRule="auto"/>
              <w:jc w:val="center"/>
              <w:rPr>
                <w:color w:val="000000"/>
                <w:sz w:val="16"/>
                <w:szCs w:val="16"/>
                <w:lang w:val="fr-BE" w:eastAsia="en-GB"/>
              </w:rPr>
            </w:pPr>
            <w:r>
              <w:rPr>
                <w:color w:val="000000"/>
                <w:sz w:val="16"/>
                <w:szCs w:val="16"/>
                <w:lang w:val="fr-BE" w:eastAsia="en-GB"/>
              </w:rPr>
              <w:t xml:space="preserve">Tel: </w:t>
            </w:r>
            <w:r w:rsidRPr="00EA3FCA">
              <w:rPr>
                <w:color w:val="000000"/>
                <w:sz w:val="16"/>
                <w:szCs w:val="16"/>
                <w:lang w:val="fr-BE" w:eastAsia="en-GB"/>
              </w:rPr>
              <w:t>+30 210 4142536</w:t>
            </w:r>
          </w:p>
          <w:p w14:paraId="40C11C26" w14:textId="77777777" w:rsidR="00125E5C" w:rsidRDefault="00125E5C" w:rsidP="00125E5C">
            <w:pPr>
              <w:spacing w:after="0" w:line="240" w:lineRule="auto"/>
              <w:jc w:val="center"/>
              <w:rPr>
                <w:b/>
                <w:color w:val="000000"/>
                <w:sz w:val="16"/>
                <w:szCs w:val="16"/>
                <w:lang w:val="fr-BE" w:eastAsia="en-GB"/>
              </w:rPr>
            </w:pPr>
          </w:p>
          <w:p w14:paraId="4B61C7C1" w14:textId="77777777" w:rsidR="00125E5C" w:rsidRPr="00973BB9" w:rsidRDefault="00125E5C" w:rsidP="00125E5C">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125E5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25E5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25E5C" w:rsidRPr="002A00C3" w:rsidRDefault="00125E5C" w:rsidP="00125E5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p w14:paraId="69DC9F95"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r>
      <w:tr w:rsidR="00125E5C"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p w14:paraId="0CAE962F" w14:textId="58CE1A8E" w:rsidR="00125E5C" w:rsidRPr="002A00C3" w:rsidRDefault="00125E5C" w:rsidP="00125E5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r>
      <w:tr w:rsidR="00125E5C"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125E5C" w:rsidRPr="002A00C3" w:rsidRDefault="00125E5C" w:rsidP="00125E5C">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125E5C" w:rsidRPr="002A00C3" w:rsidRDefault="00125E5C" w:rsidP="00125E5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25E5C" w:rsidRPr="002A00C3" w:rsidRDefault="00125E5C" w:rsidP="00125E5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25E5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25E5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125E5C" w:rsidRPr="002A00C3" w:rsidRDefault="00125E5C" w:rsidP="00125E5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25E5C" w:rsidRPr="002A00C3" w:rsidRDefault="00125E5C" w:rsidP="00125E5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25E5C"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25E5C"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p w14:paraId="69DC9FE5"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r>
      <w:tr w:rsidR="00125E5C"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DCE05B5" w:rsidR="002E3D29" w:rsidRPr="002A00C3" w:rsidRDefault="00125E5C" w:rsidP="006B6398">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sv-SE" w:eastAsia="en-GB"/>
              </w:rPr>
              <w:t>Tselepidis Anastasios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95D146" w:rsidR="002E3D29" w:rsidRPr="002A00C3" w:rsidRDefault="00125E5C" w:rsidP="006B6398">
            <w:pPr>
              <w:spacing w:after="0" w:line="240" w:lineRule="auto"/>
              <w:jc w:val="center"/>
              <w:rPr>
                <w:rFonts w:ascii="Calibri" w:eastAsia="Times New Roman" w:hAnsi="Calibri" w:cs="Times New Roman"/>
                <w:color w:val="000000"/>
                <w:sz w:val="16"/>
                <w:szCs w:val="16"/>
                <w:lang w:val="en-GB" w:eastAsia="en-GB"/>
              </w:rPr>
            </w:pPr>
            <w:r w:rsidRPr="00DF4196">
              <w:rPr>
                <w:rFonts w:cs="Times New Roman"/>
                <w:color w:val="000000"/>
                <w:sz w:val="16"/>
                <w:szCs w:val="16"/>
                <w:lang w:val="sv-SE" w:eastAsia="en-GB"/>
              </w:rPr>
              <w:t>tselepi@unipi.gr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B3A23A2" w:rsidR="002E3D29" w:rsidRPr="002A00C3" w:rsidRDefault="00125E5C" w:rsidP="006B6398">
            <w:pPr>
              <w:spacing w:after="0" w:line="240" w:lineRule="auto"/>
              <w:jc w:val="center"/>
              <w:rPr>
                <w:rFonts w:ascii="Calibri" w:eastAsia="Times New Roman" w:hAnsi="Calibri" w:cs="Times New Roman"/>
                <w:color w:val="000000"/>
                <w:sz w:val="16"/>
                <w:szCs w:val="16"/>
                <w:lang w:val="en-GB" w:eastAsia="en-GB"/>
              </w:rPr>
            </w:pPr>
            <w:r w:rsidRPr="00530BC0">
              <w:rPr>
                <w:color w:val="000000"/>
                <w:sz w:val="16"/>
                <w:szCs w:val="16"/>
                <w:lang w:val="fr-BE" w:eastAsia="en-GB"/>
              </w:rPr>
              <w:t>Prof</w:t>
            </w:r>
            <w:r>
              <w:rPr>
                <w:color w:val="000000"/>
                <w:sz w:val="16"/>
                <w:szCs w:val="16"/>
                <w:lang w:val="fr-BE" w:eastAsia="en-GB"/>
              </w:rPr>
              <w:t>essor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70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70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70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709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70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70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70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709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6363D" w:rsidRPr="002A00C3" w14:paraId="3F67A186"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720954"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6DCCF6E"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0E88CE"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A2F225"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304ED5"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4D1D3F"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6363D" w:rsidRPr="002A00C3" w14:paraId="47874FBA"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AC6EE5"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326F92B" w14:textId="77777777" w:rsidR="0016363D" w:rsidRPr="00784E7F" w:rsidRDefault="0016363D"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31C661"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p w14:paraId="15945653"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C074E2"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0EDEC"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BC45F42"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p>
        </w:tc>
      </w:tr>
      <w:tr w:rsidR="0016363D" w:rsidRPr="004A675C" w14:paraId="2FB86940"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0A69DD"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38C0E38"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sv-SE" w:eastAsia="en-GB"/>
              </w:rPr>
              <w:t>Tselepidis Anastasios</w:t>
            </w:r>
          </w:p>
        </w:tc>
        <w:tc>
          <w:tcPr>
            <w:tcW w:w="2126" w:type="dxa"/>
            <w:tcBorders>
              <w:top w:val="nil"/>
              <w:left w:val="single" w:sz="8" w:space="0" w:color="auto"/>
              <w:bottom w:val="single" w:sz="8" w:space="0" w:color="auto"/>
              <w:right w:val="nil"/>
            </w:tcBorders>
            <w:shd w:val="clear" w:color="auto" w:fill="auto"/>
            <w:noWrap/>
            <w:vAlign w:val="center"/>
            <w:hideMark/>
          </w:tcPr>
          <w:p w14:paraId="2F0A2009"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DF4196">
              <w:rPr>
                <w:rFonts w:cs="Times New Roman"/>
                <w:color w:val="000000"/>
                <w:sz w:val="16"/>
                <w:szCs w:val="16"/>
                <w:lang w:val="sv-SE" w:eastAsia="en-GB"/>
              </w:rPr>
              <w:t>tselepi@unipi.gr</w:t>
            </w:r>
          </w:p>
        </w:tc>
        <w:tc>
          <w:tcPr>
            <w:tcW w:w="1701" w:type="dxa"/>
            <w:tcBorders>
              <w:top w:val="nil"/>
              <w:left w:val="single" w:sz="8" w:space="0" w:color="auto"/>
              <w:bottom w:val="single" w:sz="8" w:space="0" w:color="auto"/>
              <w:right w:val="nil"/>
            </w:tcBorders>
            <w:shd w:val="clear" w:color="auto" w:fill="auto"/>
            <w:noWrap/>
            <w:vAlign w:val="center"/>
            <w:hideMark/>
          </w:tcPr>
          <w:p w14:paraId="327BBAC2"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530BC0">
              <w:rPr>
                <w:color w:val="000000"/>
                <w:sz w:val="16"/>
                <w:szCs w:val="16"/>
                <w:lang w:val="fr-BE" w:eastAsia="en-GB"/>
              </w:rPr>
              <w:t>Prof</w:t>
            </w:r>
            <w:r>
              <w:rPr>
                <w:color w:val="000000"/>
                <w:sz w:val="16"/>
                <w:szCs w:val="16"/>
                <w:lang w:val="fr-BE" w:eastAsia="en-GB"/>
              </w:rPr>
              <w:t>essor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B874E0"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2688B64"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p>
        </w:tc>
      </w:tr>
      <w:tr w:rsidR="0016363D" w:rsidRPr="004A675C" w14:paraId="2E58165A"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0AA81B5"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83EE534"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FEBDDAC"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6A3EAE5"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977441D"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F7CB5D2"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p>
        </w:tc>
      </w:tr>
    </w:tbl>
    <w:p w14:paraId="53F83C15" w14:textId="77777777" w:rsidR="0016363D" w:rsidRPr="0016363D" w:rsidRDefault="0016363D" w:rsidP="00EC1AC5">
      <w:pPr>
        <w:spacing w:after="0"/>
        <w:jc w:val="center"/>
        <w:rPr>
          <w:b/>
        </w:rPr>
      </w:pPr>
    </w:p>
    <w:p w14:paraId="69DCA09F" w14:textId="057E2904"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6363D" w:rsidRPr="002A00C3" w14:paraId="23CF1E18"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A5C689"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1BE53E1"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DA4BDFA"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418CE21"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A88534"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0B0517"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6363D" w:rsidRPr="002A00C3" w14:paraId="6937EA39"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C25748"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99B59D2" w14:textId="77777777" w:rsidR="0016363D" w:rsidRPr="00784E7F" w:rsidRDefault="0016363D"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D1A002"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p w14:paraId="6FF45AF2"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C51D72D"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B88422"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3B1DB53"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p>
        </w:tc>
      </w:tr>
      <w:tr w:rsidR="0016363D" w:rsidRPr="004A675C" w14:paraId="5490B88E"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217C34"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CA69529"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sv-SE" w:eastAsia="en-GB"/>
              </w:rPr>
              <w:t>Tselepidis Anastasios</w:t>
            </w:r>
          </w:p>
        </w:tc>
        <w:tc>
          <w:tcPr>
            <w:tcW w:w="2126" w:type="dxa"/>
            <w:tcBorders>
              <w:top w:val="nil"/>
              <w:left w:val="single" w:sz="8" w:space="0" w:color="auto"/>
              <w:bottom w:val="single" w:sz="8" w:space="0" w:color="auto"/>
              <w:right w:val="nil"/>
            </w:tcBorders>
            <w:shd w:val="clear" w:color="auto" w:fill="auto"/>
            <w:noWrap/>
            <w:vAlign w:val="center"/>
            <w:hideMark/>
          </w:tcPr>
          <w:p w14:paraId="3DB4F733"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DF4196">
              <w:rPr>
                <w:rFonts w:cs="Times New Roman"/>
                <w:color w:val="000000"/>
                <w:sz w:val="16"/>
                <w:szCs w:val="16"/>
                <w:lang w:val="sv-SE" w:eastAsia="en-GB"/>
              </w:rPr>
              <w:t>tselepi@unipi.gr</w:t>
            </w:r>
          </w:p>
        </w:tc>
        <w:tc>
          <w:tcPr>
            <w:tcW w:w="1701" w:type="dxa"/>
            <w:tcBorders>
              <w:top w:val="nil"/>
              <w:left w:val="single" w:sz="8" w:space="0" w:color="auto"/>
              <w:bottom w:val="single" w:sz="8" w:space="0" w:color="auto"/>
              <w:right w:val="nil"/>
            </w:tcBorders>
            <w:shd w:val="clear" w:color="auto" w:fill="auto"/>
            <w:noWrap/>
            <w:vAlign w:val="center"/>
            <w:hideMark/>
          </w:tcPr>
          <w:p w14:paraId="627C26EF"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530BC0">
              <w:rPr>
                <w:color w:val="000000"/>
                <w:sz w:val="16"/>
                <w:szCs w:val="16"/>
                <w:lang w:val="fr-BE" w:eastAsia="en-GB"/>
              </w:rPr>
              <w:t>Prof</w:t>
            </w:r>
            <w:r>
              <w:rPr>
                <w:color w:val="000000"/>
                <w:sz w:val="16"/>
                <w:szCs w:val="16"/>
                <w:lang w:val="fr-BE" w:eastAsia="en-GB"/>
              </w:rPr>
              <w:t>essor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EE7CA2"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B303C94"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p>
        </w:tc>
      </w:tr>
      <w:tr w:rsidR="0016363D" w:rsidRPr="004A675C" w14:paraId="428384E1"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0501AB"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0E1DCE0C"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765C6E"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FC4B908"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8FB5647" w14:textId="77777777" w:rsidR="0016363D" w:rsidRPr="002A00C3" w:rsidRDefault="0016363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D29AA9F" w14:textId="77777777" w:rsidR="0016363D" w:rsidRPr="002A00C3" w:rsidRDefault="0016363D" w:rsidP="00D474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Pr="0016363D" w:rsidRDefault="00F47590">
      <w:pPr>
        <w:spacing w:after="0"/>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0DAD9" w14:textId="77777777" w:rsidR="00E709BC" w:rsidRDefault="00E709BC" w:rsidP="00261299">
      <w:pPr>
        <w:spacing w:after="0" w:line="240" w:lineRule="auto"/>
      </w:pPr>
      <w:r>
        <w:separator/>
      </w:r>
    </w:p>
  </w:endnote>
  <w:endnote w:type="continuationSeparator" w:id="0">
    <w:p w14:paraId="205F7B5B" w14:textId="77777777" w:rsidR="00E709BC" w:rsidRDefault="00E709BC"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25E5C" w:rsidRPr="00114066" w:rsidRDefault="00125E5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125E5C" w:rsidRPr="00114066" w:rsidRDefault="00125E5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25E5C" w:rsidRPr="00114066" w:rsidRDefault="00125E5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25E5C" w:rsidRPr="00114066" w:rsidRDefault="00125E5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45E451A" w14:textId="77777777" w:rsidR="0016363D" w:rsidRPr="00114066" w:rsidRDefault="0016363D" w:rsidP="0016363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2F8DB815" w14:textId="77777777" w:rsidR="0016363D" w:rsidRPr="00114066" w:rsidRDefault="0016363D" w:rsidP="0016363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4A8D93F7" w14:textId="77777777" w:rsidR="0016363D" w:rsidRPr="00114066" w:rsidRDefault="0016363D" w:rsidP="0016363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3472379C" w14:textId="77777777" w:rsidR="0016363D" w:rsidRPr="00114066" w:rsidRDefault="0016363D" w:rsidP="0016363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C2F7A6C" w:rsidR="00774BD5" w:rsidRDefault="00774BD5">
        <w:pPr>
          <w:pStyle w:val="Footer"/>
          <w:jc w:val="center"/>
        </w:pPr>
        <w:r>
          <w:fldChar w:fldCharType="begin"/>
        </w:r>
        <w:r>
          <w:instrText xml:space="preserve"> PAGE   \* MERGEFORMAT </w:instrText>
        </w:r>
        <w:r>
          <w:fldChar w:fldCharType="separate"/>
        </w:r>
        <w:r w:rsidR="0016363D">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0B050" w14:textId="77777777" w:rsidR="00E709BC" w:rsidRDefault="00E709BC" w:rsidP="00261299">
      <w:pPr>
        <w:spacing w:after="0" w:line="240" w:lineRule="auto"/>
      </w:pPr>
      <w:r>
        <w:separator/>
      </w:r>
    </w:p>
  </w:footnote>
  <w:footnote w:type="continuationSeparator" w:id="0">
    <w:p w14:paraId="57F2C201" w14:textId="77777777" w:rsidR="00E709BC" w:rsidRDefault="00E709B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635"/>
    <w:rsid w:val="000D7CA8"/>
    <w:rsid w:val="000E0A01"/>
    <w:rsid w:val="000E3785"/>
    <w:rsid w:val="000E4F1B"/>
    <w:rsid w:val="000E778E"/>
    <w:rsid w:val="000F0EEB"/>
    <w:rsid w:val="000F6918"/>
    <w:rsid w:val="000F7889"/>
    <w:rsid w:val="001026FA"/>
    <w:rsid w:val="00105D16"/>
    <w:rsid w:val="00111A37"/>
    <w:rsid w:val="0011351A"/>
    <w:rsid w:val="00113CA6"/>
    <w:rsid w:val="00114066"/>
    <w:rsid w:val="00116A27"/>
    <w:rsid w:val="001176D1"/>
    <w:rsid w:val="00123600"/>
    <w:rsid w:val="00125E5C"/>
    <w:rsid w:val="00126E26"/>
    <w:rsid w:val="00131066"/>
    <w:rsid w:val="00135864"/>
    <w:rsid w:val="0014141C"/>
    <w:rsid w:val="00142604"/>
    <w:rsid w:val="0014359E"/>
    <w:rsid w:val="00143E5F"/>
    <w:rsid w:val="0014424B"/>
    <w:rsid w:val="00144580"/>
    <w:rsid w:val="00147315"/>
    <w:rsid w:val="001546A4"/>
    <w:rsid w:val="00154892"/>
    <w:rsid w:val="00161F46"/>
    <w:rsid w:val="0016363D"/>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092B"/>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E4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09B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3042F23-7D85-4061-A490-FE03AEE9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971</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2019-06-03T10:47:00Z</dcterms:created>
  <dcterms:modified xsi:type="dcterms:W3CDTF">2019-06-03T11:07:00Z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