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25E5C" w:rsidRPr="002A00C3" w14:paraId="69DC9F84" w14:textId="77777777" w:rsidTr="00620754">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25E5C" w:rsidRPr="002A00C3" w:rsidRDefault="00125E5C" w:rsidP="00125E5C">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1431231"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7C2C581E" w:rsidR="00125E5C" w:rsidRPr="002A00C3" w:rsidRDefault="00A410BB" w:rsidP="00125E5C">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F9031D">
              <w:rPr>
                <w:b/>
                <w:color w:val="000000"/>
                <w:sz w:val="16"/>
                <w:szCs w:val="16"/>
                <w:lang w:val="fr-BE" w:eastAsia="en-GB"/>
              </w:rPr>
              <w:t>INTERNATIONAL AND EUROPEAN STUDIES</w:t>
            </w:r>
          </w:p>
        </w:tc>
        <w:tc>
          <w:tcPr>
            <w:tcW w:w="289" w:type="dxa"/>
            <w:tcBorders>
              <w:top w:val="single" w:sz="8" w:space="0" w:color="auto"/>
              <w:left w:val="nil"/>
              <w:bottom w:val="double" w:sz="6" w:space="0" w:color="auto"/>
              <w:right w:val="nil"/>
            </w:tcBorders>
          </w:tcPr>
          <w:p w14:paraId="704F369F"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F5A90B5"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6886DD"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2A51D1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5EC4138F" w14:textId="77777777" w:rsidR="00A410BB" w:rsidRPr="00E76BAC" w:rsidRDefault="00A410BB" w:rsidP="00A410BB">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14:paraId="232F47BE" w14:textId="77777777" w:rsidR="00A410BB" w:rsidRPr="00D64542" w:rsidRDefault="00A410BB" w:rsidP="00A410BB">
            <w:pPr>
              <w:spacing w:after="0" w:line="240" w:lineRule="auto"/>
              <w:jc w:val="center"/>
              <w:rPr>
                <w:color w:val="000000"/>
                <w:sz w:val="16"/>
                <w:szCs w:val="16"/>
                <w:lang w:val="fr-BE" w:eastAsia="en-GB"/>
              </w:rPr>
            </w:pPr>
            <w:proofErr w:type="spellStart"/>
            <w:r w:rsidRPr="00D64542">
              <w:rPr>
                <w:color w:val="000000"/>
                <w:sz w:val="16"/>
                <w:szCs w:val="16"/>
                <w:lang w:val="fr-BE" w:eastAsia="en-GB"/>
              </w:rPr>
              <w:t>Assist</w:t>
            </w:r>
            <w:proofErr w:type="spellEnd"/>
            <w:r w:rsidRPr="00D64542">
              <w:rPr>
                <w:color w:val="000000"/>
                <w:sz w:val="16"/>
                <w:szCs w:val="16"/>
                <w:lang w:val="fr-BE" w:eastAsia="en-GB"/>
              </w:rPr>
              <w:t xml:space="preserve">. Prof. S. </w:t>
            </w:r>
            <w:proofErr w:type="spellStart"/>
            <w:r w:rsidRPr="00D64542">
              <w:rPr>
                <w:color w:val="000000"/>
                <w:sz w:val="16"/>
                <w:szCs w:val="16"/>
                <w:lang w:val="fr-BE" w:eastAsia="en-GB"/>
              </w:rPr>
              <w:t>Roukanas</w:t>
            </w:r>
            <w:proofErr w:type="spellEnd"/>
          </w:p>
          <w:p w14:paraId="67E001FD" w14:textId="77777777" w:rsidR="00A410BB" w:rsidRPr="00D64542" w:rsidRDefault="00A410BB" w:rsidP="00A410BB">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Pr>
                <w:color w:val="000000"/>
                <w:sz w:val="16"/>
                <w:szCs w:val="16"/>
                <w:lang w:val="fr-BE" w:eastAsia="en-GB"/>
              </w:rPr>
              <w:t>sroukana</w:t>
            </w:r>
            <w:r w:rsidRPr="00D64542">
              <w:rPr>
                <w:color w:val="000000"/>
                <w:sz w:val="16"/>
                <w:szCs w:val="16"/>
                <w:lang w:val="fr-BE" w:eastAsia="en-GB"/>
              </w:rPr>
              <w:t>@gmail.com</w:t>
            </w:r>
          </w:p>
          <w:p w14:paraId="17B92912" w14:textId="77777777" w:rsidR="00A410BB" w:rsidRPr="00D64542" w:rsidRDefault="00A410BB" w:rsidP="00A410BB">
            <w:pPr>
              <w:spacing w:after="0" w:line="240" w:lineRule="auto"/>
              <w:jc w:val="center"/>
              <w:rPr>
                <w:color w:val="000000"/>
                <w:sz w:val="16"/>
                <w:szCs w:val="16"/>
                <w:lang w:val="fr-BE" w:eastAsia="en-GB"/>
              </w:rPr>
            </w:pPr>
            <w:r w:rsidRPr="00D64542">
              <w:rPr>
                <w:color w:val="000000"/>
                <w:sz w:val="16"/>
                <w:szCs w:val="16"/>
                <w:lang w:val="fr-BE" w:eastAsia="en-GB"/>
              </w:rPr>
              <w:t>Tel: +30 210 4142648</w:t>
            </w:r>
          </w:p>
          <w:p w14:paraId="1C10343A" w14:textId="145011B5" w:rsidR="00125E5C" w:rsidRPr="000E4F1B" w:rsidRDefault="00125E5C" w:rsidP="00125E5C">
            <w:pPr>
              <w:spacing w:after="0" w:line="240" w:lineRule="auto"/>
              <w:jc w:val="center"/>
              <w:rPr>
                <w:color w:val="000000"/>
                <w:sz w:val="16"/>
                <w:szCs w:val="16"/>
                <w:lang w:val="fr-BE" w:eastAsia="en-GB"/>
              </w:rPr>
            </w:pPr>
          </w:p>
          <w:p w14:paraId="40C11C26" w14:textId="77777777" w:rsidR="00125E5C" w:rsidRDefault="00125E5C" w:rsidP="00125E5C">
            <w:pPr>
              <w:spacing w:after="0" w:line="240" w:lineRule="auto"/>
              <w:jc w:val="center"/>
              <w:rPr>
                <w:b/>
                <w:color w:val="000000"/>
                <w:sz w:val="16"/>
                <w:szCs w:val="16"/>
                <w:lang w:val="fr-BE" w:eastAsia="en-GB"/>
              </w:rPr>
            </w:pPr>
          </w:p>
          <w:p w14:paraId="4B61C7C1" w14:textId="77777777" w:rsidR="00125E5C" w:rsidRPr="00973BB9" w:rsidRDefault="00125E5C" w:rsidP="00125E5C">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14:paraId="01390AD0" w14:textId="77777777" w:rsidR="00125E5C" w:rsidRPr="00E76BAC" w:rsidRDefault="00125E5C" w:rsidP="00125E5C">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4607CEC" w14:textId="77777777" w:rsidR="00125E5C" w:rsidRPr="00E76BAC" w:rsidRDefault="00125E5C" w:rsidP="00125E5C">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A5156C" w14:textId="77777777" w:rsidR="00125E5C" w:rsidRPr="00E76BAC" w:rsidRDefault="00125E5C" w:rsidP="00125E5C">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69DC9F81" w14:textId="4C338B3C"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125E5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25E5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25E5C" w:rsidRPr="002A00C3" w:rsidRDefault="00125E5C" w:rsidP="00125E5C">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p w14:paraId="69DC9F95"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r>
      <w:tr w:rsidR="00125E5C"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p w14:paraId="0CAE962F" w14:textId="58CE1A8E" w:rsidR="00125E5C" w:rsidRPr="002A00C3" w:rsidRDefault="00125E5C" w:rsidP="00125E5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r>
      <w:tr w:rsidR="00125E5C"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125E5C" w:rsidRPr="002A00C3" w:rsidRDefault="00125E5C" w:rsidP="00125E5C">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125E5C" w:rsidRPr="002A00C3" w:rsidRDefault="00125E5C" w:rsidP="00125E5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25E5C" w:rsidRPr="002A00C3" w:rsidRDefault="00125E5C" w:rsidP="00125E5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25E5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25E5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125E5C" w:rsidRPr="002A00C3" w:rsidRDefault="00125E5C" w:rsidP="00125E5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E5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25E5C" w:rsidRPr="002A00C3" w:rsidRDefault="00125E5C" w:rsidP="00125E5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E5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E5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25E5C"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25E5C"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p w14:paraId="69DC9FE5"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r>
      <w:tr w:rsidR="00125E5C"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7F54F75" w:rsidR="002E3D29" w:rsidRPr="002A00C3" w:rsidRDefault="00A410BB" w:rsidP="006B6398">
            <w:pPr>
              <w:spacing w:after="0" w:line="240" w:lineRule="auto"/>
              <w:jc w:val="center"/>
              <w:rPr>
                <w:rFonts w:ascii="Calibri" w:eastAsia="Times New Roman" w:hAnsi="Calibri" w:cs="Times New Roman"/>
                <w:color w:val="000000"/>
                <w:sz w:val="16"/>
                <w:szCs w:val="16"/>
                <w:lang w:val="en-GB" w:eastAsia="en-GB"/>
              </w:rPr>
            </w:pPr>
            <w:r w:rsidRPr="00D64542">
              <w:rPr>
                <w:color w:val="000000"/>
                <w:sz w:val="16"/>
                <w:szCs w:val="16"/>
                <w:lang w:val="fr-BE" w:eastAsia="en-GB"/>
              </w:rPr>
              <w:t xml:space="preserve">S. </w:t>
            </w:r>
            <w:proofErr w:type="spellStart"/>
            <w:r w:rsidRPr="00D64542">
              <w:rPr>
                <w:color w:val="000000"/>
                <w:sz w:val="16"/>
                <w:szCs w:val="16"/>
                <w:lang w:val="fr-BE" w:eastAsia="en-GB"/>
              </w:rPr>
              <w:t>Roukanas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6F983D8" w:rsidR="002E3D29" w:rsidRPr="002A00C3" w:rsidRDefault="00A410BB" w:rsidP="006B6398">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sroukana</w:t>
            </w:r>
            <w:r w:rsidRPr="00D64542">
              <w:rPr>
                <w:color w:val="000000"/>
                <w:sz w:val="16"/>
                <w:szCs w:val="16"/>
                <w:lang w:val="fr-BE" w:eastAsia="en-GB"/>
              </w:rPr>
              <w:t>@gmail.com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D9CB2AA" w:rsidR="002E3D29" w:rsidRPr="002A00C3" w:rsidRDefault="00A410BB" w:rsidP="006B6398">
            <w:pPr>
              <w:spacing w:after="0" w:line="240" w:lineRule="auto"/>
              <w:jc w:val="center"/>
              <w:rPr>
                <w:rFonts w:ascii="Calibri" w:eastAsia="Times New Roman" w:hAnsi="Calibri" w:cs="Times New Roman"/>
                <w:color w:val="000000"/>
                <w:sz w:val="16"/>
                <w:szCs w:val="16"/>
                <w:lang w:val="en-GB" w:eastAsia="en-GB"/>
              </w:rPr>
            </w:pPr>
            <w:proofErr w:type="spellStart"/>
            <w:r w:rsidRPr="00D64542">
              <w:rPr>
                <w:color w:val="000000"/>
                <w:sz w:val="16"/>
                <w:szCs w:val="16"/>
                <w:lang w:val="fr-BE" w:eastAsia="en-GB"/>
              </w:rPr>
              <w:t>Assist</w:t>
            </w:r>
            <w:proofErr w:type="spellEnd"/>
            <w:r w:rsidRPr="00D64542">
              <w:rPr>
                <w:color w:val="000000"/>
                <w:sz w:val="16"/>
                <w:szCs w:val="16"/>
                <w:lang w:val="fr-BE" w:eastAsia="en-GB"/>
              </w:rPr>
              <w:t>. Prof.</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A4E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A4E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A4E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A4E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A4E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A4E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A4E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A4E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C5897" w:rsidRPr="002A00C3" w14:paraId="4DAEA1FE"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E83C6E"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76342C5"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6054E51"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49A4F98"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EEC4FB6"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ABADC9F"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5897" w:rsidRPr="002A00C3" w14:paraId="4FA1D7A2"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896C22"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6062C8C" w14:textId="77777777" w:rsidR="00FC5897" w:rsidRPr="00784E7F" w:rsidRDefault="00FC5897"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5E7A252"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p w14:paraId="224AE4C1"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368619"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C33995"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884F46D"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p>
        </w:tc>
      </w:tr>
      <w:tr w:rsidR="00FC5897" w:rsidRPr="004A675C" w14:paraId="65E3E949"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DA3A1F"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4F469B0"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sidRPr="00D64542">
              <w:rPr>
                <w:color w:val="000000"/>
                <w:sz w:val="16"/>
                <w:szCs w:val="16"/>
                <w:lang w:val="fr-BE" w:eastAsia="en-GB"/>
              </w:rPr>
              <w:t xml:space="preserve">S. </w:t>
            </w:r>
            <w:proofErr w:type="spellStart"/>
            <w:r w:rsidRPr="00D64542">
              <w:rPr>
                <w:color w:val="000000"/>
                <w:sz w:val="16"/>
                <w:szCs w:val="16"/>
                <w:lang w:val="fr-BE" w:eastAsia="en-GB"/>
              </w:rPr>
              <w:t>Roukanas</w:t>
            </w:r>
            <w:proofErr w:type="spellEnd"/>
          </w:p>
        </w:tc>
        <w:tc>
          <w:tcPr>
            <w:tcW w:w="2126" w:type="dxa"/>
            <w:tcBorders>
              <w:top w:val="nil"/>
              <w:left w:val="single" w:sz="8" w:space="0" w:color="auto"/>
              <w:bottom w:val="single" w:sz="8" w:space="0" w:color="auto"/>
              <w:right w:val="nil"/>
            </w:tcBorders>
            <w:shd w:val="clear" w:color="auto" w:fill="auto"/>
            <w:noWrap/>
            <w:vAlign w:val="center"/>
            <w:hideMark/>
          </w:tcPr>
          <w:p w14:paraId="0F876825"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sroukana</w:t>
            </w:r>
            <w:r w:rsidRPr="00D64542">
              <w:rPr>
                <w:color w:val="000000"/>
                <w:sz w:val="16"/>
                <w:szCs w:val="16"/>
                <w:lang w:val="fr-BE" w:eastAsia="en-GB"/>
              </w:rPr>
              <w:t>@gmail.com</w:t>
            </w:r>
          </w:p>
        </w:tc>
        <w:tc>
          <w:tcPr>
            <w:tcW w:w="1701" w:type="dxa"/>
            <w:tcBorders>
              <w:top w:val="nil"/>
              <w:left w:val="single" w:sz="8" w:space="0" w:color="auto"/>
              <w:bottom w:val="single" w:sz="8" w:space="0" w:color="auto"/>
              <w:right w:val="nil"/>
            </w:tcBorders>
            <w:shd w:val="clear" w:color="auto" w:fill="auto"/>
            <w:noWrap/>
            <w:vAlign w:val="center"/>
            <w:hideMark/>
          </w:tcPr>
          <w:p w14:paraId="58B319CC"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roofErr w:type="spellStart"/>
            <w:r w:rsidRPr="00D64542">
              <w:rPr>
                <w:color w:val="000000"/>
                <w:sz w:val="16"/>
                <w:szCs w:val="16"/>
                <w:lang w:val="fr-BE" w:eastAsia="en-GB"/>
              </w:rPr>
              <w:t>Assist</w:t>
            </w:r>
            <w:proofErr w:type="spellEnd"/>
            <w:r w:rsidRPr="00D64542">
              <w:rPr>
                <w:color w:val="000000"/>
                <w:sz w:val="16"/>
                <w:szCs w:val="16"/>
                <w:lang w:val="fr-BE" w:eastAsia="en-GB"/>
              </w:rPr>
              <w:t>.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9F19673"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425B6D4"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p>
        </w:tc>
      </w:tr>
      <w:tr w:rsidR="00FC5897" w:rsidRPr="004A675C" w14:paraId="69F77E82"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379828A"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791CCFD"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F71CC44"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B63C0C"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92A6F0C"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BF325A1"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p>
        </w:tc>
      </w:tr>
    </w:tbl>
    <w:p w14:paraId="56BD2627" w14:textId="77777777" w:rsidR="00FC5897" w:rsidRPr="002A00C3" w:rsidRDefault="00FC5897" w:rsidP="00FC5897">
      <w:pPr>
        <w:spacing w:after="0"/>
        <w:jc w:val="center"/>
        <w:rPr>
          <w:b/>
          <w:lang w:val="en-GB"/>
        </w:rPr>
      </w:pPr>
    </w:p>
    <w:p w14:paraId="7B749314" w14:textId="77777777" w:rsidR="00FC5897" w:rsidRDefault="00FC5897" w:rsidP="00EC1AC5">
      <w:pPr>
        <w:spacing w:after="0"/>
        <w:jc w:val="center"/>
        <w:rPr>
          <w:b/>
          <w:lang w:val="en-GB"/>
        </w:rPr>
      </w:pPr>
    </w:p>
    <w:p w14:paraId="69DCA09F" w14:textId="0907632E"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C5897" w:rsidRPr="002A00C3" w14:paraId="102163A6"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B20EF4D"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890B82"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98B25FC"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3D1163"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3D0B877"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9417B3B"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5897" w:rsidRPr="002A00C3" w14:paraId="0E52EB92"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F88948"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8B76EEA" w14:textId="77777777" w:rsidR="00FC5897" w:rsidRPr="00784E7F" w:rsidRDefault="00FC5897"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026E63D"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p w14:paraId="1F5BAD32"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B101488"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F0762E"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DF29534"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p>
        </w:tc>
      </w:tr>
      <w:tr w:rsidR="00FC5897" w:rsidRPr="004A675C" w14:paraId="742B38E9"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24074C"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738BE7B"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sidRPr="00D64542">
              <w:rPr>
                <w:color w:val="000000"/>
                <w:sz w:val="16"/>
                <w:szCs w:val="16"/>
                <w:lang w:val="fr-BE" w:eastAsia="en-GB"/>
              </w:rPr>
              <w:t xml:space="preserve">S. </w:t>
            </w:r>
            <w:proofErr w:type="spellStart"/>
            <w:r w:rsidRPr="00D64542">
              <w:rPr>
                <w:color w:val="000000"/>
                <w:sz w:val="16"/>
                <w:szCs w:val="16"/>
                <w:lang w:val="fr-BE" w:eastAsia="en-GB"/>
              </w:rPr>
              <w:t>Roukanas</w:t>
            </w:r>
            <w:proofErr w:type="spellEnd"/>
          </w:p>
        </w:tc>
        <w:tc>
          <w:tcPr>
            <w:tcW w:w="2126" w:type="dxa"/>
            <w:tcBorders>
              <w:top w:val="nil"/>
              <w:left w:val="single" w:sz="8" w:space="0" w:color="auto"/>
              <w:bottom w:val="single" w:sz="8" w:space="0" w:color="auto"/>
              <w:right w:val="nil"/>
            </w:tcBorders>
            <w:shd w:val="clear" w:color="auto" w:fill="auto"/>
            <w:noWrap/>
            <w:vAlign w:val="center"/>
            <w:hideMark/>
          </w:tcPr>
          <w:p w14:paraId="06F066A7"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sroukana</w:t>
            </w:r>
            <w:r w:rsidRPr="00D64542">
              <w:rPr>
                <w:color w:val="000000"/>
                <w:sz w:val="16"/>
                <w:szCs w:val="16"/>
                <w:lang w:val="fr-BE" w:eastAsia="en-GB"/>
              </w:rPr>
              <w:t>@gmail.com</w:t>
            </w:r>
          </w:p>
        </w:tc>
        <w:tc>
          <w:tcPr>
            <w:tcW w:w="1701" w:type="dxa"/>
            <w:tcBorders>
              <w:top w:val="nil"/>
              <w:left w:val="single" w:sz="8" w:space="0" w:color="auto"/>
              <w:bottom w:val="single" w:sz="8" w:space="0" w:color="auto"/>
              <w:right w:val="nil"/>
            </w:tcBorders>
            <w:shd w:val="clear" w:color="auto" w:fill="auto"/>
            <w:noWrap/>
            <w:vAlign w:val="center"/>
            <w:hideMark/>
          </w:tcPr>
          <w:p w14:paraId="4F9ED2B5"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roofErr w:type="spellStart"/>
            <w:r w:rsidRPr="00D64542">
              <w:rPr>
                <w:color w:val="000000"/>
                <w:sz w:val="16"/>
                <w:szCs w:val="16"/>
                <w:lang w:val="fr-BE" w:eastAsia="en-GB"/>
              </w:rPr>
              <w:t>Assist</w:t>
            </w:r>
            <w:proofErr w:type="spellEnd"/>
            <w:r w:rsidRPr="00D64542">
              <w:rPr>
                <w:color w:val="000000"/>
                <w:sz w:val="16"/>
                <w:szCs w:val="16"/>
                <w:lang w:val="fr-BE" w:eastAsia="en-GB"/>
              </w:rPr>
              <w:t>.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B0652E2"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CA65582"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p>
        </w:tc>
      </w:tr>
      <w:tr w:rsidR="00FC5897" w:rsidRPr="004A675C" w14:paraId="2397275C"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3336EF"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7CCF4510"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69979A3"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8DC41C0"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4D32CED" w14:textId="77777777" w:rsidR="00FC5897" w:rsidRPr="002A00C3" w:rsidRDefault="00FC5897"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46F798E" w14:textId="77777777" w:rsidR="00FC5897" w:rsidRPr="002A00C3" w:rsidRDefault="00FC5897" w:rsidP="00D47400">
            <w:pPr>
              <w:spacing w:after="0" w:line="240" w:lineRule="auto"/>
              <w:jc w:val="center"/>
              <w:rPr>
                <w:rFonts w:ascii="Calibri" w:eastAsia="Times New Roman" w:hAnsi="Calibri" w:cs="Times New Roman"/>
                <w:b/>
                <w:bCs/>
                <w:color w:val="000000"/>
                <w:sz w:val="16"/>
                <w:szCs w:val="16"/>
                <w:lang w:val="en-GB" w:eastAsia="en-GB"/>
              </w:rPr>
            </w:pPr>
          </w:p>
        </w:tc>
      </w:tr>
    </w:tbl>
    <w:p w14:paraId="78CDC80A" w14:textId="77777777" w:rsidR="00FC5897" w:rsidRPr="002A00C3" w:rsidRDefault="00FC5897" w:rsidP="00FC5897">
      <w:pPr>
        <w:spacing w:after="0"/>
        <w:jc w:val="center"/>
        <w:rPr>
          <w:b/>
          <w:lang w:val="en-GB"/>
        </w:rPr>
      </w:pPr>
    </w:p>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3D03" w14:textId="77777777" w:rsidR="004A4E50" w:rsidRDefault="004A4E50" w:rsidP="00261299">
      <w:pPr>
        <w:spacing w:after="0" w:line="240" w:lineRule="auto"/>
      </w:pPr>
      <w:r>
        <w:separator/>
      </w:r>
    </w:p>
  </w:endnote>
  <w:endnote w:type="continuationSeparator" w:id="0">
    <w:p w14:paraId="396942AE" w14:textId="77777777" w:rsidR="004A4E50" w:rsidRDefault="004A4E50"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25E5C" w:rsidRPr="00114066" w:rsidRDefault="00125E5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125E5C" w:rsidRPr="00114066" w:rsidRDefault="00125E5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25E5C" w:rsidRPr="00114066" w:rsidRDefault="00125E5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25E5C" w:rsidRPr="00114066" w:rsidRDefault="00125E5C"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316D99B5" w14:textId="77777777" w:rsidR="00FC5897" w:rsidRPr="00114066" w:rsidRDefault="00FC5897" w:rsidP="00FC589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54AE920A" w14:textId="77777777" w:rsidR="00FC5897" w:rsidRPr="00114066" w:rsidRDefault="00FC5897" w:rsidP="00FC589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09801CC0" w14:textId="77777777" w:rsidR="00FC5897" w:rsidRPr="00114066" w:rsidRDefault="00FC5897" w:rsidP="00FC589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12DBA1A2" w14:textId="77777777" w:rsidR="00FC5897" w:rsidRPr="00114066" w:rsidRDefault="00FC5897" w:rsidP="00FC589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B5AE624" w:rsidR="00774BD5" w:rsidRDefault="00774BD5">
        <w:pPr>
          <w:pStyle w:val="Footer"/>
          <w:jc w:val="center"/>
        </w:pPr>
        <w:r>
          <w:fldChar w:fldCharType="begin"/>
        </w:r>
        <w:r>
          <w:instrText xml:space="preserve"> PAGE   \* MERGEFORMAT </w:instrText>
        </w:r>
        <w:r>
          <w:fldChar w:fldCharType="separate"/>
        </w:r>
        <w:r w:rsidR="00FC5897">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8A83" w14:textId="77777777" w:rsidR="004A4E50" w:rsidRDefault="004A4E50" w:rsidP="00261299">
      <w:pPr>
        <w:spacing w:after="0" w:line="240" w:lineRule="auto"/>
      </w:pPr>
      <w:r>
        <w:separator/>
      </w:r>
    </w:p>
  </w:footnote>
  <w:footnote w:type="continuationSeparator" w:id="0">
    <w:p w14:paraId="13A9D4F9" w14:textId="77777777" w:rsidR="004A4E50" w:rsidRDefault="004A4E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635"/>
    <w:rsid w:val="000D7CA8"/>
    <w:rsid w:val="000E0A01"/>
    <w:rsid w:val="000E3785"/>
    <w:rsid w:val="000E4F1B"/>
    <w:rsid w:val="000E778E"/>
    <w:rsid w:val="000F0EEB"/>
    <w:rsid w:val="000F6918"/>
    <w:rsid w:val="000F7889"/>
    <w:rsid w:val="001026FA"/>
    <w:rsid w:val="00105D16"/>
    <w:rsid w:val="00111A37"/>
    <w:rsid w:val="0011351A"/>
    <w:rsid w:val="00113CA6"/>
    <w:rsid w:val="00114066"/>
    <w:rsid w:val="00116A27"/>
    <w:rsid w:val="001176D1"/>
    <w:rsid w:val="00123600"/>
    <w:rsid w:val="00125E5C"/>
    <w:rsid w:val="00126E26"/>
    <w:rsid w:val="00131066"/>
    <w:rsid w:val="00135864"/>
    <w:rsid w:val="0014141C"/>
    <w:rsid w:val="00142604"/>
    <w:rsid w:val="0014359E"/>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092B"/>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4E50"/>
    <w:rsid w:val="004A519A"/>
    <w:rsid w:val="004A5297"/>
    <w:rsid w:val="004A675C"/>
    <w:rsid w:val="004B5F96"/>
    <w:rsid w:val="004B6426"/>
    <w:rsid w:val="004C42DE"/>
    <w:rsid w:val="004C4684"/>
    <w:rsid w:val="004D0FBD"/>
    <w:rsid w:val="004D2F6F"/>
    <w:rsid w:val="004D31F9"/>
    <w:rsid w:val="004D524B"/>
    <w:rsid w:val="004E1BEE"/>
    <w:rsid w:val="004E5157"/>
    <w:rsid w:val="004F6083"/>
    <w:rsid w:val="004F6A3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E44"/>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10C"/>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10BB"/>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4AD7"/>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589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B816782-E742-4035-800F-39A39B0D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972</Words>
  <Characters>5253</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2019-06-03T10:53:00Z</dcterms:created>
  <dcterms:modified xsi:type="dcterms:W3CDTF">2019-06-03T11:07:00Z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