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l-GR" w:eastAsia="el-G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125E5C" w:rsidRPr="002A00C3" w14:paraId="69DC9F84" w14:textId="77777777" w:rsidTr="00620754">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125E5C" w:rsidRPr="002A00C3" w:rsidRDefault="00125E5C" w:rsidP="00125E5C">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51431231"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r>
              <w:rPr>
                <w:color w:val="000000"/>
                <w:sz w:val="16"/>
                <w:szCs w:val="16"/>
                <w:lang w:val="fr-BE" w:eastAsia="en-GB"/>
              </w:rPr>
              <w:t>UNIVERSITY OF PIRAEUS</w:t>
            </w: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C" w14:textId="71666F1D" w:rsidR="00125E5C" w:rsidRPr="002A00C3" w:rsidRDefault="00BF2E48" w:rsidP="00125E5C">
            <w:pPr>
              <w:spacing w:after="0" w:line="240" w:lineRule="auto"/>
              <w:jc w:val="center"/>
              <w:rPr>
                <w:rFonts w:ascii="Calibri" w:eastAsia="Times New Roman" w:hAnsi="Calibri" w:cs="Times New Roman"/>
                <w:color w:val="000000"/>
                <w:sz w:val="16"/>
                <w:szCs w:val="16"/>
                <w:lang w:val="en-GB" w:eastAsia="en-GB"/>
              </w:rPr>
            </w:pPr>
            <w:r w:rsidRPr="00096254">
              <w:rPr>
                <w:b/>
                <w:color w:val="000000"/>
                <w:sz w:val="16"/>
                <w:szCs w:val="16"/>
                <w:lang w:val="fr-BE" w:eastAsia="en-GB"/>
              </w:rPr>
              <w:t xml:space="preserve">DEPARTMENT OF </w:t>
            </w:r>
            <w:r w:rsidRPr="00065408">
              <w:rPr>
                <w:b/>
                <w:color w:val="000000"/>
                <w:sz w:val="16"/>
                <w:szCs w:val="16"/>
                <w:lang w:val="fr-BE" w:eastAsia="en-GB"/>
              </w:rPr>
              <w:t xml:space="preserve">INFORMATICS   </w:t>
            </w:r>
          </w:p>
        </w:tc>
        <w:tc>
          <w:tcPr>
            <w:tcW w:w="289" w:type="dxa"/>
            <w:tcBorders>
              <w:top w:val="single" w:sz="8" w:space="0" w:color="auto"/>
              <w:left w:val="nil"/>
              <w:bottom w:val="double" w:sz="6" w:space="0" w:color="auto"/>
              <w:right w:val="nil"/>
            </w:tcBorders>
          </w:tcPr>
          <w:p w14:paraId="704F369F" w14:textId="77777777"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F5A90B5"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G –PIREAS 01</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66886DD"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en-US" w:eastAsia="en-GB"/>
              </w:rPr>
              <w:t>80 KARAOLI AND DIMITRIOU STR., 18534, PIRAEUS, GREECE</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2A51D17"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GREECE</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3DA021D3" w14:textId="77777777" w:rsidR="00BF2E48" w:rsidRPr="00E76BAC" w:rsidRDefault="00BF2E48" w:rsidP="00BF2E48">
            <w:pPr>
              <w:spacing w:after="0" w:line="240" w:lineRule="auto"/>
              <w:jc w:val="center"/>
              <w:rPr>
                <w:b/>
                <w:color w:val="000000"/>
                <w:sz w:val="16"/>
                <w:szCs w:val="16"/>
                <w:lang w:val="fr-BE" w:eastAsia="en-GB"/>
              </w:rPr>
            </w:pPr>
            <w:proofErr w:type="spellStart"/>
            <w:r w:rsidRPr="00E76BAC">
              <w:rPr>
                <w:b/>
                <w:color w:val="000000"/>
                <w:sz w:val="16"/>
                <w:szCs w:val="16"/>
                <w:lang w:val="fr-BE" w:eastAsia="en-GB"/>
              </w:rPr>
              <w:t>Academic</w:t>
            </w:r>
            <w:proofErr w:type="spellEnd"/>
            <w:r w:rsidRPr="00E76BAC">
              <w:rPr>
                <w:b/>
                <w:color w:val="000000"/>
                <w:sz w:val="16"/>
                <w:szCs w:val="16"/>
                <w:lang w:val="fr-BE" w:eastAsia="en-GB"/>
              </w:rPr>
              <w:t xml:space="preserve"> </w:t>
            </w:r>
            <w:proofErr w:type="spellStart"/>
            <w:r w:rsidRPr="00E76BAC">
              <w:rPr>
                <w:b/>
                <w:color w:val="000000"/>
                <w:sz w:val="16"/>
                <w:szCs w:val="16"/>
                <w:lang w:val="fr-BE" w:eastAsia="en-GB"/>
              </w:rPr>
              <w:t>Coordinator</w:t>
            </w:r>
            <w:proofErr w:type="spellEnd"/>
          </w:p>
          <w:p w14:paraId="433E5FEA" w14:textId="77777777" w:rsidR="00BF2E48" w:rsidRPr="00065408" w:rsidRDefault="00BF2E48" w:rsidP="00BF2E48">
            <w:pPr>
              <w:spacing w:after="0" w:line="240" w:lineRule="auto"/>
              <w:jc w:val="center"/>
              <w:rPr>
                <w:color w:val="000000"/>
                <w:sz w:val="16"/>
                <w:szCs w:val="16"/>
                <w:lang w:val="fr-BE" w:eastAsia="en-GB"/>
              </w:rPr>
            </w:pPr>
            <w:r>
              <w:rPr>
                <w:color w:val="000000"/>
                <w:sz w:val="16"/>
                <w:szCs w:val="16"/>
                <w:lang w:val="fr-BE" w:eastAsia="en-GB"/>
              </w:rPr>
              <w:t>Assoc</w:t>
            </w:r>
            <w:r w:rsidRPr="00065408">
              <w:rPr>
                <w:color w:val="000000"/>
                <w:sz w:val="16"/>
                <w:szCs w:val="16"/>
                <w:lang w:val="fr-BE" w:eastAsia="en-GB"/>
              </w:rPr>
              <w:t xml:space="preserve">. Prof. Dimitris Vergados </w:t>
            </w:r>
          </w:p>
          <w:p w14:paraId="4AF259B1" w14:textId="77777777" w:rsidR="00BF2E48" w:rsidRPr="00065408" w:rsidRDefault="00BF2E48" w:rsidP="00BF2E48">
            <w:pPr>
              <w:spacing w:after="0" w:line="240" w:lineRule="auto"/>
              <w:jc w:val="center"/>
              <w:rPr>
                <w:color w:val="000000"/>
                <w:sz w:val="16"/>
                <w:szCs w:val="16"/>
                <w:lang w:val="fr-BE" w:eastAsia="en-GB"/>
              </w:rPr>
            </w:pPr>
            <w:r w:rsidRPr="00E76BAC">
              <w:rPr>
                <w:color w:val="000000"/>
                <w:sz w:val="16"/>
                <w:szCs w:val="16"/>
                <w:lang w:val="fr-BE" w:eastAsia="en-GB"/>
              </w:rPr>
              <w:t xml:space="preserve">email: </w:t>
            </w:r>
            <w:r w:rsidRPr="00065408">
              <w:rPr>
                <w:color w:val="000000"/>
                <w:sz w:val="16"/>
                <w:szCs w:val="16"/>
                <w:lang w:val="fr-BE" w:eastAsia="en-GB"/>
              </w:rPr>
              <w:t>vergados@unipi.gr</w:t>
            </w:r>
          </w:p>
          <w:p w14:paraId="40C11C26" w14:textId="3750DBD4" w:rsidR="00125E5C" w:rsidRDefault="00BF2E48" w:rsidP="00BF2E48">
            <w:pPr>
              <w:spacing w:after="0" w:line="240" w:lineRule="auto"/>
              <w:jc w:val="center"/>
              <w:rPr>
                <w:color w:val="000000"/>
                <w:sz w:val="16"/>
                <w:szCs w:val="16"/>
                <w:lang w:val="fr-BE" w:eastAsia="en-GB"/>
              </w:rPr>
            </w:pPr>
            <w:r w:rsidRPr="00065408">
              <w:rPr>
                <w:color w:val="000000"/>
                <w:sz w:val="16"/>
                <w:szCs w:val="16"/>
                <w:lang w:val="fr-BE" w:eastAsia="en-GB"/>
              </w:rPr>
              <w:t>Tel: +30 210 4142479</w:t>
            </w:r>
          </w:p>
          <w:p w14:paraId="340E2AB5" w14:textId="77777777" w:rsidR="00BF2E48" w:rsidRDefault="00BF2E48" w:rsidP="00BF2E48">
            <w:pPr>
              <w:spacing w:after="0" w:line="240" w:lineRule="auto"/>
              <w:jc w:val="center"/>
              <w:rPr>
                <w:b/>
                <w:color w:val="000000"/>
                <w:sz w:val="16"/>
                <w:szCs w:val="16"/>
                <w:lang w:val="fr-BE" w:eastAsia="en-GB"/>
              </w:rPr>
            </w:pPr>
          </w:p>
          <w:p w14:paraId="4B61C7C1" w14:textId="77777777" w:rsidR="00125E5C" w:rsidRPr="00973BB9" w:rsidRDefault="00125E5C" w:rsidP="00125E5C">
            <w:pPr>
              <w:spacing w:after="0" w:line="240" w:lineRule="auto"/>
              <w:jc w:val="center"/>
              <w:rPr>
                <w:b/>
                <w:color w:val="000000"/>
                <w:sz w:val="16"/>
                <w:szCs w:val="16"/>
                <w:lang w:val="fr-BE" w:eastAsia="en-GB"/>
              </w:rPr>
            </w:pPr>
            <w:proofErr w:type="spellStart"/>
            <w:r w:rsidRPr="00973BB9">
              <w:rPr>
                <w:b/>
                <w:color w:val="000000"/>
                <w:sz w:val="16"/>
                <w:szCs w:val="16"/>
                <w:lang w:val="fr-BE" w:eastAsia="en-GB"/>
              </w:rPr>
              <w:t>Department</w:t>
            </w:r>
            <w:proofErr w:type="spellEnd"/>
            <w:r w:rsidRPr="00973BB9">
              <w:rPr>
                <w:b/>
                <w:color w:val="000000"/>
                <w:sz w:val="16"/>
                <w:szCs w:val="16"/>
                <w:lang w:val="fr-BE" w:eastAsia="en-GB"/>
              </w:rPr>
              <w:t xml:space="preserve"> of IRO Head</w:t>
            </w:r>
          </w:p>
          <w:p w14:paraId="01390AD0" w14:textId="77777777" w:rsidR="00125E5C" w:rsidRPr="00E76BAC" w:rsidRDefault="00125E5C" w:rsidP="00125E5C">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14:paraId="04607CEC" w14:textId="77777777" w:rsidR="00125E5C" w:rsidRPr="00E76BAC" w:rsidRDefault="00125E5C" w:rsidP="00125E5C">
            <w:pPr>
              <w:spacing w:after="0" w:line="240" w:lineRule="auto"/>
              <w:jc w:val="center"/>
              <w:rPr>
                <w:color w:val="000000"/>
                <w:sz w:val="16"/>
                <w:szCs w:val="16"/>
                <w:lang w:val="fr-BE" w:eastAsia="en-GB"/>
              </w:rPr>
            </w:pPr>
            <w:r w:rsidRPr="00E76BAC">
              <w:rPr>
                <w:color w:val="000000"/>
                <w:sz w:val="16"/>
                <w:szCs w:val="16"/>
                <w:lang w:val="fr-BE" w:eastAsia="en-GB"/>
              </w:rPr>
              <w:t xml:space="preserve">email: publ@unipi.gr </w:t>
            </w:r>
          </w:p>
          <w:p w14:paraId="04A5156C" w14:textId="77777777" w:rsidR="00125E5C" w:rsidRPr="00E76BAC" w:rsidRDefault="00125E5C" w:rsidP="00125E5C">
            <w:pPr>
              <w:spacing w:after="0" w:line="240" w:lineRule="auto"/>
              <w:jc w:val="center"/>
              <w:rPr>
                <w:color w:val="000000"/>
                <w:sz w:val="16"/>
                <w:szCs w:val="16"/>
                <w:lang w:val="fr-BE" w:eastAsia="en-GB"/>
              </w:rPr>
            </w:pPr>
            <w:r w:rsidRPr="00E76BAC">
              <w:rPr>
                <w:color w:val="000000"/>
                <w:sz w:val="16"/>
                <w:szCs w:val="16"/>
                <w:lang w:val="fr-BE" w:eastAsia="en-GB"/>
              </w:rPr>
              <w:t>Tel:+30 210 4142245, 2170, 2248</w:t>
            </w:r>
          </w:p>
          <w:p w14:paraId="69DC9F81" w14:textId="4C338B3C"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r w:rsidRPr="00E76BAC">
              <w:rPr>
                <w:color w:val="000000"/>
                <w:sz w:val="16"/>
                <w:szCs w:val="16"/>
                <w:lang w:val="fr-BE" w:eastAsia="en-GB"/>
              </w:rPr>
              <w:t>Fax: +30 210 4142347</w:t>
            </w:r>
          </w:p>
        </w:tc>
      </w:tr>
      <w:tr w:rsidR="00125E5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25E5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125E5C" w:rsidRPr="002A00C3" w:rsidRDefault="00125E5C" w:rsidP="00125E5C">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p>
          <w:p w14:paraId="69DC9F95" w14:textId="77777777"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p>
        </w:tc>
      </w:tr>
      <w:tr w:rsidR="00125E5C"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125E5C" w:rsidRPr="002A00C3" w:rsidRDefault="00125E5C" w:rsidP="00125E5C">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125E5C" w:rsidRPr="002A00C3" w:rsidRDefault="00125E5C" w:rsidP="00125E5C">
            <w:pPr>
              <w:spacing w:after="0" w:line="240" w:lineRule="auto"/>
              <w:rPr>
                <w:rFonts w:ascii="Calibri" w:eastAsia="Times New Roman" w:hAnsi="Calibri" w:cs="Times New Roman"/>
                <w:color w:val="000000"/>
                <w:sz w:val="16"/>
                <w:szCs w:val="16"/>
                <w:lang w:val="en-GB" w:eastAsia="en-GB"/>
              </w:rPr>
            </w:pPr>
          </w:p>
          <w:p w14:paraId="0CAE962F" w14:textId="58CE1A8E" w:rsidR="00125E5C" w:rsidRPr="002A00C3" w:rsidRDefault="00125E5C" w:rsidP="00125E5C">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125E5C" w:rsidRPr="002A00C3" w:rsidRDefault="00125E5C" w:rsidP="00125E5C">
            <w:pPr>
              <w:spacing w:after="0" w:line="240" w:lineRule="auto"/>
              <w:rPr>
                <w:rFonts w:ascii="Calibri" w:eastAsia="Times New Roman" w:hAnsi="Calibri" w:cs="Times New Roman"/>
                <w:color w:val="000000"/>
                <w:sz w:val="16"/>
                <w:szCs w:val="16"/>
                <w:lang w:val="en-GB" w:eastAsia="en-GB"/>
              </w:rPr>
            </w:pPr>
          </w:p>
        </w:tc>
      </w:tr>
      <w:tr w:rsidR="00125E5C"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125E5C" w:rsidRPr="002A00C3" w:rsidRDefault="00125E5C" w:rsidP="00125E5C">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125E5C" w:rsidRPr="002A00C3" w:rsidRDefault="00125E5C" w:rsidP="00125E5C">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125E5C" w:rsidRPr="002A00C3" w:rsidRDefault="00125E5C" w:rsidP="00125E5C">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125E5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125E5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125E5C" w:rsidRPr="002A00C3" w:rsidRDefault="00125E5C" w:rsidP="00125E5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125E5C" w:rsidRPr="002A00C3" w:rsidRDefault="00125E5C" w:rsidP="00125E5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25E5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125E5C" w:rsidRPr="002A00C3" w:rsidRDefault="00125E5C" w:rsidP="00125E5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125E5C" w:rsidRPr="002A00C3" w:rsidRDefault="00125E5C" w:rsidP="00125E5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25E5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125E5C" w:rsidRPr="002A00C3" w:rsidRDefault="00125E5C" w:rsidP="00125E5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25E5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125E5C" w:rsidRPr="002A00C3" w:rsidRDefault="00125E5C" w:rsidP="00125E5C">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p>
        </w:tc>
      </w:tr>
      <w:tr w:rsidR="00125E5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125E5C" w:rsidRPr="002A00C3" w:rsidRDefault="00125E5C" w:rsidP="00125E5C">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p>
        </w:tc>
      </w:tr>
      <w:tr w:rsidR="00125E5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125E5C" w:rsidRPr="002A00C3" w:rsidRDefault="00125E5C" w:rsidP="00125E5C">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p>
        </w:tc>
      </w:tr>
      <w:tr w:rsidR="00125E5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125E5C" w:rsidRPr="002A00C3" w:rsidRDefault="00125E5C" w:rsidP="00125E5C">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p>
        </w:tc>
      </w:tr>
      <w:tr w:rsidR="00125E5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125E5C" w:rsidRPr="002A00C3" w:rsidRDefault="00125E5C" w:rsidP="00125E5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125E5C" w:rsidRPr="002A00C3" w:rsidRDefault="00125E5C" w:rsidP="00125E5C">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125E5C" w:rsidRPr="002A00C3" w:rsidRDefault="00125E5C" w:rsidP="00125E5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125E5C" w:rsidRPr="002A00C3" w:rsidRDefault="00125E5C" w:rsidP="00125E5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25E5C"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125E5C"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125E5C" w:rsidRPr="003B119E" w:rsidRDefault="00125E5C" w:rsidP="00125E5C">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125E5C" w:rsidRPr="003B119E" w:rsidRDefault="00125E5C" w:rsidP="00125E5C">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125E5C" w:rsidRPr="003B119E" w:rsidRDefault="00125E5C" w:rsidP="00125E5C">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125E5C" w:rsidRPr="003B119E" w:rsidRDefault="00125E5C" w:rsidP="00125E5C">
            <w:pPr>
              <w:spacing w:after="0" w:line="240" w:lineRule="auto"/>
              <w:rPr>
                <w:rFonts w:ascii="Calibri" w:eastAsia="Times New Roman" w:hAnsi="Calibri" w:cs="Times New Roman"/>
                <w:color w:val="000000"/>
                <w:sz w:val="8"/>
                <w:szCs w:val="8"/>
                <w:lang w:val="en-GB" w:eastAsia="en-GB"/>
              </w:rPr>
            </w:pPr>
          </w:p>
          <w:p w14:paraId="69DC9FE5" w14:textId="77777777" w:rsidR="00125E5C" w:rsidRPr="003B119E" w:rsidRDefault="00125E5C" w:rsidP="00125E5C">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125E5C" w:rsidRPr="003B119E" w:rsidRDefault="00125E5C" w:rsidP="00125E5C">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125E5C" w:rsidRPr="003B119E" w:rsidRDefault="00125E5C" w:rsidP="00125E5C">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125E5C" w:rsidRPr="003B119E" w:rsidRDefault="00125E5C" w:rsidP="00125E5C">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125E5C" w:rsidRPr="003B119E" w:rsidRDefault="00125E5C" w:rsidP="00125E5C">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125E5C" w:rsidRPr="003B119E" w:rsidRDefault="00125E5C" w:rsidP="00125E5C">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125E5C" w:rsidRPr="003B119E" w:rsidRDefault="00125E5C" w:rsidP="00125E5C">
            <w:pPr>
              <w:spacing w:after="0" w:line="240" w:lineRule="auto"/>
              <w:rPr>
                <w:rFonts w:ascii="Calibri" w:eastAsia="Times New Roman" w:hAnsi="Calibri" w:cs="Times New Roman"/>
                <w:color w:val="000000"/>
                <w:sz w:val="8"/>
                <w:szCs w:val="8"/>
                <w:lang w:val="en-GB" w:eastAsia="en-GB"/>
              </w:rPr>
            </w:pPr>
          </w:p>
        </w:tc>
      </w:tr>
      <w:tr w:rsidR="00125E5C"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125E5C" w:rsidRPr="002A00C3" w:rsidRDefault="00125E5C" w:rsidP="00125E5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3ABC457A" w:rsidR="002E3D29" w:rsidRPr="002A00C3" w:rsidRDefault="00BF2E48" w:rsidP="006B6398">
            <w:pPr>
              <w:spacing w:after="0" w:line="240" w:lineRule="auto"/>
              <w:jc w:val="center"/>
              <w:rPr>
                <w:rFonts w:ascii="Calibri" w:eastAsia="Times New Roman" w:hAnsi="Calibri" w:cs="Times New Roman"/>
                <w:color w:val="000000"/>
                <w:sz w:val="16"/>
                <w:szCs w:val="16"/>
                <w:lang w:val="en-GB" w:eastAsia="en-GB"/>
              </w:rPr>
            </w:pPr>
            <w:r w:rsidRPr="00065408">
              <w:rPr>
                <w:color w:val="000000"/>
                <w:sz w:val="16"/>
                <w:szCs w:val="16"/>
                <w:lang w:val="fr-BE" w:eastAsia="en-GB"/>
              </w:rPr>
              <w:t>Dimitri</w:t>
            </w:r>
            <w:r>
              <w:rPr>
                <w:color w:val="000000"/>
                <w:sz w:val="16"/>
                <w:szCs w:val="16"/>
                <w:lang w:val="fr-BE" w:eastAsia="en-GB"/>
              </w:rPr>
              <w:t>o</w:t>
            </w:r>
            <w:r w:rsidRPr="00065408">
              <w:rPr>
                <w:color w:val="000000"/>
                <w:sz w:val="16"/>
                <w:szCs w:val="16"/>
                <w:lang w:val="fr-BE" w:eastAsia="en-GB"/>
              </w:rPr>
              <w:t xml:space="preserve">s </w:t>
            </w:r>
            <w:r>
              <w:rPr>
                <w:color w:val="000000"/>
                <w:sz w:val="16"/>
                <w:szCs w:val="16"/>
                <w:lang w:val="fr-BE" w:eastAsia="en-GB"/>
              </w:rPr>
              <w:t xml:space="preserve">D. </w:t>
            </w:r>
            <w:r w:rsidRPr="00065408">
              <w:rPr>
                <w:color w:val="000000"/>
                <w:sz w:val="16"/>
                <w:szCs w:val="16"/>
                <w:lang w:val="fr-BE" w:eastAsia="en-GB"/>
              </w:rPr>
              <w:t>Vergados</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9C304F" w:rsidR="002E3D29" w:rsidRPr="002A00C3" w:rsidRDefault="00BF2E48" w:rsidP="006B6398">
            <w:pPr>
              <w:spacing w:after="0" w:line="240" w:lineRule="auto"/>
              <w:jc w:val="center"/>
              <w:rPr>
                <w:rFonts w:ascii="Calibri" w:eastAsia="Times New Roman" w:hAnsi="Calibri" w:cs="Times New Roman"/>
                <w:color w:val="000000"/>
                <w:sz w:val="16"/>
                <w:szCs w:val="16"/>
                <w:lang w:val="en-GB" w:eastAsia="en-GB"/>
              </w:rPr>
            </w:pPr>
            <w:r w:rsidRPr="00065408">
              <w:rPr>
                <w:color w:val="000000"/>
                <w:sz w:val="16"/>
                <w:szCs w:val="16"/>
                <w:lang w:val="fr-BE" w:eastAsia="en-GB"/>
              </w:rPr>
              <w:t>vergados@unipi.gr</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EF4E20" w:rsidR="002E3D29" w:rsidRPr="002A00C3" w:rsidRDefault="00BF2E48" w:rsidP="006B6398">
            <w:pPr>
              <w:spacing w:after="0" w:line="240" w:lineRule="auto"/>
              <w:jc w:val="center"/>
              <w:rPr>
                <w:rFonts w:ascii="Calibri" w:eastAsia="Times New Roman" w:hAnsi="Calibri" w:cs="Times New Roman"/>
                <w:color w:val="000000"/>
                <w:sz w:val="16"/>
                <w:szCs w:val="16"/>
                <w:lang w:val="en-GB" w:eastAsia="en-GB"/>
              </w:rPr>
            </w:pPr>
            <w:r w:rsidRPr="00065408">
              <w:rPr>
                <w:color w:val="000000"/>
                <w:sz w:val="16"/>
                <w:szCs w:val="16"/>
                <w:lang w:val="fr-BE" w:eastAsia="en-GB"/>
              </w:rPr>
              <w:t>Ass</w:t>
            </w:r>
            <w:r>
              <w:rPr>
                <w:color w:val="000000"/>
                <w:sz w:val="16"/>
                <w:szCs w:val="16"/>
                <w:lang w:val="fr-BE" w:eastAsia="en-GB"/>
              </w:rPr>
              <w:t xml:space="preserve">oc. </w:t>
            </w:r>
            <w:r w:rsidRPr="00065408">
              <w:rPr>
                <w:color w:val="000000"/>
                <w:sz w:val="16"/>
                <w:szCs w:val="16"/>
                <w:lang w:val="fr-BE" w:eastAsia="en-GB"/>
              </w:rPr>
              <w:t>Prof.</w:t>
            </w:r>
            <w:r>
              <w:rPr>
                <w:color w:val="000000"/>
                <w:sz w:val="16"/>
                <w:szCs w:val="16"/>
                <w:lang w:val="fr-BE" w:eastAsia="en-GB"/>
              </w:rPr>
              <w:t xml:space="preserve">, </w:t>
            </w:r>
            <w:proofErr w:type="spellStart"/>
            <w:r>
              <w:rPr>
                <w:color w:val="000000"/>
                <w:sz w:val="16"/>
                <w:szCs w:val="16"/>
                <w:lang w:val="fr-BE" w:eastAsia="en-GB"/>
              </w:rPr>
              <w:t>Deputy</w:t>
            </w:r>
            <w:proofErr w:type="spellEnd"/>
            <w:r>
              <w:rPr>
                <w:color w:val="000000"/>
                <w:sz w:val="16"/>
                <w:szCs w:val="16"/>
                <w:lang w:val="fr-BE" w:eastAsia="en-GB"/>
              </w:rPr>
              <w:t xml:space="preserve"> Head of the </w:t>
            </w:r>
            <w:proofErr w:type="spellStart"/>
            <w:r>
              <w:rPr>
                <w:color w:val="000000"/>
                <w:sz w:val="16"/>
                <w:szCs w:val="16"/>
                <w:lang w:val="fr-BE" w:eastAsia="en-GB"/>
              </w:rPr>
              <w:t>Department</w:t>
            </w:r>
            <w:proofErr w:type="spellEnd"/>
            <w:r>
              <w:rPr>
                <w:color w:val="000000"/>
                <w:sz w:val="16"/>
                <w:szCs w:val="16"/>
                <w:lang w:val="fr-BE" w:eastAsia="en-GB"/>
              </w:rPr>
              <w:t xml:space="preserve">, Erasmus </w:t>
            </w:r>
            <w:proofErr w:type="spellStart"/>
            <w:r>
              <w:rPr>
                <w:color w:val="000000"/>
                <w:sz w:val="16"/>
                <w:szCs w:val="16"/>
                <w:lang w:val="fr-BE" w:eastAsia="en-GB"/>
              </w:rPr>
              <w:t>Coordinator</w:t>
            </w:r>
            <w:proofErr w:type="spellEnd"/>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B317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317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317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B317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317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317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317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317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0B649D" w:rsidRPr="002A00C3" w14:paraId="37791BD0" w14:textId="77777777" w:rsidTr="00D4740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E06A87A" w14:textId="77777777" w:rsidR="000B649D" w:rsidRPr="002A00C3" w:rsidRDefault="000B649D"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07A2BE3" w14:textId="77777777" w:rsidR="000B649D" w:rsidRPr="002A00C3" w:rsidRDefault="000B649D"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9F25598" w14:textId="77777777" w:rsidR="000B649D" w:rsidRPr="002A00C3" w:rsidRDefault="000B649D"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0CA6F8D" w14:textId="77777777" w:rsidR="000B649D" w:rsidRPr="002A00C3" w:rsidRDefault="000B649D"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1264B10" w14:textId="77777777" w:rsidR="000B649D" w:rsidRPr="002A00C3" w:rsidRDefault="000B649D"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1A92A9" w14:textId="77777777" w:rsidR="000B649D" w:rsidRPr="002A00C3" w:rsidRDefault="000B649D"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B649D" w:rsidRPr="002A00C3" w14:paraId="3AECAE28" w14:textId="77777777" w:rsidTr="00D4740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2CB9CD" w14:textId="77777777" w:rsidR="000B649D" w:rsidRPr="002A00C3" w:rsidRDefault="000B649D"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AE0D301" w14:textId="77777777" w:rsidR="000B649D" w:rsidRPr="00784E7F" w:rsidRDefault="000B649D" w:rsidP="00D4740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E0B858F" w14:textId="77777777" w:rsidR="000B649D" w:rsidRPr="002A00C3" w:rsidRDefault="000B649D" w:rsidP="00D47400">
            <w:pPr>
              <w:spacing w:after="0" w:line="240" w:lineRule="auto"/>
              <w:jc w:val="center"/>
              <w:rPr>
                <w:rFonts w:ascii="Calibri" w:eastAsia="Times New Roman" w:hAnsi="Calibri" w:cs="Times New Roman"/>
                <w:color w:val="000000"/>
                <w:sz w:val="16"/>
                <w:szCs w:val="16"/>
                <w:lang w:val="en-GB" w:eastAsia="en-GB"/>
              </w:rPr>
            </w:pPr>
          </w:p>
          <w:p w14:paraId="5B0FA1A1" w14:textId="77777777" w:rsidR="000B649D" w:rsidRPr="002A00C3" w:rsidRDefault="000B649D" w:rsidP="00D4740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1B87FCC" w14:textId="77777777" w:rsidR="000B649D" w:rsidRPr="002A00C3" w:rsidRDefault="000B649D"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0B7493" w14:textId="77777777" w:rsidR="000B649D" w:rsidRPr="002A00C3" w:rsidRDefault="000B649D"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883FF7A" w14:textId="77777777" w:rsidR="000B649D" w:rsidRPr="002A00C3" w:rsidRDefault="000B649D" w:rsidP="00D47400">
            <w:pPr>
              <w:spacing w:after="0" w:line="240" w:lineRule="auto"/>
              <w:jc w:val="center"/>
              <w:rPr>
                <w:rFonts w:ascii="Calibri" w:eastAsia="Times New Roman" w:hAnsi="Calibri" w:cs="Times New Roman"/>
                <w:b/>
                <w:bCs/>
                <w:color w:val="000000"/>
                <w:sz w:val="16"/>
                <w:szCs w:val="16"/>
                <w:lang w:val="en-GB" w:eastAsia="en-GB"/>
              </w:rPr>
            </w:pPr>
          </w:p>
        </w:tc>
      </w:tr>
      <w:tr w:rsidR="000B649D" w:rsidRPr="004A675C" w14:paraId="61E7A160" w14:textId="77777777" w:rsidTr="00D4740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4E20F45" w14:textId="77777777" w:rsidR="000B649D" w:rsidRPr="002A00C3" w:rsidRDefault="000B649D"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F70A2A3" w14:textId="77777777" w:rsidR="000B649D" w:rsidRPr="002A00C3" w:rsidRDefault="000B649D" w:rsidP="00D47400">
            <w:pPr>
              <w:spacing w:after="0" w:line="240" w:lineRule="auto"/>
              <w:jc w:val="center"/>
              <w:rPr>
                <w:rFonts w:ascii="Calibri" w:eastAsia="Times New Roman" w:hAnsi="Calibri" w:cs="Times New Roman"/>
                <w:color w:val="000000"/>
                <w:sz w:val="16"/>
                <w:szCs w:val="16"/>
                <w:lang w:val="en-GB" w:eastAsia="en-GB"/>
              </w:rPr>
            </w:pPr>
            <w:r w:rsidRPr="00065408">
              <w:rPr>
                <w:color w:val="000000"/>
                <w:sz w:val="16"/>
                <w:szCs w:val="16"/>
                <w:lang w:val="fr-BE" w:eastAsia="en-GB"/>
              </w:rPr>
              <w:t>Dimitri</w:t>
            </w:r>
            <w:r>
              <w:rPr>
                <w:color w:val="000000"/>
                <w:sz w:val="16"/>
                <w:szCs w:val="16"/>
                <w:lang w:val="fr-BE" w:eastAsia="en-GB"/>
              </w:rPr>
              <w:t>o</w:t>
            </w:r>
            <w:r w:rsidRPr="00065408">
              <w:rPr>
                <w:color w:val="000000"/>
                <w:sz w:val="16"/>
                <w:szCs w:val="16"/>
                <w:lang w:val="fr-BE" w:eastAsia="en-GB"/>
              </w:rPr>
              <w:t xml:space="preserve">s </w:t>
            </w:r>
            <w:r>
              <w:rPr>
                <w:color w:val="000000"/>
                <w:sz w:val="16"/>
                <w:szCs w:val="16"/>
                <w:lang w:val="fr-BE" w:eastAsia="en-GB"/>
              </w:rPr>
              <w:t xml:space="preserve">D. </w:t>
            </w:r>
            <w:r w:rsidRPr="00065408">
              <w:rPr>
                <w:color w:val="000000"/>
                <w:sz w:val="16"/>
                <w:szCs w:val="16"/>
                <w:lang w:val="fr-BE" w:eastAsia="en-GB"/>
              </w:rPr>
              <w:t>Vergados</w:t>
            </w:r>
          </w:p>
        </w:tc>
        <w:tc>
          <w:tcPr>
            <w:tcW w:w="2126" w:type="dxa"/>
            <w:tcBorders>
              <w:top w:val="nil"/>
              <w:left w:val="single" w:sz="8" w:space="0" w:color="auto"/>
              <w:bottom w:val="single" w:sz="8" w:space="0" w:color="auto"/>
              <w:right w:val="nil"/>
            </w:tcBorders>
            <w:shd w:val="clear" w:color="auto" w:fill="auto"/>
            <w:noWrap/>
            <w:vAlign w:val="center"/>
            <w:hideMark/>
          </w:tcPr>
          <w:p w14:paraId="6F1BEF26" w14:textId="77777777" w:rsidR="000B649D" w:rsidRPr="002A00C3" w:rsidRDefault="000B649D" w:rsidP="00D47400">
            <w:pPr>
              <w:spacing w:after="0" w:line="240" w:lineRule="auto"/>
              <w:jc w:val="center"/>
              <w:rPr>
                <w:rFonts w:ascii="Calibri" w:eastAsia="Times New Roman" w:hAnsi="Calibri" w:cs="Times New Roman"/>
                <w:color w:val="000000"/>
                <w:sz w:val="16"/>
                <w:szCs w:val="16"/>
                <w:lang w:val="en-GB" w:eastAsia="en-GB"/>
              </w:rPr>
            </w:pPr>
            <w:r w:rsidRPr="00065408">
              <w:rPr>
                <w:color w:val="000000"/>
                <w:sz w:val="16"/>
                <w:szCs w:val="16"/>
                <w:lang w:val="fr-BE" w:eastAsia="en-GB"/>
              </w:rPr>
              <w:t>vergados@unipi.gr</w:t>
            </w:r>
          </w:p>
        </w:tc>
        <w:tc>
          <w:tcPr>
            <w:tcW w:w="1701" w:type="dxa"/>
            <w:tcBorders>
              <w:top w:val="nil"/>
              <w:left w:val="single" w:sz="8" w:space="0" w:color="auto"/>
              <w:bottom w:val="single" w:sz="8" w:space="0" w:color="auto"/>
              <w:right w:val="nil"/>
            </w:tcBorders>
            <w:shd w:val="clear" w:color="auto" w:fill="auto"/>
            <w:noWrap/>
            <w:vAlign w:val="center"/>
            <w:hideMark/>
          </w:tcPr>
          <w:p w14:paraId="1DB27DE4" w14:textId="77777777" w:rsidR="000B649D" w:rsidRPr="002A00C3" w:rsidRDefault="000B649D" w:rsidP="00D47400">
            <w:pPr>
              <w:spacing w:after="0" w:line="240" w:lineRule="auto"/>
              <w:jc w:val="center"/>
              <w:rPr>
                <w:rFonts w:ascii="Calibri" w:eastAsia="Times New Roman" w:hAnsi="Calibri" w:cs="Times New Roman"/>
                <w:color w:val="000000"/>
                <w:sz w:val="16"/>
                <w:szCs w:val="16"/>
                <w:lang w:val="en-GB" w:eastAsia="en-GB"/>
              </w:rPr>
            </w:pPr>
            <w:r w:rsidRPr="00065408">
              <w:rPr>
                <w:color w:val="000000"/>
                <w:sz w:val="16"/>
                <w:szCs w:val="16"/>
                <w:lang w:val="fr-BE" w:eastAsia="en-GB"/>
              </w:rPr>
              <w:t>Ass</w:t>
            </w:r>
            <w:r>
              <w:rPr>
                <w:color w:val="000000"/>
                <w:sz w:val="16"/>
                <w:szCs w:val="16"/>
                <w:lang w:val="fr-BE" w:eastAsia="en-GB"/>
              </w:rPr>
              <w:t xml:space="preserve">oc. </w:t>
            </w:r>
            <w:r w:rsidRPr="00065408">
              <w:rPr>
                <w:color w:val="000000"/>
                <w:sz w:val="16"/>
                <w:szCs w:val="16"/>
                <w:lang w:val="fr-BE" w:eastAsia="en-GB"/>
              </w:rPr>
              <w:t>Prof.</w:t>
            </w:r>
            <w:r>
              <w:rPr>
                <w:color w:val="000000"/>
                <w:sz w:val="16"/>
                <w:szCs w:val="16"/>
                <w:lang w:val="fr-BE" w:eastAsia="en-GB"/>
              </w:rPr>
              <w:t xml:space="preserve">, </w:t>
            </w:r>
            <w:proofErr w:type="spellStart"/>
            <w:r>
              <w:rPr>
                <w:color w:val="000000"/>
                <w:sz w:val="16"/>
                <w:szCs w:val="16"/>
                <w:lang w:val="fr-BE" w:eastAsia="en-GB"/>
              </w:rPr>
              <w:t>Deputy</w:t>
            </w:r>
            <w:proofErr w:type="spellEnd"/>
            <w:r>
              <w:rPr>
                <w:color w:val="000000"/>
                <w:sz w:val="16"/>
                <w:szCs w:val="16"/>
                <w:lang w:val="fr-BE" w:eastAsia="en-GB"/>
              </w:rPr>
              <w:t xml:space="preserve"> Head of the </w:t>
            </w:r>
            <w:proofErr w:type="spellStart"/>
            <w:r>
              <w:rPr>
                <w:color w:val="000000"/>
                <w:sz w:val="16"/>
                <w:szCs w:val="16"/>
                <w:lang w:val="fr-BE" w:eastAsia="en-GB"/>
              </w:rPr>
              <w:t>Department</w:t>
            </w:r>
            <w:proofErr w:type="spellEnd"/>
            <w:r>
              <w:rPr>
                <w:color w:val="000000"/>
                <w:sz w:val="16"/>
                <w:szCs w:val="16"/>
                <w:lang w:val="fr-BE" w:eastAsia="en-GB"/>
              </w:rPr>
              <w:t xml:space="preserve">, Erasmus </w:t>
            </w:r>
            <w:proofErr w:type="spellStart"/>
            <w:r>
              <w:rPr>
                <w:color w:val="000000"/>
                <w:sz w:val="16"/>
                <w:szCs w:val="16"/>
                <w:lang w:val="fr-BE" w:eastAsia="en-GB"/>
              </w:rPr>
              <w:t>Coordinator</w:t>
            </w:r>
            <w:proofErr w:type="spellEnd"/>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3945BAF" w14:textId="77777777" w:rsidR="000B649D" w:rsidRPr="002A00C3" w:rsidRDefault="000B649D"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D8E29D5" w14:textId="77777777" w:rsidR="000B649D" w:rsidRPr="002A00C3" w:rsidRDefault="000B649D" w:rsidP="00D47400">
            <w:pPr>
              <w:spacing w:after="0" w:line="240" w:lineRule="auto"/>
              <w:jc w:val="center"/>
              <w:rPr>
                <w:rFonts w:ascii="Calibri" w:eastAsia="Times New Roman" w:hAnsi="Calibri" w:cs="Times New Roman"/>
                <w:b/>
                <w:bCs/>
                <w:color w:val="000000"/>
                <w:sz w:val="16"/>
                <w:szCs w:val="16"/>
                <w:lang w:val="en-GB" w:eastAsia="en-GB"/>
              </w:rPr>
            </w:pPr>
          </w:p>
        </w:tc>
      </w:tr>
      <w:tr w:rsidR="000B649D" w:rsidRPr="004A675C" w14:paraId="7975C55A" w14:textId="77777777" w:rsidTr="00D4740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E26C748" w14:textId="77777777" w:rsidR="000B649D" w:rsidRPr="002A00C3" w:rsidRDefault="000B649D"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0B7BBC0" w14:textId="77777777" w:rsidR="000B649D" w:rsidRPr="002A00C3" w:rsidRDefault="000B649D" w:rsidP="00D4740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3AA56C5" w14:textId="77777777" w:rsidR="000B649D" w:rsidRPr="002A00C3" w:rsidRDefault="000B649D" w:rsidP="00D4740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8CF88E0" w14:textId="77777777" w:rsidR="000B649D" w:rsidRPr="002A00C3" w:rsidRDefault="000B649D" w:rsidP="00D4740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CC2DF64" w14:textId="77777777" w:rsidR="000B649D" w:rsidRPr="002A00C3" w:rsidRDefault="000B649D"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B00D199" w14:textId="77777777" w:rsidR="000B649D" w:rsidRPr="002A00C3" w:rsidRDefault="000B649D" w:rsidP="00D47400">
            <w:pPr>
              <w:spacing w:after="0" w:line="240" w:lineRule="auto"/>
              <w:jc w:val="center"/>
              <w:rPr>
                <w:rFonts w:ascii="Calibri" w:eastAsia="Times New Roman" w:hAnsi="Calibri" w:cs="Times New Roman"/>
                <w:b/>
                <w:bCs/>
                <w:color w:val="000000"/>
                <w:sz w:val="16"/>
                <w:szCs w:val="16"/>
                <w:lang w:val="en-GB" w:eastAsia="en-GB"/>
              </w:rPr>
            </w:pPr>
          </w:p>
        </w:tc>
      </w:tr>
    </w:tbl>
    <w:p w14:paraId="362107AE" w14:textId="77777777" w:rsidR="000B649D" w:rsidRPr="002A00C3" w:rsidRDefault="000B649D" w:rsidP="000B649D">
      <w:pPr>
        <w:spacing w:after="0"/>
        <w:jc w:val="center"/>
        <w:rPr>
          <w:b/>
          <w:lang w:val="en-GB"/>
        </w:rPr>
      </w:pPr>
    </w:p>
    <w:p w14:paraId="33865F0B" w14:textId="77777777" w:rsidR="000B649D" w:rsidRDefault="000B649D" w:rsidP="00EC1AC5">
      <w:pPr>
        <w:spacing w:after="0"/>
        <w:jc w:val="center"/>
        <w:rPr>
          <w:b/>
          <w:lang w:val="en-GB"/>
        </w:rPr>
      </w:pPr>
    </w:p>
    <w:p w14:paraId="69DCA09F" w14:textId="069C416B"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0B649D" w:rsidRPr="002A00C3" w14:paraId="5384117F" w14:textId="77777777" w:rsidTr="00D4740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D7CE9BC" w14:textId="77777777" w:rsidR="000B649D" w:rsidRPr="002A00C3" w:rsidRDefault="000B649D"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C1F77D0" w14:textId="77777777" w:rsidR="000B649D" w:rsidRPr="002A00C3" w:rsidRDefault="000B649D"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E4427FA" w14:textId="77777777" w:rsidR="000B649D" w:rsidRPr="002A00C3" w:rsidRDefault="000B649D"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7BE6B41" w14:textId="77777777" w:rsidR="000B649D" w:rsidRPr="002A00C3" w:rsidRDefault="000B649D"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F255064" w14:textId="77777777" w:rsidR="000B649D" w:rsidRPr="002A00C3" w:rsidRDefault="000B649D"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589D383" w14:textId="77777777" w:rsidR="000B649D" w:rsidRPr="002A00C3" w:rsidRDefault="000B649D" w:rsidP="00D474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B649D" w:rsidRPr="002A00C3" w14:paraId="233ADFF7" w14:textId="77777777" w:rsidTr="00D4740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CA004DD" w14:textId="77777777" w:rsidR="000B649D" w:rsidRPr="002A00C3" w:rsidRDefault="000B649D"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1E74FF3" w14:textId="77777777" w:rsidR="000B649D" w:rsidRPr="00784E7F" w:rsidRDefault="000B649D" w:rsidP="00D4740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1F309EC" w14:textId="77777777" w:rsidR="000B649D" w:rsidRPr="002A00C3" w:rsidRDefault="000B649D" w:rsidP="00D47400">
            <w:pPr>
              <w:spacing w:after="0" w:line="240" w:lineRule="auto"/>
              <w:jc w:val="center"/>
              <w:rPr>
                <w:rFonts w:ascii="Calibri" w:eastAsia="Times New Roman" w:hAnsi="Calibri" w:cs="Times New Roman"/>
                <w:color w:val="000000"/>
                <w:sz w:val="16"/>
                <w:szCs w:val="16"/>
                <w:lang w:val="en-GB" w:eastAsia="en-GB"/>
              </w:rPr>
            </w:pPr>
          </w:p>
          <w:p w14:paraId="73D08B42" w14:textId="77777777" w:rsidR="000B649D" w:rsidRPr="002A00C3" w:rsidRDefault="000B649D" w:rsidP="00D4740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27B4BBA" w14:textId="77777777" w:rsidR="000B649D" w:rsidRPr="002A00C3" w:rsidRDefault="000B649D"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14F602" w14:textId="77777777" w:rsidR="000B649D" w:rsidRPr="002A00C3" w:rsidRDefault="000B649D"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22EA9F5" w14:textId="77777777" w:rsidR="000B649D" w:rsidRPr="002A00C3" w:rsidRDefault="000B649D" w:rsidP="00D47400">
            <w:pPr>
              <w:spacing w:after="0" w:line="240" w:lineRule="auto"/>
              <w:jc w:val="center"/>
              <w:rPr>
                <w:rFonts w:ascii="Calibri" w:eastAsia="Times New Roman" w:hAnsi="Calibri" w:cs="Times New Roman"/>
                <w:b/>
                <w:bCs/>
                <w:color w:val="000000"/>
                <w:sz w:val="16"/>
                <w:szCs w:val="16"/>
                <w:lang w:val="en-GB" w:eastAsia="en-GB"/>
              </w:rPr>
            </w:pPr>
          </w:p>
        </w:tc>
      </w:tr>
      <w:tr w:rsidR="000B649D" w:rsidRPr="004A675C" w14:paraId="55C88252" w14:textId="77777777" w:rsidTr="00D4740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4AED6E8" w14:textId="77777777" w:rsidR="000B649D" w:rsidRPr="002A00C3" w:rsidRDefault="000B649D"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2774364" w14:textId="77777777" w:rsidR="000B649D" w:rsidRPr="002A00C3" w:rsidRDefault="000B649D" w:rsidP="00D47400">
            <w:pPr>
              <w:spacing w:after="0" w:line="240" w:lineRule="auto"/>
              <w:jc w:val="center"/>
              <w:rPr>
                <w:rFonts w:ascii="Calibri" w:eastAsia="Times New Roman" w:hAnsi="Calibri" w:cs="Times New Roman"/>
                <w:color w:val="000000"/>
                <w:sz w:val="16"/>
                <w:szCs w:val="16"/>
                <w:lang w:val="en-GB" w:eastAsia="en-GB"/>
              </w:rPr>
            </w:pPr>
            <w:r w:rsidRPr="00065408">
              <w:rPr>
                <w:color w:val="000000"/>
                <w:sz w:val="16"/>
                <w:szCs w:val="16"/>
                <w:lang w:val="fr-BE" w:eastAsia="en-GB"/>
              </w:rPr>
              <w:t>Dimitri</w:t>
            </w:r>
            <w:r>
              <w:rPr>
                <w:color w:val="000000"/>
                <w:sz w:val="16"/>
                <w:szCs w:val="16"/>
                <w:lang w:val="fr-BE" w:eastAsia="en-GB"/>
              </w:rPr>
              <w:t>o</w:t>
            </w:r>
            <w:r w:rsidRPr="00065408">
              <w:rPr>
                <w:color w:val="000000"/>
                <w:sz w:val="16"/>
                <w:szCs w:val="16"/>
                <w:lang w:val="fr-BE" w:eastAsia="en-GB"/>
              </w:rPr>
              <w:t xml:space="preserve">s </w:t>
            </w:r>
            <w:r>
              <w:rPr>
                <w:color w:val="000000"/>
                <w:sz w:val="16"/>
                <w:szCs w:val="16"/>
                <w:lang w:val="fr-BE" w:eastAsia="en-GB"/>
              </w:rPr>
              <w:t xml:space="preserve">D. </w:t>
            </w:r>
            <w:r w:rsidRPr="00065408">
              <w:rPr>
                <w:color w:val="000000"/>
                <w:sz w:val="16"/>
                <w:szCs w:val="16"/>
                <w:lang w:val="fr-BE" w:eastAsia="en-GB"/>
              </w:rPr>
              <w:t>Vergados</w:t>
            </w:r>
          </w:p>
        </w:tc>
        <w:tc>
          <w:tcPr>
            <w:tcW w:w="2126" w:type="dxa"/>
            <w:tcBorders>
              <w:top w:val="nil"/>
              <w:left w:val="single" w:sz="8" w:space="0" w:color="auto"/>
              <w:bottom w:val="single" w:sz="8" w:space="0" w:color="auto"/>
              <w:right w:val="nil"/>
            </w:tcBorders>
            <w:shd w:val="clear" w:color="auto" w:fill="auto"/>
            <w:noWrap/>
            <w:vAlign w:val="center"/>
            <w:hideMark/>
          </w:tcPr>
          <w:p w14:paraId="14614D9D" w14:textId="77777777" w:rsidR="000B649D" w:rsidRPr="002A00C3" w:rsidRDefault="000B649D" w:rsidP="00D47400">
            <w:pPr>
              <w:spacing w:after="0" w:line="240" w:lineRule="auto"/>
              <w:jc w:val="center"/>
              <w:rPr>
                <w:rFonts w:ascii="Calibri" w:eastAsia="Times New Roman" w:hAnsi="Calibri" w:cs="Times New Roman"/>
                <w:color w:val="000000"/>
                <w:sz w:val="16"/>
                <w:szCs w:val="16"/>
                <w:lang w:val="en-GB" w:eastAsia="en-GB"/>
              </w:rPr>
            </w:pPr>
            <w:r w:rsidRPr="00065408">
              <w:rPr>
                <w:color w:val="000000"/>
                <w:sz w:val="16"/>
                <w:szCs w:val="16"/>
                <w:lang w:val="fr-BE" w:eastAsia="en-GB"/>
              </w:rPr>
              <w:t>vergados@unipi.gr</w:t>
            </w:r>
          </w:p>
        </w:tc>
        <w:tc>
          <w:tcPr>
            <w:tcW w:w="1701" w:type="dxa"/>
            <w:tcBorders>
              <w:top w:val="nil"/>
              <w:left w:val="single" w:sz="8" w:space="0" w:color="auto"/>
              <w:bottom w:val="single" w:sz="8" w:space="0" w:color="auto"/>
              <w:right w:val="nil"/>
            </w:tcBorders>
            <w:shd w:val="clear" w:color="auto" w:fill="auto"/>
            <w:noWrap/>
            <w:vAlign w:val="center"/>
            <w:hideMark/>
          </w:tcPr>
          <w:p w14:paraId="73EB444B" w14:textId="77777777" w:rsidR="000B649D" w:rsidRPr="002A00C3" w:rsidRDefault="000B649D" w:rsidP="00D47400">
            <w:pPr>
              <w:spacing w:after="0" w:line="240" w:lineRule="auto"/>
              <w:jc w:val="center"/>
              <w:rPr>
                <w:rFonts w:ascii="Calibri" w:eastAsia="Times New Roman" w:hAnsi="Calibri" w:cs="Times New Roman"/>
                <w:color w:val="000000"/>
                <w:sz w:val="16"/>
                <w:szCs w:val="16"/>
                <w:lang w:val="en-GB" w:eastAsia="en-GB"/>
              </w:rPr>
            </w:pPr>
            <w:r w:rsidRPr="00065408">
              <w:rPr>
                <w:color w:val="000000"/>
                <w:sz w:val="16"/>
                <w:szCs w:val="16"/>
                <w:lang w:val="fr-BE" w:eastAsia="en-GB"/>
              </w:rPr>
              <w:t>Ass</w:t>
            </w:r>
            <w:r>
              <w:rPr>
                <w:color w:val="000000"/>
                <w:sz w:val="16"/>
                <w:szCs w:val="16"/>
                <w:lang w:val="fr-BE" w:eastAsia="en-GB"/>
              </w:rPr>
              <w:t xml:space="preserve">oc. </w:t>
            </w:r>
            <w:r w:rsidRPr="00065408">
              <w:rPr>
                <w:color w:val="000000"/>
                <w:sz w:val="16"/>
                <w:szCs w:val="16"/>
                <w:lang w:val="fr-BE" w:eastAsia="en-GB"/>
              </w:rPr>
              <w:t>Prof.</w:t>
            </w:r>
            <w:r>
              <w:rPr>
                <w:color w:val="000000"/>
                <w:sz w:val="16"/>
                <w:szCs w:val="16"/>
                <w:lang w:val="fr-BE" w:eastAsia="en-GB"/>
              </w:rPr>
              <w:t xml:space="preserve">, </w:t>
            </w:r>
            <w:proofErr w:type="spellStart"/>
            <w:r>
              <w:rPr>
                <w:color w:val="000000"/>
                <w:sz w:val="16"/>
                <w:szCs w:val="16"/>
                <w:lang w:val="fr-BE" w:eastAsia="en-GB"/>
              </w:rPr>
              <w:t>Deputy</w:t>
            </w:r>
            <w:proofErr w:type="spellEnd"/>
            <w:r>
              <w:rPr>
                <w:color w:val="000000"/>
                <w:sz w:val="16"/>
                <w:szCs w:val="16"/>
                <w:lang w:val="fr-BE" w:eastAsia="en-GB"/>
              </w:rPr>
              <w:t xml:space="preserve"> Head of the </w:t>
            </w:r>
            <w:proofErr w:type="spellStart"/>
            <w:r>
              <w:rPr>
                <w:color w:val="000000"/>
                <w:sz w:val="16"/>
                <w:szCs w:val="16"/>
                <w:lang w:val="fr-BE" w:eastAsia="en-GB"/>
              </w:rPr>
              <w:t>Department</w:t>
            </w:r>
            <w:proofErr w:type="spellEnd"/>
            <w:r>
              <w:rPr>
                <w:color w:val="000000"/>
                <w:sz w:val="16"/>
                <w:szCs w:val="16"/>
                <w:lang w:val="fr-BE" w:eastAsia="en-GB"/>
              </w:rPr>
              <w:t xml:space="preserve">, Erasmus </w:t>
            </w:r>
            <w:proofErr w:type="spellStart"/>
            <w:r>
              <w:rPr>
                <w:color w:val="000000"/>
                <w:sz w:val="16"/>
                <w:szCs w:val="16"/>
                <w:lang w:val="fr-BE" w:eastAsia="en-GB"/>
              </w:rPr>
              <w:t>Coordinator</w:t>
            </w:r>
            <w:proofErr w:type="spellEnd"/>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3A7DD4B" w14:textId="77777777" w:rsidR="000B649D" w:rsidRPr="002A00C3" w:rsidRDefault="000B649D"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9E15D62" w14:textId="77777777" w:rsidR="000B649D" w:rsidRPr="002A00C3" w:rsidRDefault="000B649D" w:rsidP="00D47400">
            <w:pPr>
              <w:spacing w:after="0" w:line="240" w:lineRule="auto"/>
              <w:jc w:val="center"/>
              <w:rPr>
                <w:rFonts w:ascii="Calibri" w:eastAsia="Times New Roman" w:hAnsi="Calibri" w:cs="Times New Roman"/>
                <w:b/>
                <w:bCs/>
                <w:color w:val="000000"/>
                <w:sz w:val="16"/>
                <w:szCs w:val="16"/>
                <w:lang w:val="en-GB" w:eastAsia="en-GB"/>
              </w:rPr>
            </w:pPr>
          </w:p>
        </w:tc>
      </w:tr>
      <w:tr w:rsidR="000B649D" w:rsidRPr="004A675C" w14:paraId="589CD1B8" w14:textId="77777777" w:rsidTr="00D4740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3C583D" w14:textId="77777777" w:rsidR="000B649D" w:rsidRPr="002A00C3" w:rsidRDefault="000B649D" w:rsidP="00D474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0E11C47A" w14:textId="77777777" w:rsidR="000B649D" w:rsidRPr="002A00C3" w:rsidRDefault="000B649D" w:rsidP="00D4740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AAB2528" w14:textId="77777777" w:rsidR="000B649D" w:rsidRPr="002A00C3" w:rsidRDefault="000B649D" w:rsidP="00D4740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2BD4925" w14:textId="77777777" w:rsidR="000B649D" w:rsidRPr="002A00C3" w:rsidRDefault="000B649D" w:rsidP="00D4740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2ABF392" w14:textId="77777777" w:rsidR="000B649D" w:rsidRPr="002A00C3" w:rsidRDefault="000B649D" w:rsidP="00D4740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9AC0DDD" w14:textId="77777777" w:rsidR="000B649D" w:rsidRPr="002A00C3" w:rsidRDefault="000B649D" w:rsidP="00D47400">
            <w:pPr>
              <w:spacing w:after="0" w:line="240" w:lineRule="auto"/>
              <w:jc w:val="center"/>
              <w:rPr>
                <w:rFonts w:ascii="Calibri" w:eastAsia="Times New Roman" w:hAnsi="Calibri" w:cs="Times New Roman"/>
                <w:b/>
                <w:bCs/>
                <w:color w:val="000000"/>
                <w:sz w:val="16"/>
                <w:szCs w:val="16"/>
                <w:lang w:val="en-GB" w:eastAsia="en-GB"/>
              </w:rPr>
            </w:pPr>
          </w:p>
        </w:tc>
      </w:tr>
    </w:tbl>
    <w:p w14:paraId="13265231" w14:textId="77777777" w:rsidR="000B649D" w:rsidRPr="002A00C3" w:rsidRDefault="000B649D" w:rsidP="000B649D">
      <w:pPr>
        <w:spacing w:after="0"/>
        <w:jc w:val="center"/>
        <w:rPr>
          <w:b/>
          <w:lang w:val="en-GB"/>
        </w:rPr>
      </w:pPr>
    </w:p>
    <w:p w14:paraId="69DCA1E8" w14:textId="77777777" w:rsidR="00F47590" w:rsidRDefault="00F47590">
      <w:pPr>
        <w:spacing w:after="0"/>
        <w:rPr>
          <w:lang w:val="en-GB"/>
        </w:rPr>
      </w:pPr>
      <w:bookmarkStart w:id="0" w:name="_GoBack"/>
      <w:bookmarkEnd w:id="0"/>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26037" w14:textId="77777777" w:rsidR="00B31771" w:rsidRDefault="00B31771" w:rsidP="00261299">
      <w:pPr>
        <w:spacing w:after="0" w:line="240" w:lineRule="auto"/>
      </w:pPr>
      <w:r>
        <w:separator/>
      </w:r>
    </w:p>
  </w:endnote>
  <w:endnote w:type="continuationSeparator" w:id="0">
    <w:p w14:paraId="4D00401A" w14:textId="77777777" w:rsidR="00B31771" w:rsidRDefault="00B31771"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125E5C" w:rsidRPr="00114066" w:rsidRDefault="00125E5C"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125E5C" w:rsidRPr="00114066" w:rsidRDefault="00125E5C"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125E5C" w:rsidRPr="00114066" w:rsidRDefault="00125E5C"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125E5C" w:rsidRPr="00114066" w:rsidRDefault="00125E5C"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2C306CF6" w14:textId="77777777" w:rsidR="000B649D" w:rsidRPr="00114066" w:rsidRDefault="000B649D" w:rsidP="000B649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4">
    <w:p w14:paraId="58D0EF89" w14:textId="77777777" w:rsidR="000B649D" w:rsidRPr="00114066" w:rsidRDefault="000B649D" w:rsidP="000B649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5">
    <w:p w14:paraId="402BED2E" w14:textId="77777777" w:rsidR="000B649D" w:rsidRPr="00114066" w:rsidRDefault="000B649D" w:rsidP="000B649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6">
    <w:p w14:paraId="7036CD35" w14:textId="77777777" w:rsidR="000B649D" w:rsidRPr="00114066" w:rsidRDefault="000B649D" w:rsidP="000B649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05A90C0" w:rsidR="00774BD5" w:rsidRDefault="00774BD5">
        <w:pPr>
          <w:pStyle w:val="Footer"/>
          <w:jc w:val="center"/>
        </w:pPr>
        <w:r>
          <w:fldChar w:fldCharType="begin"/>
        </w:r>
        <w:r>
          <w:instrText xml:space="preserve"> PAGE   \* MERGEFORMAT </w:instrText>
        </w:r>
        <w:r>
          <w:fldChar w:fldCharType="separate"/>
        </w:r>
        <w:r w:rsidR="000B649D">
          <w:rPr>
            <w:noProof/>
          </w:rPr>
          <w:t>4</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629CB" w14:textId="77777777" w:rsidR="00B31771" w:rsidRDefault="00B31771" w:rsidP="00261299">
      <w:pPr>
        <w:spacing w:after="0" w:line="240" w:lineRule="auto"/>
      </w:pPr>
      <w:r>
        <w:separator/>
      </w:r>
    </w:p>
  </w:footnote>
  <w:footnote w:type="continuationSeparator" w:id="0">
    <w:p w14:paraId="0C3E3B58" w14:textId="77777777" w:rsidR="00B31771" w:rsidRDefault="00B3177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el-GR" w:eastAsia="el-G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l-GR" w:eastAsia="el-G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l-GR" w:eastAsia="el-G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l-GR" w:eastAsia="el-G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63B2"/>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49D"/>
    <w:rsid w:val="000B6A2D"/>
    <w:rsid w:val="000B7386"/>
    <w:rsid w:val="000D40CC"/>
    <w:rsid w:val="000D4175"/>
    <w:rsid w:val="000D4635"/>
    <w:rsid w:val="000D7CA8"/>
    <w:rsid w:val="000E0A01"/>
    <w:rsid w:val="000E3785"/>
    <w:rsid w:val="000E4F1B"/>
    <w:rsid w:val="000E778E"/>
    <w:rsid w:val="000F0EEB"/>
    <w:rsid w:val="000F6918"/>
    <w:rsid w:val="000F7889"/>
    <w:rsid w:val="001026FA"/>
    <w:rsid w:val="00105D16"/>
    <w:rsid w:val="00111A37"/>
    <w:rsid w:val="0011351A"/>
    <w:rsid w:val="00113CA6"/>
    <w:rsid w:val="00114066"/>
    <w:rsid w:val="00116A27"/>
    <w:rsid w:val="001176D1"/>
    <w:rsid w:val="00123600"/>
    <w:rsid w:val="00125E5C"/>
    <w:rsid w:val="00126E26"/>
    <w:rsid w:val="00131066"/>
    <w:rsid w:val="00135864"/>
    <w:rsid w:val="0014141C"/>
    <w:rsid w:val="00142604"/>
    <w:rsid w:val="0014359E"/>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4F6A3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1E44"/>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16A6"/>
    <w:rsid w:val="009A2E39"/>
    <w:rsid w:val="009A30D5"/>
    <w:rsid w:val="009A3FD1"/>
    <w:rsid w:val="009A46D5"/>
    <w:rsid w:val="009A60AE"/>
    <w:rsid w:val="009A7BAE"/>
    <w:rsid w:val="009B0140"/>
    <w:rsid w:val="009B0889"/>
    <w:rsid w:val="009B12BA"/>
    <w:rsid w:val="009B1EFB"/>
    <w:rsid w:val="009B2220"/>
    <w:rsid w:val="009B396B"/>
    <w:rsid w:val="009B42CF"/>
    <w:rsid w:val="009B610C"/>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1771"/>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2E48"/>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uiPriority w:val="99"/>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D73D88F-13D0-4C1B-8911-4B4F91DB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998</Words>
  <Characters>5391</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USER</cp:lastModifiedBy>
  <cp:revision>3</cp:revision>
  <cp:lastPrinted>2015-04-10T09:51:00Z</cp:lastPrinted>
  <dcterms:created xsi:type="dcterms:W3CDTF">2019-06-03T10:49:00Z</dcterms:created>
  <dcterms:modified xsi:type="dcterms:W3CDTF">2019-06-03T11:06:00Z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