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6A2B074A" w:rsidR="00F00DD0" w:rsidRPr="002A00C3" w:rsidRDefault="00BB6090" w:rsidP="00E75EAB">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511170">
              <w:rPr>
                <w:b/>
                <w:color w:val="000000"/>
                <w:sz w:val="16"/>
                <w:szCs w:val="16"/>
                <w:lang w:val="fr-BE" w:eastAsia="en-GB"/>
              </w:rPr>
              <w:t>INDUSTRIAL MANAGEMENT</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9F19C31" w14:textId="77777777" w:rsidR="00BB6090" w:rsidRPr="00E76BAC" w:rsidRDefault="00BB6090" w:rsidP="00BB6090">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0501DF71" w14:textId="77777777" w:rsidR="00BB6090" w:rsidRPr="00511170" w:rsidRDefault="00BB6090" w:rsidP="00BB6090">
            <w:pPr>
              <w:spacing w:after="0" w:line="240" w:lineRule="auto"/>
              <w:jc w:val="center"/>
              <w:rPr>
                <w:color w:val="000000"/>
                <w:sz w:val="16"/>
                <w:szCs w:val="16"/>
                <w:lang w:val="fr-BE" w:eastAsia="en-GB"/>
              </w:rPr>
            </w:pPr>
            <w:r w:rsidRPr="00511170">
              <w:rPr>
                <w:color w:val="000000"/>
                <w:sz w:val="16"/>
                <w:szCs w:val="16"/>
                <w:lang w:val="fr-BE" w:eastAsia="en-GB"/>
              </w:rPr>
              <w:t>Assoc. Prof. A. Flamos</w:t>
            </w:r>
          </w:p>
          <w:p w14:paraId="33E5AB26" w14:textId="77777777" w:rsidR="00BB6090" w:rsidRPr="00511170" w:rsidRDefault="00BB6090" w:rsidP="00BB6090">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Pr>
                <w:color w:val="000000"/>
                <w:sz w:val="16"/>
                <w:szCs w:val="16"/>
                <w:lang w:val="fr-BE" w:eastAsia="en-GB"/>
              </w:rPr>
              <w:t xml:space="preserve"> </w:t>
            </w:r>
            <w:r w:rsidRPr="00511170">
              <w:rPr>
                <w:color w:val="000000"/>
                <w:sz w:val="16"/>
                <w:szCs w:val="16"/>
                <w:lang w:val="fr-BE" w:eastAsia="en-GB"/>
              </w:rPr>
              <w:t xml:space="preserve">aflamos@unipi.gr </w:t>
            </w:r>
          </w:p>
          <w:p w14:paraId="0CE39405" w14:textId="77777777" w:rsidR="00BB6090" w:rsidRPr="00511170" w:rsidRDefault="00BB6090" w:rsidP="00BB6090">
            <w:pPr>
              <w:spacing w:after="0" w:line="240" w:lineRule="auto"/>
              <w:jc w:val="center"/>
              <w:rPr>
                <w:color w:val="000000"/>
                <w:sz w:val="16"/>
                <w:szCs w:val="16"/>
                <w:lang w:val="fr-BE" w:eastAsia="en-GB"/>
              </w:rPr>
            </w:pPr>
            <w:r w:rsidRPr="00511170">
              <w:rPr>
                <w:color w:val="000000"/>
                <w:sz w:val="16"/>
                <w:szCs w:val="16"/>
                <w:lang w:val="fr-BE" w:eastAsia="en-GB"/>
              </w:rPr>
              <w:t>Tel: +30 210 4142460</w:t>
            </w:r>
          </w:p>
          <w:p w14:paraId="40C11C26" w14:textId="77777777" w:rsidR="004F6A33" w:rsidRDefault="004F6A33" w:rsidP="004F6A33">
            <w:pPr>
              <w:spacing w:after="0" w:line="240" w:lineRule="auto"/>
              <w:jc w:val="center"/>
              <w:rPr>
                <w:b/>
                <w:color w:val="000000"/>
                <w:sz w:val="16"/>
                <w:szCs w:val="16"/>
                <w:lang w:val="fr-BE" w:eastAsia="en-GB"/>
              </w:rPr>
            </w:pPr>
          </w:p>
          <w:p w14:paraId="4B61C7C1" w14:textId="77777777" w:rsidR="004F6A33" w:rsidRPr="00973BB9" w:rsidRDefault="004F6A33" w:rsidP="004F6A33">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F00DD0" w:rsidRPr="002A00C3" w:rsidRDefault="004F6A33" w:rsidP="004F6A33">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F83095F" w:rsidR="002E3D29" w:rsidRPr="002A00C3" w:rsidRDefault="00BB6090" w:rsidP="006B6398">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 Flamos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6E14101" w:rsidR="002E3D29" w:rsidRPr="002A00C3" w:rsidRDefault="00BB6090" w:rsidP="006B6398">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FB00EAC" w:rsidR="002E3D29" w:rsidRPr="002A00C3" w:rsidRDefault="00BB6090" w:rsidP="006B6398">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Assoc.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65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65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65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656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65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65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65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65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A46DA" w:rsidRPr="002A00C3" w14:paraId="5BFF59DF"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0E0E45"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146446F"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FBC2838"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05FDAA4"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538771"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7FC6ED"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A46DA" w:rsidRPr="002A00C3" w14:paraId="24013FAB"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27AFC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04BFB" w14:textId="77777777" w:rsidR="008A46DA" w:rsidRPr="00784E7F" w:rsidRDefault="008A46DA"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BF7D14"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p w14:paraId="3A2E3824"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A2C88AF"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845F9E"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654F329"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r w:rsidR="008A46DA" w:rsidRPr="004A675C" w14:paraId="6C9A330E"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43971"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4C9857"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 Flamos</w:t>
            </w:r>
          </w:p>
        </w:tc>
        <w:tc>
          <w:tcPr>
            <w:tcW w:w="2126" w:type="dxa"/>
            <w:tcBorders>
              <w:top w:val="nil"/>
              <w:left w:val="single" w:sz="8" w:space="0" w:color="auto"/>
              <w:bottom w:val="single" w:sz="8" w:space="0" w:color="auto"/>
              <w:right w:val="nil"/>
            </w:tcBorders>
            <w:shd w:val="clear" w:color="auto" w:fill="auto"/>
            <w:noWrap/>
            <w:vAlign w:val="center"/>
            <w:hideMark/>
          </w:tcPr>
          <w:p w14:paraId="477D17D9"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tcBorders>
              <w:top w:val="nil"/>
              <w:left w:val="single" w:sz="8" w:space="0" w:color="auto"/>
              <w:bottom w:val="single" w:sz="8" w:space="0" w:color="auto"/>
              <w:right w:val="nil"/>
            </w:tcBorders>
            <w:shd w:val="clear" w:color="auto" w:fill="auto"/>
            <w:noWrap/>
            <w:vAlign w:val="center"/>
            <w:hideMark/>
          </w:tcPr>
          <w:p w14:paraId="2508BC4C"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2C68A1"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1B6CB18"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r w:rsidR="008A46DA" w:rsidRPr="004A675C" w14:paraId="7B083EC7"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2A58A08"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3AD4F1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C0EF44"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6A7D47B"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F8F1ED1"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09E113D"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bl>
    <w:p w14:paraId="6DD7FE0E" w14:textId="77777777" w:rsidR="008A46DA" w:rsidRPr="008A46DA" w:rsidRDefault="008A46DA" w:rsidP="00EC1AC5">
      <w:pPr>
        <w:spacing w:after="0"/>
        <w:jc w:val="center"/>
        <w:rPr>
          <w:b/>
        </w:rPr>
      </w:pPr>
    </w:p>
    <w:p w14:paraId="69DCA09F" w14:textId="2B9AD48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3DA8446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C2ABF29"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52928A70"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64C1C5E2"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5BAB7FA5"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318B74D5"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21441CCA"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62DA416D"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2D2A3E95"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124A1AB1"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4BEC6FAD" w14:textId="77777777" w:rsidR="008A46DA" w:rsidRDefault="008A46DA" w:rsidP="003F2100">
            <w:pPr>
              <w:spacing w:after="0" w:line="240" w:lineRule="auto"/>
              <w:rPr>
                <w:rFonts w:ascii="Calibri" w:eastAsia="Times New Roman" w:hAnsi="Calibri" w:cs="Times New Roman"/>
                <w:color w:val="000000"/>
                <w:sz w:val="16"/>
                <w:szCs w:val="16"/>
                <w:lang w:val="en-GB" w:eastAsia="en-GB"/>
              </w:rPr>
            </w:pPr>
          </w:p>
          <w:p w14:paraId="69DCA0DF" w14:textId="684220AD" w:rsidR="008A46DA" w:rsidRPr="002A00C3" w:rsidRDefault="008A46DA"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A46DA" w:rsidRPr="002A00C3" w14:paraId="60A06EAA"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E49EA6"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8A722EA"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F35855"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89068E0"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145BD3"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31390A2"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A46DA" w:rsidRPr="002A00C3" w14:paraId="1CC3BF34"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C26B78"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A189CD" w14:textId="77777777" w:rsidR="008A46DA" w:rsidRPr="00784E7F" w:rsidRDefault="008A46DA"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6304195"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p w14:paraId="6450CF3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B2B3666"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D2955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0B8CE01"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r w:rsidR="008A46DA" w:rsidRPr="004A675C" w14:paraId="0F4E6C48"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8AE245"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7172345"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 Flamos</w:t>
            </w:r>
          </w:p>
        </w:tc>
        <w:tc>
          <w:tcPr>
            <w:tcW w:w="2126" w:type="dxa"/>
            <w:tcBorders>
              <w:top w:val="nil"/>
              <w:left w:val="single" w:sz="8" w:space="0" w:color="auto"/>
              <w:bottom w:val="single" w:sz="8" w:space="0" w:color="auto"/>
              <w:right w:val="nil"/>
            </w:tcBorders>
            <w:shd w:val="clear" w:color="auto" w:fill="auto"/>
            <w:noWrap/>
            <w:vAlign w:val="center"/>
            <w:hideMark/>
          </w:tcPr>
          <w:p w14:paraId="6DB0DC5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tcBorders>
              <w:top w:val="nil"/>
              <w:left w:val="single" w:sz="8" w:space="0" w:color="auto"/>
              <w:bottom w:val="single" w:sz="8" w:space="0" w:color="auto"/>
              <w:right w:val="nil"/>
            </w:tcBorders>
            <w:shd w:val="clear" w:color="auto" w:fill="auto"/>
            <w:noWrap/>
            <w:vAlign w:val="center"/>
            <w:hideMark/>
          </w:tcPr>
          <w:p w14:paraId="3502D4DF"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8AD36DE"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81EC3E8"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r w:rsidR="008A46DA" w:rsidRPr="004A675C" w14:paraId="4563456E"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9CC732"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F92961D"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595C547"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DBE209E"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1F60F7C" w14:textId="77777777" w:rsidR="008A46DA" w:rsidRPr="002A00C3" w:rsidRDefault="008A46D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BCE9D5" w14:textId="77777777" w:rsidR="008A46DA" w:rsidRPr="002A00C3" w:rsidRDefault="008A46DA" w:rsidP="00D474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Pr="008A46DA" w:rsidRDefault="00F47590">
      <w:pPr>
        <w:spacing w:after="0"/>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257E" w14:textId="77777777" w:rsidR="00C65601" w:rsidRDefault="00C65601" w:rsidP="00261299">
      <w:pPr>
        <w:spacing w:after="0" w:line="240" w:lineRule="auto"/>
      </w:pPr>
      <w:r>
        <w:separator/>
      </w:r>
    </w:p>
  </w:endnote>
  <w:endnote w:type="continuationSeparator" w:id="0">
    <w:p w14:paraId="41504D86" w14:textId="77777777" w:rsidR="00C65601" w:rsidRDefault="00C6560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65D4E9C" w14:textId="77777777" w:rsidR="008A46DA" w:rsidRPr="00114066" w:rsidRDefault="008A46DA" w:rsidP="008A46D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449D62F4" w14:textId="77777777" w:rsidR="008A46DA" w:rsidRPr="00114066" w:rsidRDefault="008A46DA" w:rsidP="008A46D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C6B5785" w14:textId="77777777" w:rsidR="008A46DA" w:rsidRPr="00114066" w:rsidRDefault="008A46DA" w:rsidP="008A46D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0D093288" w14:textId="77777777" w:rsidR="008A46DA" w:rsidRPr="00114066" w:rsidRDefault="008A46DA" w:rsidP="008A46D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9637D0B" w:rsidR="00774BD5" w:rsidRDefault="00774BD5">
        <w:pPr>
          <w:pStyle w:val="Footer"/>
          <w:jc w:val="center"/>
        </w:pPr>
        <w:r>
          <w:fldChar w:fldCharType="begin"/>
        </w:r>
        <w:r>
          <w:instrText xml:space="preserve"> PAGE   \* MERGEFORMAT </w:instrText>
        </w:r>
        <w:r>
          <w:fldChar w:fldCharType="separate"/>
        </w:r>
        <w:r w:rsidR="008A46D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605B" w14:textId="77777777" w:rsidR="00C65601" w:rsidRDefault="00C65601" w:rsidP="00261299">
      <w:pPr>
        <w:spacing w:after="0" w:line="240" w:lineRule="auto"/>
      </w:pPr>
      <w:r>
        <w:separator/>
      </w:r>
    </w:p>
  </w:footnote>
  <w:footnote w:type="continuationSeparator" w:id="0">
    <w:p w14:paraId="7CF7EF46" w14:textId="77777777" w:rsidR="00C65601" w:rsidRDefault="00C656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6DA"/>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609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560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BA6DAA4-4C1C-4675-A74E-EA92420C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968</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2019-06-03T10:30:00Z</dcterms:created>
  <dcterms:modified xsi:type="dcterms:W3CDTF">2019-06-03T11:05:00Z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