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1431231"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9A57937"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1B5507">
              <w:rPr>
                <w:b/>
                <w:color w:val="000000"/>
                <w:sz w:val="16"/>
                <w:szCs w:val="16"/>
                <w:lang w:val="fr-BE" w:eastAsia="en-GB"/>
              </w:rPr>
              <w:t>DEPARTMENT OF ECONOMICS</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5A90B5"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6886DD"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A51D17"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6131ACE" w14:textId="77777777" w:rsidR="004F6A33" w:rsidRPr="00E76BAC" w:rsidRDefault="004F6A33" w:rsidP="004F6A33">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05F84D72" w14:textId="77777777" w:rsidR="004F6A33" w:rsidRPr="00973BB9" w:rsidRDefault="004F6A33" w:rsidP="004F6A33">
            <w:pPr>
              <w:spacing w:after="0" w:line="240" w:lineRule="auto"/>
              <w:jc w:val="center"/>
              <w:rPr>
                <w:color w:val="000000"/>
                <w:sz w:val="16"/>
                <w:szCs w:val="16"/>
                <w:lang w:val="fr-BE" w:eastAsia="en-GB"/>
              </w:rPr>
            </w:pPr>
            <w:r w:rsidRPr="00973BB9">
              <w:rPr>
                <w:color w:val="000000"/>
                <w:sz w:val="16"/>
                <w:szCs w:val="16"/>
                <w:lang w:val="fr-BE" w:eastAsia="en-GB"/>
              </w:rPr>
              <w:t>As. Prof. K. Drivas</w:t>
            </w:r>
          </w:p>
          <w:p w14:paraId="21BFC484" w14:textId="77777777" w:rsidR="004F6A33" w:rsidRPr="00973BB9" w:rsidRDefault="004F6A33" w:rsidP="004F6A33">
            <w:pPr>
              <w:spacing w:after="0" w:line="240" w:lineRule="auto"/>
              <w:jc w:val="center"/>
              <w:rPr>
                <w:color w:val="000000"/>
                <w:sz w:val="16"/>
                <w:szCs w:val="16"/>
                <w:lang w:val="fr-BE" w:eastAsia="en-GB"/>
              </w:rPr>
            </w:pPr>
            <w:r w:rsidRPr="00973BB9">
              <w:rPr>
                <w:color w:val="000000"/>
                <w:sz w:val="16"/>
                <w:szCs w:val="16"/>
                <w:lang w:val="fr-BE" w:eastAsia="en-GB"/>
              </w:rPr>
              <w:t>Tel: +30 210 414 2287</w:t>
            </w:r>
          </w:p>
          <w:p w14:paraId="54E2B4F9" w14:textId="77777777" w:rsidR="004F6A33" w:rsidRPr="00973BB9" w:rsidRDefault="004F6A33" w:rsidP="004F6A33">
            <w:pPr>
              <w:spacing w:after="0" w:line="240" w:lineRule="auto"/>
              <w:jc w:val="center"/>
              <w:rPr>
                <w:color w:val="000000"/>
                <w:sz w:val="16"/>
                <w:szCs w:val="16"/>
                <w:lang w:val="fr-BE" w:eastAsia="en-GB"/>
              </w:rPr>
            </w:pPr>
            <w:r w:rsidRPr="00973BB9">
              <w:rPr>
                <w:color w:val="000000"/>
                <w:sz w:val="16"/>
                <w:szCs w:val="16"/>
                <w:lang w:val="fr-BE" w:eastAsia="en-GB"/>
              </w:rPr>
              <w:t>Fax: +30 210 414 2287</w:t>
            </w:r>
          </w:p>
          <w:p w14:paraId="18459711" w14:textId="77777777" w:rsidR="004F6A33" w:rsidRPr="00973BB9" w:rsidRDefault="004F6A33" w:rsidP="004F6A33">
            <w:pPr>
              <w:spacing w:after="0" w:line="240" w:lineRule="auto"/>
              <w:jc w:val="center"/>
              <w:rPr>
                <w:color w:val="000000"/>
                <w:sz w:val="16"/>
                <w:szCs w:val="16"/>
                <w:lang w:val="fr-BE" w:eastAsia="en-GB"/>
              </w:rPr>
            </w:pPr>
            <w:r w:rsidRPr="00973BB9">
              <w:rPr>
                <w:sz w:val="16"/>
                <w:szCs w:val="16"/>
                <w:lang w:val="fr-FR"/>
              </w:rPr>
              <w:t xml:space="preserve">E-mail: </w:t>
            </w:r>
            <w:hyperlink r:id="rId11" w:history="1">
              <w:r w:rsidRPr="00973BB9">
                <w:rPr>
                  <w:rStyle w:val="Hyperlink"/>
                  <w:sz w:val="16"/>
                  <w:szCs w:val="16"/>
                </w:rPr>
                <w:t>drivas@unipi.gr</w:t>
              </w:r>
            </w:hyperlink>
          </w:p>
          <w:p w14:paraId="40C11C26" w14:textId="77777777" w:rsidR="004F6A33" w:rsidRDefault="004F6A33" w:rsidP="004F6A33">
            <w:pPr>
              <w:spacing w:after="0" w:line="240" w:lineRule="auto"/>
              <w:jc w:val="center"/>
              <w:rPr>
                <w:b/>
                <w:color w:val="000000"/>
                <w:sz w:val="16"/>
                <w:szCs w:val="16"/>
                <w:lang w:val="fr-BE" w:eastAsia="en-GB"/>
              </w:rPr>
            </w:pPr>
          </w:p>
          <w:p w14:paraId="4B61C7C1" w14:textId="77777777" w:rsidR="004F6A33" w:rsidRPr="00973BB9" w:rsidRDefault="004F6A33" w:rsidP="004F6A33">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14:paraId="01390AD0"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4607CE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A5156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69DC9F81" w14:textId="4C338B3C" w:rsidR="00F00DD0" w:rsidRPr="002A00C3" w:rsidRDefault="004F6A33" w:rsidP="004F6A33">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80515B1" w:rsidR="002E3D29" w:rsidRPr="002A00C3" w:rsidRDefault="004F6A33" w:rsidP="006B6398">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Drivas Kyriakos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2A97675" w:rsidR="002E3D29" w:rsidRPr="002A00C3" w:rsidRDefault="009E285E"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4F6A33" w:rsidRPr="00127ABB">
                <w:rPr>
                  <w:rStyle w:val="Hyperlink"/>
                  <w:sz w:val="16"/>
                  <w:szCs w:val="16"/>
                  <w:lang w:val="en-GB" w:eastAsia="en-GB"/>
                </w:rPr>
                <w:t>drivas@unipi.gr</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EE8BE1" w:rsidR="002E3D29" w:rsidRPr="002A00C3" w:rsidRDefault="004F6A33" w:rsidP="006B6398">
            <w:pPr>
              <w:spacing w:after="0" w:line="240" w:lineRule="auto"/>
              <w:jc w:val="center"/>
              <w:rPr>
                <w:rFonts w:ascii="Calibri" w:eastAsia="Times New Roman" w:hAnsi="Calibri" w:cs="Times New Roman"/>
                <w:color w:val="000000"/>
                <w:sz w:val="16"/>
                <w:szCs w:val="16"/>
                <w:lang w:val="en-GB" w:eastAsia="en-GB"/>
              </w:rPr>
            </w:pPr>
            <w:r w:rsidRPr="00973BB9">
              <w:rPr>
                <w:color w:val="000000"/>
                <w:sz w:val="16"/>
                <w:szCs w:val="16"/>
                <w:lang w:val="fr-BE" w:eastAsia="en-GB"/>
              </w:rPr>
              <w:t>As. Prof.</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E28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28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28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E28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28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28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28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28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668F" w:rsidRPr="002A00C3" w14:paraId="006F0C6D"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774716"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DEF04EA"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59C4A77"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7E19FAF"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5B7B824"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20266E"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668F" w:rsidRPr="002A00C3" w14:paraId="5355EBEE"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3C697F"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A7F3F3" w14:textId="77777777" w:rsidR="00C1668F" w:rsidRPr="00784E7F" w:rsidRDefault="00C1668F"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4662CE"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p w14:paraId="38495526"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546440"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96D618"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5A057D1"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p>
        </w:tc>
      </w:tr>
      <w:tr w:rsidR="00C1668F" w:rsidRPr="004A675C" w14:paraId="5CAF0157"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8DEBB"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0957A88"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Drivas Kyriakos</w:t>
            </w:r>
          </w:p>
        </w:tc>
        <w:tc>
          <w:tcPr>
            <w:tcW w:w="2126" w:type="dxa"/>
            <w:tcBorders>
              <w:top w:val="nil"/>
              <w:left w:val="single" w:sz="8" w:space="0" w:color="auto"/>
              <w:bottom w:val="single" w:sz="8" w:space="0" w:color="auto"/>
              <w:right w:val="nil"/>
            </w:tcBorders>
            <w:shd w:val="clear" w:color="auto" w:fill="auto"/>
            <w:noWrap/>
            <w:vAlign w:val="center"/>
            <w:hideMark/>
          </w:tcPr>
          <w:p w14:paraId="618AA200"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hyperlink r:id="rId13" w:history="1">
              <w:r w:rsidRPr="00127ABB">
                <w:rPr>
                  <w:rStyle w:val="Hyperlink"/>
                  <w:sz w:val="16"/>
                  <w:szCs w:val="16"/>
                  <w:lang w:val="en-GB" w:eastAsia="en-GB"/>
                </w:rPr>
                <w:t>drivas@unipi.gr</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1E75B7BD"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973BB9">
              <w:rPr>
                <w:color w:val="000000"/>
                <w:sz w:val="16"/>
                <w:szCs w:val="16"/>
                <w:lang w:val="fr-BE" w:eastAsia="en-GB"/>
              </w:rPr>
              <w:t>As.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5168A0E"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BAFDFF"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p>
        </w:tc>
      </w:tr>
      <w:tr w:rsidR="00C1668F" w:rsidRPr="004A675C" w14:paraId="03B53758"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D3616A"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84CEE30"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A5A5047"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5C6670B"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76BF420"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3815561"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p>
        </w:tc>
      </w:tr>
    </w:tbl>
    <w:p w14:paraId="12A33BAB" w14:textId="77777777" w:rsidR="00C1668F" w:rsidRPr="00C1668F" w:rsidRDefault="00C1668F" w:rsidP="00EC1AC5">
      <w:pPr>
        <w:spacing w:after="0"/>
        <w:jc w:val="center"/>
        <w:rPr>
          <w:b/>
        </w:rPr>
      </w:pPr>
    </w:p>
    <w:p w14:paraId="69DCA09F" w14:textId="4D6E118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668F" w:rsidRPr="002A00C3" w14:paraId="7BA88F78"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FAC2D3"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F1101DA"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A80E2F0"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8EC365"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EAA1A1"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477036"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668F" w:rsidRPr="002A00C3" w14:paraId="58A4D1EE"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94F638"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9B66D21" w14:textId="77777777" w:rsidR="00C1668F" w:rsidRPr="00784E7F" w:rsidRDefault="00C1668F"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68559F6"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p w14:paraId="74D91D70"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84B4141"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13464A"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07C3909"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p>
        </w:tc>
      </w:tr>
      <w:tr w:rsidR="00C1668F" w:rsidRPr="004A675C" w14:paraId="42F7EA77"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167220"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6250738"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Drivas Kyriakos</w:t>
            </w:r>
          </w:p>
        </w:tc>
        <w:tc>
          <w:tcPr>
            <w:tcW w:w="2126" w:type="dxa"/>
            <w:tcBorders>
              <w:top w:val="nil"/>
              <w:left w:val="single" w:sz="8" w:space="0" w:color="auto"/>
              <w:bottom w:val="single" w:sz="8" w:space="0" w:color="auto"/>
              <w:right w:val="nil"/>
            </w:tcBorders>
            <w:shd w:val="clear" w:color="auto" w:fill="auto"/>
            <w:noWrap/>
            <w:vAlign w:val="center"/>
            <w:hideMark/>
          </w:tcPr>
          <w:p w14:paraId="3592E821"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hyperlink r:id="rId14" w:history="1">
              <w:r w:rsidRPr="00127ABB">
                <w:rPr>
                  <w:rStyle w:val="Hyperlink"/>
                  <w:sz w:val="16"/>
                  <w:szCs w:val="16"/>
                  <w:lang w:val="en-GB" w:eastAsia="en-GB"/>
                </w:rPr>
                <w:t>drivas@unipi.gr</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5FE00C55"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973BB9">
              <w:rPr>
                <w:color w:val="000000"/>
                <w:sz w:val="16"/>
                <w:szCs w:val="16"/>
                <w:lang w:val="fr-BE" w:eastAsia="en-GB"/>
              </w:rPr>
              <w:t>As.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1460A9F"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7124542"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p>
        </w:tc>
      </w:tr>
      <w:tr w:rsidR="00C1668F" w:rsidRPr="004A675C" w14:paraId="642EE42C"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EAA9E0"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3483DDA1"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1DA2881"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950AD7C"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71C58F8" w14:textId="77777777" w:rsidR="00C1668F" w:rsidRPr="002A00C3" w:rsidRDefault="00C1668F"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58E03A6" w14:textId="77777777" w:rsidR="00C1668F" w:rsidRPr="002A00C3" w:rsidRDefault="00C1668F" w:rsidP="00D474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bookmarkStart w:id="0" w:name="_GoBack"/>
      <w:bookmarkEnd w:id="0"/>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9922F" w14:textId="77777777" w:rsidR="009E285E" w:rsidRDefault="009E285E" w:rsidP="00261299">
      <w:pPr>
        <w:spacing w:after="0" w:line="240" w:lineRule="auto"/>
      </w:pPr>
      <w:r>
        <w:separator/>
      </w:r>
    </w:p>
  </w:endnote>
  <w:endnote w:type="continuationSeparator" w:id="0">
    <w:p w14:paraId="62DF4820" w14:textId="77777777" w:rsidR="009E285E" w:rsidRDefault="009E285E"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5A18DAEC" w14:textId="77777777" w:rsidR="00C1668F" w:rsidRPr="00114066" w:rsidRDefault="00C1668F" w:rsidP="00C1668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0693732B" w14:textId="77777777" w:rsidR="00C1668F" w:rsidRPr="00114066" w:rsidRDefault="00C1668F" w:rsidP="00C1668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75F46956" w14:textId="77777777" w:rsidR="00C1668F" w:rsidRPr="00114066" w:rsidRDefault="00C1668F" w:rsidP="00C1668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3C7A0406" w14:textId="77777777" w:rsidR="00C1668F" w:rsidRPr="00114066" w:rsidRDefault="00C1668F" w:rsidP="00C1668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F3D909E" w:rsidR="00774BD5" w:rsidRDefault="00774BD5">
        <w:pPr>
          <w:pStyle w:val="Footer"/>
          <w:jc w:val="center"/>
        </w:pPr>
        <w:r>
          <w:fldChar w:fldCharType="begin"/>
        </w:r>
        <w:r>
          <w:instrText xml:space="preserve"> PAGE   \* MERGEFORMAT </w:instrText>
        </w:r>
        <w:r>
          <w:fldChar w:fldCharType="separate"/>
        </w:r>
        <w:r w:rsidR="00C1668F">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2068" w14:textId="77777777" w:rsidR="009E285E" w:rsidRDefault="009E285E" w:rsidP="00261299">
      <w:pPr>
        <w:spacing w:after="0" w:line="240" w:lineRule="auto"/>
      </w:pPr>
      <w:r>
        <w:separator/>
      </w:r>
    </w:p>
  </w:footnote>
  <w:footnote w:type="continuationSeparator" w:id="0">
    <w:p w14:paraId="2CE7B80C" w14:textId="77777777" w:rsidR="009E285E" w:rsidRDefault="009E285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4F6A3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10C"/>
    <w:rsid w:val="009C21C8"/>
    <w:rsid w:val="009C71F6"/>
    <w:rsid w:val="009E0D67"/>
    <w:rsid w:val="009E0D85"/>
    <w:rsid w:val="009E285E"/>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668F"/>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vas@unipi.g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rivas@unipi.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va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ivas@unipi.g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25348-4B5C-469A-9887-7E7A5592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993</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2019-06-03T10:25:00Z</dcterms:created>
  <dcterms:modified xsi:type="dcterms:W3CDTF">2019-06-03T11:03:00Z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