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1431231"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0103D226" w:rsidR="00F00DD0" w:rsidRPr="002A00C3" w:rsidRDefault="00831E44" w:rsidP="00831E44">
            <w:pPr>
              <w:spacing w:after="0" w:line="240" w:lineRule="auto"/>
              <w:jc w:val="center"/>
              <w:rPr>
                <w:rFonts w:ascii="Calibri" w:eastAsia="Times New Roman" w:hAnsi="Calibri" w:cs="Times New Roman"/>
                <w:color w:val="000000"/>
                <w:sz w:val="16"/>
                <w:szCs w:val="16"/>
                <w:lang w:val="en-GB" w:eastAsia="en-GB"/>
              </w:rPr>
            </w:pPr>
            <w:r w:rsidRPr="00831E44">
              <w:rPr>
                <w:b/>
                <w:color w:val="000000"/>
                <w:sz w:val="16"/>
                <w:szCs w:val="16"/>
                <w:lang w:val="fr-BE" w:eastAsia="en-GB"/>
              </w:rPr>
              <w:t>DEPARTMENT OF BUSSINESS ADMINISTRATION</w:t>
            </w: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F5A90B5"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6886DD"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2A51D17" w:rsidR="00F00DD0" w:rsidRPr="002A00C3" w:rsidRDefault="004F6A33" w:rsidP="00E75EAB">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B04DE2" w14:textId="77777777" w:rsidR="000D4635" w:rsidRPr="00E76BAC" w:rsidRDefault="000D4635" w:rsidP="000D4635">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14:paraId="46A8AF97" w14:textId="77777777" w:rsidR="000D4635" w:rsidRPr="000665E0" w:rsidRDefault="000D4635" w:rsidP="000D4635">
            <w:pPr>
              <w:spacing w:after="0" w:line="240" w:lineRule="auto"/>
              <w:jc w:val="center"/>
              <w:rPr>
                <w:color w:val="000000"/>
                <w:sz w:val="16"/>
                <w:szCs w:val="16"/>
                <w:lang w:val="fr-BE" w:eastAsia="en-GB"/>
              </w:rPr>
            </w:pPr>
            <w:r w:rsidRPr="000665E0">
              <w:rPr>
                <w:color w:val="000000"/>
                <w:sz w:val="16"/>
                <w:szCs w:val="16"/>
                <w:lang w:val="fr-BE" w:eastAsia="en-GB"/>
              </w:rPr>
              <w:t xml:space="preserve">Assoc. Prof. P. </w:t>
            </w:r>
            <w:proofErr w:type="spellStart"/>
            <w:r w:rsidRPr="000665E0">
              <w:rPr>
                <w:color w:val="000000"/>
                <w:sz w:val="16"/>
                <w:szCs w:val="16"/>
                <w:lang w:val="fr-BE" w:eastAsia="en-GB"/>
              </w:rPr>
              <w:t>Artikis</w:t>
            </w:r>
            <w:proofErr w:type="spellEnd"/>
          </w:p>
          <w:p w14:paraId="5065218D" w14:textId="77777777" w:rsidR="000D4635" w:rsidRPr="000665E0" w:rsidRDefault="000D4635" w:rsidP="000D4635">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sidRPr="000665E0">
              <w:rPr>
                <w:color w:val="000000"/>
                <w:sz w:val="16"/>
                <w:szCs w:val="16"/>
                <w:lang w:val="fr-BE" w:eastAsia="en-GB"/>
              </w:rPr>
              <w:t>partikis@unipi.gr</w:t>
            </w:r>
          </w:p>
          <w:p w14:paraId="52C4F510" w14:textId="77777777" w:rsidR="000D4635" w:rsidRPr="000665E0" w:rsidRDefault="000D4635" w:rsidP="000D4635">
            <w:pPr>
              <w:spacing w:after="0" w:line="240" w:lineRule="auto"/>
              <w:jc w:val="center"/>
              <w:rPr>
                <w:color w:val="000000"/>
                <w:sz w:val="16"/>
                <w:szCs w:val="16"/>
                <w:lang w:val="fr-BE" w:eastAsia="en-GB"/>
              </w:rPr>
            </w:pPr>
            <w:r w:rsidRPr="000665E0">
              <w:rPr>
                <w:color w:val="000000"/>
                <w:sz w:val="16"/>
                <w:szCs w:val="16"/>
                <w:lang w:val="fr-BE" w:eastAsia="en-GB"/>
              </w:rPr>
              <w:t>Tel: +30 210 4142200</w:t>
            </w:r>
          </w:p>
          <w:p w14:paraId="40C11C26" w14:textId="77777777" w:rsidR="004F6A33" w:rsidRDefault="004F6A33" w:rsidP="004F6A33">
            <w:pPr>
              <w:spacing w:after="0" w:line="240" w:lineRule="auto"/>
              <w:jc w:val="center"/>
              <w:rPr>
                <w:b/>
                <w:color w:val="000000"/>
                <w:sz w:val="16"/>
                <w:szCs w:val="16"/>
                <w:lang w:val="fr-BE" w:eastAsia="en-GB"/>
              </w:rPr>
            </w:pPr>
          </w:p>
          <w:p w14:paraId="4B61C7C1" w14:textId="77777777" w:rsidR="004F6A33" w:rsidRPr="00973BB9" w:rsidRDefault="004F6A33" w:rsidP="004F6A33">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14:paraId="01390AD0"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4607CEC"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A5156C" w14:textId="77777777" w:rsidR="004F6A33" w:rsidRPr="00E76BAC" w:rsidRDefault="004F6A33" w:rsidP="004F6A3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69DC9F81" w14:textId="4C338B3C" w:rsidR="00F00DD0" w:rsidRPr="002A00C3" w:rsidRDefault="004F6A33" w:rsidP="004F6A33">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71109C9" w:rsidR="002E3D29" w:rsidRPr="002A00C3" w:rsidRDefault="00C305A7" w:rsidP="006B6398">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Panagiotis </w:t>
            </w:r>
            <w:proofErr w:type="spellStart"/>
            <w:r>
              <w:rPr>
                <w:color w:val="000000"/>
                <w:sz w:val="16"/>
                <w:szCs w:val="16"/>
                <w:lang w:val="fr-BE" w:eastAsia="en-GB"/>
              </w:rPr>
              <w:t>Artikis</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3CACA62" w:rsidR="002E3D29" w:rsidRPr="002A00C3" w:rsidRDefault="000D4635" w:rsidP="006B6398">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partikis@unipi.gr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D9D0300" w:rsidR="002E3D29" w:rsidRPr="002A00C3" w:rsidRDefault="000D4635" w:rsidP="006B6398">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Assoc. Prof.</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A59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A59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A59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A593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A59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A59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A59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A593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5764A" w:rsidRPr="002A00C3" w14:paraId="754BF326"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E554998"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8F50504"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ACE3828"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44D17DF"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C998879"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9156837"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764A" w:rsidRPr="002A00C3" w14:paraId="4BA39251"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BBEB97"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4A0A8D" w14:textId="77777777" w:rsidR="00C5764A" w:rsidRPr="00784E7F" w:rsidRDefault="00C5764A"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C837F18"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p w14:paraId="2BAF7437"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50A3A2D"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667BCE"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AA8752A"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p>
        </w:tc>
      </w:tr>
      <w:tr w:rsidR="00C5764A" w:rsidRPr="002A00C3" w14:paraId="33F430C2"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3100E5"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BFC385E" w14:textId="0DE344FF" w:rsidR="00C5764A" w:rsidRPr="002A00C3" w:rsidRDefault="00C305A7" w:rsidP="00D47400">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Panagiotis Artikis</w:t>
            </w:r>
            <w:bookmarkStart w:id="0" w:name="_GoBack"/>
            <w:bookmarkEnd w:id="0"/>
          </w:p>
        </w:tc>
        <w:tc>
          <w:tcPr>
            <w:tcW w:w="2126" w:type="dxa"/>
            <w:tcBorders>
              <w:top w:val="nil"/>
              <w:left w:val="single" w:sz="8" w:space="0" w:color="auto"/>
              <w:bottom w:val="single" w:sz="8" w:space="0" w:color="auto"/>
              <w:right w:val="nil"/>
            </w:tcBorders>
            <w:shd w:val="clear" w:color="auto" w:fill="auto"/>
            <w:noWrap/>
            <w:vAlign w:val="center"/>
            <w:hideMark/>
          </w:tcPr>
          <w:p w14:paraId="560B4C8F"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partikis@unipi.gr</w:t>
            </w:r>
          </w:p>
        </w:tc>
        <w:tc>
          <w:tcPr>
            <w:tcW w:w="1701" w:type="dxa"/>
            <w:tcBorders>
              <w:top w:val="nil"/>
              <w:left w:val="single" w:sz="8" w:space="0" w:color="auto"/>
              <w:bottom w:val="single" w:sz="8" w:space="0" w:color="auto"/>
              <w:right w:val="nil"/>
            </w:tcBorders>
            <w:shd w:val="clear" w:color="auto" w:fill="auto"/>
            <w:noWrap/>
            <w:vAlign w:val="center"/>
            <w:hideMark/>
          </w:tcPr>
          <w:p w14:paraId="0A84DEB2"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Assoc.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66016DA"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F5967E9"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p>
        </w:tc>
      </w:tr>
      <w:tr w:rsidR="00C5764A" w:rsidRPr="002A00C3" w14:paraId="0DA9D246"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FF5785"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3CD6961"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A505C78"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7F84435"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A5D6C36"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D0D2DFB"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p>
        </w:tc>
      </w:tr>
    </w:tbl>
    <w:p w14:paraId="54E0D14E" w14:textId="77777777" w:rsidR="00C5764A" w:rsidRDefault="00C5764A" w:rsidP="00EC1AC5">
      <w:pPr>
        <w:spacing w:after="0"/>
        <w:jc w:val="center"/>
        <w:rPr>
          <w:b/>
          <w:lang w:val="en-GB"/>
        </w:rPr>
      </w:pPr>
    </w:p>
    <w:p w14:paraId="69DCA09F" w14:textId="5970BBC8"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01D7D223" w:rsidR="00DA0FE7" w:rsidRDefault="00DA0FE7" w:rsidP="003F2100">
            <w:pPr>
              <w:spacing w:after="0" w:line="240" w:lineRule="auto"/>
              <w:rPr>
                <w:rFonts w:ascii="Calibri" w:eastAsia="Times New Roman" w:hAnsi="Calibri" w:cs="Times New Roman"/>
                <w:color w:val="000000"/>
                <w:sz w:val="16"/>
                <w:szCs w:val="16"/>
                <w:lang w:val="en-GB" w:eastAsia="en-GB"/>
              </w:rPr>
            </w:pPr>
          </w:p>
          <w:p w14:paraId="4FA53AC5" w14:textId="43452144" w:rsidR="00C5764A" w:rsidRDefault="00C5764A" w:rsidP="003F2100">
            <w:pPr>
              <w:spacing w:after="0" w:line="240" w:lineRule="auto"/>
              <w:rPr>
                <w:rFonts w:ascii="Calibri" w:eastAsia="Times New Roman" w:hAnsi="Calibri" w:cs="Times New Roman"/>
                <w:color w:val="000000"/>
                <w:sz w:val="16"/>
                <w:szCs w:val="16"/>
                <w:lang w:val="en-GB" w:eastAsia="en-GB"/>
              </w:rPr>
            </w:pPr>
          </w:p>
          <w:p w14:paraId="4E19FA94" w14:textId="7482C61A" w:rsidR="00C5764A" w:rsidRDefault="00C5764A" w:rsidP="003F2100">
            <w:pPr>
              <w:spacing w:after="0" w:line="240" w:lineRule="auto"/>
              <w:rPr>
                <w:rFonts w:ascii="Calibri" w:eastAsia="Times New Roman" w:hAnsi="Calibri" w:cs="Times New Roman"/>
                <w:color w:val="000000"/>
                <w:sz w:val="16"/>
                <w:szCs w:val="16"/>
                <w:lang w:val="en-GB" w:eastAsia="en-GB"/>
              </w:rPr>
            </w:pPr>
          </w:p>
          <w:p w14:paraId="57F6BBAB" w14:textId="5E9F53B6" w:rsidR="00C5764A" w:rsidRDefault="00C5764A" w:rsidP="003F2100">
            <w:pPr>
              <w:spacing w:after="0" w:line="240" w:lineRule="auto"/>
              <w:rPr>
                <w:rFonts w:ascii="Calibri" w:eastAsia="Times New Roman" w:hAnsi="Calibri" w:cs="Times New Roman"/>
                <w:color w:val="000000"/>
                <w:sz w:val="16"/>
                <w:szCs w:val="16"/>
                <w:lang w:val="en-GB" w:eastAsia="en-GB"/>
              </w:rPr>
            </w:pPr>
          </w:p>
          <w:p w14:paraId="215B6215" w14:textId="27127018" w:rsidR="00C5764A" w:rsidRDefault="00C5764A" w:rsidP="003F2100">
            <w:pPr>
              <w:spacing w:after="0" w:line="240" w:lineRule="auto"/>
              <w:rPr>
                <w:rFonts w:ascii="Calibri" w:eastAsia="Times New Roman" w:hAnsi="Calibri" w:cs="Times New Roman"/>
                <w:color w:val="000000"/>
                <w:sz w:val="16"/>
                <w:szCs w:val="16"/>
                <w:lang w:val="en-GB" w:eastAsia="en-GB"/>
              </w:rPr>
            </w:pPr>
          </w:p>
          <w:p w14:paraId="09630796" w14:textId="2B68200E" w:rsidR="00C5764A" w:rsidRDefault="00C5764A" w:rsidP="003F2100">
            <w:pPr>
              <w:spacing w:after="0" w:line="240" w:lineRule="auto"/>
              <w:rPr>
                <w:rFonts w:ascii="Calibri" w:eastAsia="Times New Roman" w:hAnsi="Calibri" w:cs="Times New Roman"/>
                <w:color w:val="000000"/>
                <w:sz w:val="16"/>
                <w:szCs w:val="16"/>
                <w:lang w:val="en-GB" w:eastAsia="en-GB"/>
              </w:rPr>
            </w:pPr>
          </w:p>
          <w:p w14:paraId="54A295C5" w14:textId="2AC06E2E" w:rsidR="00C5764A" w:rsidRDefault="00C5764A" w:rsidP="003F2100">
            <w:pPr>
              <w:spacing w:after="0" w:line="240" w:lineRule="auto"/>
              <w:rPr>
                <w:rFonts w:ascii="Calibri" w:eastAsia="Times New Roman" w:hAnsi="Calibri" w:cs="Times New Roman"/>
                <w:color w:val="000000"/>
                <w:sz w:val="16"/>
                <w:szCs w:val="16"/>
                <w:lang w:val="en-GB" w:eastAsia="en-GB"/>
              </w:rPr>
            </w:pPr>
          </w:p>
          <w:p w14:paraId="334FA364" w14:textId="7075A4C7" w:rsidR="00C5764A" w:rsidRDefault="00C5764A" w:rsidP="003F2100">
            <w:pPr>
              <w:spacing w:after="0" w:line="240" w:lineRule="auto"/>
              <w:rPr>
                <w:rFonts w:ascii="Calibri" w:eastAsia="Times New Roman" w:hAnsi="Calibri" w:cs="Times New Roman"/>
                <w:color w:val="000000"/>
                <w:sz w:val="16"/>
                <w:szCs w:val="16"/>
                <w:lang w:val="en-GB" w:eastAsia="en-GB"/>
              </w:rPr>
            </w:pPr>
          </w:p>
          <w:p w14:paraId="6C3F62AC" w14:textId="77777777" w:rsidR="00C5764A" w:rsidRPr="002A00C3" w:rsidRDefault="00C5764A"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5764A" w:rsidRPr="002A00C3" w14:paraId="2A2DB847"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818880"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05E4075"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DBBDEB"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B11AC0C"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0233BB"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F877204"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764A" w:rsidRPr="002A00C3" w14:paraId="2869C877"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0357CE"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64C55C7" w14:textId="77777777" w:rsidR="00C5764A" w:rsidRPr="00784E7F" w:rsidRDefault="00C5764A"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98361E7"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p w14:paraId="104F8DA6"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6F9CBA8"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06C845"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73DC98C"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p>
        </w:tc>
      </w:tr>
      <w:tr w:rsidR="00C5764A" w:rsidRPr="002A00C3" w14:paraId="6FD8C124"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3C5771"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EF37E91" w14:textId="7197C2DA" w:rsidR="00C5764A" w:rsidRPr="002A00C3" w:rsidRDefault="00C305A7" w:rsidP="00D47400">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 xml:space="preserve">Panagiotis </w:t>
            </w:r>
            <w:proofErr w:type="spellStart"/>
            <w:r>
              <w:rPr>
                <w:color w:val="000000"/>
                <w:sz w:val="16"/>
                <w:szCs w:val="16"/>
                <w:lang w:val="fr-BE" w:eastAsia="en-GB"/>
              </w:rPr>
              <w:t>Artikis</w:t>
            </w:r>
            <w:proofErr w:type="spellEnd"/>
          </w:p>
        </w:tc>
        <w:tc>
          <w:tcPr>
            <w:tcW w:w="2126" w:type="dxa"/>
            <w:tcBorders>
              <w:top w:val="nil"/>
              <w:left w:val="single" w:sz="8" w:space="0" w:color="auto"/>
              <w:bottom w:val="single" w:sz="8" w:space="0" w:color="auto"/>
              <w:right w:val="nil"/>
            </w:tcBorders>
            <w:shd w:val="clear" w:color="auto" w:fill="auto"/>
            <w:noWrap/>
            <w:vAlign w:val="center"/>
            <w:hideMark/>
          </w:tcPr>
          <w:p w14:paraId="2E4B4589"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partikis@unipi.gr</w:t>
            </w:r>
          </w:p>
        </w:tc>
        <w:tc>
          <w:tcPr>
            <w:tcW w:w="1701" w:type="dxa"/>
            <w:tcBorders>
              <w:top w:val="nil"/>
              <w:left w:val="single" w:sz="8" w:space="0" w:color="auto"/>
              <w:bottom w:val="single" w:sz="8" w:space="0" w:color="auto"/>
              <w:right w:val="nil"/>
            </w:tcBorders>
            <w:shd w:val="clear" w:color="auto" w:fill="auto"/>
            <w:noWrap/>
            <w:vAlign w:val="center"/>
            <w:hideMark/>
          </w:tcPr>
          <w:p w14:paraId="18B76FD7"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0665E0">
              <w:rPr>
                <w:color w:val="000000"/>
                <w:sz w:val="16"/>
                <w:szCs w:val="16"/>
                <w:lang w:val="fr-BE" w:eastAsia="en-GB"/>
              </w:rPr>
              <w:t>Assoc. Prof.</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04A4121"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BB16767"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p>
        </w:tc>
      </w:tr>
      <w:tr w:rsidR="00C5764A" w:rsidRPr="002A00C3" w14:paraId="571D05FD"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9768367"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029BF40B"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3EDF382"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AA38DD5"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84F96B" w14:textId="77777777" w:rsidR="00C5764A" w:rsidRPr="002A00C3" w:rsidRDefault="00C5764A"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B61844B" w14:textId="77777777" w:rsidR="00C5764A" w:rsidRPr="002A00C3" w:rsidRDefault="00C5764A" w:rsidP="00D474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40E74F46" w:rsidR="00F47590" w:rsidRDefault="00F47590" w:rsidP="00C5764A">
      <w:pPr>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C0692" w14:textId="77777777" w:rsidR="004A593B" w:rsidRDefault="004A593B" w:rsidP="00261299">
      <w:pPr>
        <w:spacing w:after="0" w:line="240" w:lineRule="auto"/>
      </w:pPr>
      <w:r>
        <w:separator/>
      </w:r>
    </w:p>
  </w:endnote>
  <w:endnote w:type="continuationSeparator" w:id="0">
    <w:p w14:paraId="42BAAA0A" w14:textId="77777777" w:rsidR="004A593B" w:rsidRDefault="004A593B"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6F483F9" w14:textId="77777777" w:rsidR="00C5764A" w:rsidRPr="00114066" w:rsidRDefault="00C5764A" w:rsidP="00C5764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2D77B84E" w14:textId="77777777" w:rsidR="00C5764A" w:rsidRPr="00114066" w:rsidRDefault="00C5764A" w:rsidP="00C5764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0F7BA576" w14:textId="77777777" w:rsidR="00C5764A" w:rsidRPr="00114066" w:rsidRDefault="00C5764A" w:rsidP="00C5764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15875E96" w14:textId="77777777" w:rsidR="00C5764A" w:rsidRPr="00114066" w:rsidRDefault="00C5764A" w:rsidP="00C5764A">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B79B882" w:rsidR="00774BD5" w:rsidRDefault="00774BD5">
        <w:pPr>
          <w:pStyle w:val="Footer"/>
          <w:jc w:val="center"/>
        </w:pPr>
        <w:r>
          <w:fldChar w:fldCharType="begin"/>
        </w:r>
        <w:r>
          <w:instrText xml:space="preserve"> PAGE   \* MERGEFORMAT </w:instrText>
        </w:r>
        <w:r>
          <w:fldChar w:fldCharType="separate"/>
        </w:r>
        <w:r w:rsidR="00C305A7">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F5210" w14:textId="77777777" w:rsidR="004A593B" w:rsidRDefault="004A593B" w:rsidP="00261299">
      <w:pPr>
        <w:spacing w:after="0" w:line="240" w:lineRule="auto"/>
      </w:pPr>
      <w:r>
        <w:separator/>
      </w:r>
    </w:p>
  </w:footnote>
  <w:footnote w:type="continuationSeparator" w:id="0">
    <w:p w14:paraId="0BBDC30D" w14:textId="77777777" w:rsidR="004A593B" w:rsidRDefault="004A593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635"/>
    <w:rsid w:val="000D7CA8"/>
    <w:rsid w:val="000E0A01"/>
    <w:rsid w:val="000E3785"/>
    <w:rsid w:val="000E778E"/>
    <w:rsid w:val="000F0EEB"/>
    <w:rsid w:val="000F6918"/>
    <w:rsid w:val="000F7889"/>
    <w:rsid w:val="001026FA"/>
    <w:rsid w:val="00105D16"/>
    <w:rsid w:val="00111A37"/>
    <w:rsid w:val="0011351A"/>
    <w:rsid w:val="00113CA6"/>
    <w:rsid w:val="00114066"/>
    <w:rsid w:val="00116A27"/>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93B"/>
    <w:rsid w:val="004A675C"/>
    <w:rsid w:val="004B5F96"/>
    <w:rsid w:val="004B6426"/>
    <w:rsid w:val="004C42DE"/>
    <w:rsid w:val="004C4684"/>
    <w:rsid w:val="004D0FBD"/>
    <w:rsid w:val="004D2F6F"/>
    <w:rsid w:val="004D31F9"/>
    <w:rsid w:val="004D524B"/>
    <w:rsid w:val="004E1BEE"/>
    <w:rsid w:val="004E5157"/>
    <w:rsid w:val="004F6083"/>
    <w:rsid w:val="004F6A3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E44"/>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10C"/>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05A7"/>
    <w:rsid w:val="00C36988"/>
    <w:rsid w:val="00C40DF3"/>
    <w:rsid w:val="00C418D6"/>
    <w:rsid w:val="00C4379D"/>
    <w:rsid w:val="00C45685"/>
    <w:rsid w:val="00C5764A"/>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3461"/>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3F1"/>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4A"/>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26236-6FB1-4007-8486-D4C65F07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973</Words>
  <Characters>5259</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5</cp:revision>
  <cp:lastPrinted>2015-04-10T09:51:00Z</cp:lastPrinted>
  <dcterms:created xsi:type="dcterms:W3CDTF">2019-06-03T10:29:00Z</dcterms:created>
  <dcterms:modified xsi:type="dcterms:W3CDTF">2019-06-03T12:45:00Z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