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F34F5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F34F5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34F5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34F5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C983112" w:rsidR="00F66A54" w:rsidRDefault="00F34F5C"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EBA6A0A" w:rsidR="00F66A54" w:rsidRPr="00B343CD" w:rsidRDefault="00F34F5C" w:rsidP="0084264F">
            <w:pPr>
              <w:spacing w:after="0" w:line="240" w:lineRule="auto"/>
              <w:jc w:val="center"/>
              <w:rPr>
                <w:rFonts w:ascii="Calibri" w:eastAsia="Times New Roman" w:hAnsi="Calibri" w:cs="Times New Roman"/>
                <w:color w:val="000000"/>
                <w:sz w:val="16"/>
                <w:szCs w:val="16"/>
                <w:lang w:val="fr-BE" w:eastAsia="en-GB"/>
              </w:rPr>
            </w:pPr>
            <w:r w:rsidRPr="00275749">
              <w:rPr>
                <w:b/>
                <w:color w:val="000000"/>
                <w:sz w:val="16"/>
                <w:szCs w:val="16"/>
                <w:lang w:val="fr-BE" w:eastAsia="en-GB"/>
              </w:rPr>
              <w:t>DEPARTMENT OF INFORMATICS</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39D6604" w:rsidR="00F66A54" w:rsidRPr="00B343CD" w:rsidRDefault="00F34F5C"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302658A" w:rsidR="00F66A54" w:rsidRPr="00B343CD" w:rsidRDefault="00F34F5C"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184209" w:rsidR="00F66A54" w:rsidRPr="00B343CD" w:rsidRDefault="00F34F5C"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D162232" w14:textId="77777777" w:rsidR="00F34F5C" w:rsidRPr="00E76BAC" w:rsidRDefault="00F34F5C" w:rsidP="00F34F5C">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052AC63D" w14:textId="39AD0971" w:rsidR="00F34F5C" w:rsidRPr="00577F6A" w:rsidRDefault="009B7E72" w:rsidP="00F34F5C">
            <w:pPr>
              <w:spacing w:after="0" w:line="240" w:lineRule="auto"/>
              <w:jc w:val="center"/>
              <w:rPr>
                <w:color w:val="000000"/>
                <w:sz w:val="16"/>
                <w:szCs w:val="16"/>
                <w:lang w:val="fr-BE" w:eastAsia="en-GB"/>
              </w:rPr>
            </w:pPr>
            <w:r>
              <w:rPr>
                <w:color w:val="000000"/>
                <w:sz w:val="16"/>
                <w:szCs w:val="16"/>
                <w:lang w:val="fr-BE" w:eastAsia="en-GB"/>
              </w:rPr>
              <w:t>Assoc</w:t>
            </w:r>
            <w:r w:rsidR="00F34F5C" w:rsidRPr="00577F6A">
              <w:rPr>
                <w:color w:val="000000"/>
                <w:sz w:val="16"/>
                <w:szCs w:val="16"/>
                <w:lang w:val="fr-BE" w:eastAsia="en-GB"/>
              </w:rPr>
              <w:t xml:space="preserve">. Prof. Dimitris Vergados </w:t>
            </w:r>
          </w:p>
          <w:p w14:paraId="5503BF31" w14:textId="77777777" w:rsidR="00F34F5C" w:rsidRPr="00577F6A" w:rsidRDefault="00F34F5C" w:rsidP="00F34F5C">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577F6A">
              <w:rPr>
                <w:color w:val="000000"/>
                <w:sz w:val="16"/>
                <w:szCs w:val="16"/>
                <w:lang w:val="fr-BE" w:eastAsia="en-GB"/>
              </w:rPr>
              <w:t>vergados@unipi.gr</w:t>
            </w:r>
          </w:p>
          <w:p w14:paraId="0BCA9B03" w14:textId="77777777" w:rsidR="00F34F5C" w:rsidRPr="00577F6A" w:rsidRDefault="00F34F5C" w:rsidP="00F34F5C">
            <w:pPr>
              <w:spacing w:after="0" w:line="240" w:lineRule="auto"/>
              <w:jc w:val="center"/>
              <w:rPr>
                <w:color w:val="000000"/>
                <w:sz w:val="16"/>
                <w:szCs w:val="16"/>
                <w:lang w:val="fr-BE" w:eastAsia="en-GB"/>
              </w:rPr>
            </w:pPr>
            <w:r w:rsidRPr="00577F6A">
              <w:rPr>
                <w:color w:val="000000"/>
                <w:sz w:val="16"/>
                <w:szCs w:val="16"/>
                <w:lang w:val="fr-BE" w:eastAsia="en-GB"/>
              </w:rPr>
              <w:t>Tel: +30 210 4142479</w:t>
            </w:r>
            <w:bookmarkStart w:id="0" w:name="_GoBack"/>
            <w:bookmarkEnd w:id="0"/>
          </w:p>
          <w:p w14:paraId="76A97E41" w14:textId="77777777" w:rsidR="00F34F5C" w:rsidRPr="00E76BAC" w:rsidRDefault="00F34F5C" w:rsidP="00F34F5C">
            <w:pPr>
              <w:spacing w:after="0" w:line="240" w:lineRule="auto"/>
              <w:jc w:val="center"/>
              <w:rPr>
                <w:color w:val="000000"/>
                <w:sz w:val="16"/>
                <w:szCs w:val="16"/>
                <w:lang w:val="fr-BE" w:eastAsia="en-GB"/>
              </w:rPr>
            </w:pPr>
          </w:p>
          <w:p w14:paraId="5F5D7E58" w14:textId="77777777" w:rsidR="00F34F5C" w:rsidRPr="00E76BAC" w:rsidRDefault="00F34F5C" w:rsidP="00F34F5C">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0C4E431" w14:textId="77777777" w:rsidR="00F34F5C" w:rsidRPr="00E76BAC" w:rsidRDefault="00F34F5C" w:rsidP="00F34F5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C72E6B2" w14:textId="77777777" w:rsidR="00F34F5C" w:rsidRPr="00E76BAC" w:rsidRDefault="00F34F5C" w:rsidP="00F34F5C">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1F090BAA" w14:textId="77777777" w:rsidR="00F34F5C" w:rsidRPr="00E76BAC" w:rsidRDefault="00F34F5C" w:rsidP="00F34F5C">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391139CC" w:rsidR="00F66A54" w:rsidRPr="00B343CD" w:rsidRDefault="00F34F5C" w:rsidP="00F34F5C">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F34F5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34F5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19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19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34F5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34F5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F34F5C">
        <w:trPr>
          <w:trHeight w:val="86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B7CD25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34F5C" w:rsidRPr="00577F6A">
              <w:rPr>
                <w:color w:val="000000"/>
                <w:sz w:val="16"/>
                <w:szCs w:val="16"/>
                <w:lang w:val="fr-BE" w:eastAsia="en-GB"/>
              </w:rPr>
              <w:t>Dimitris</w:t>
            </w:r>
            <w:r w:rsidR="00F34F5C">
              <w:rPr>
                <w:color w:val="000000"/>
                <w:sz w:val="16"/>
                <w:szCs w:val="16"/>
                <w:lang w:val="fr-BE" w:eastAsia="en-GB"/>
              </w:rPr>
              <w:t xml:space="preserve"> D. </w:t>
            </w:r>
            <w:r w:rsidR="00F34F5C" w:rsidRPr="00577F6A">
              <w:rPr>
                <w:color w:val="000000"/>
                <w:sz w:val="16"/>
                <w:szCs w:val="16"/>
                <w:lang w:val="fr-BE" w:eastAsia="en-GB"/>
              </w:rPr>
              <w:t xml:space="preserve"> Vergados</w:t>
            </w:r>
          </w:p>
        </w:tc>
        <w:tc>
          <w:tcPr>
            <w:tcW w:w="1570" w:type="dxa"/>
            <w:tcBorders>
              <w:top w:val="nil"/>
              <w:left w:val="nil"/>
              <w:bottom w:val="single" w:sz="8" w:space="0" w:color="auto"/>
              <w:right w:val="nil"/>
            </w:tcBorders>
            <w:shd w:val="clear" w:color="auto" w:fill="auto"/>
            <w:noWrap/>
            <w:vAlign w:val="bottom"/>
            <w:hideMark/>
          </w:tcPr>
          <w:p w14:paraId="2C90289B" w14:textId="4900DE8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34F5C" w:rsidRPr="00577F6A">
              <w:rPr>
                <w:color w:val="000000"/>
                <w:sz w:val="16"/>
                <w:szCs w:val="16"/>
                <w:lang w:val="fr-BE" w:eastAsia="en-GB"/>
              </w:rPr>
              <w:t>vergados@unipi.gr</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161F83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34F5C" w:rsidRPr="00065408">
              <w:rPr>
                <w:color w:val="000000"/>
                <w:sz w:val="16"/>
                <w:szCs w:val="16"/>
                <w:lang w:val="fr-BE" w:eastAsia="en-GB"/>
              </w:rPr>
              <w:t>Ass</w:t>
            </w:r>
            <w:r w:rsidR="00F34F5C">
              <w:rPr>
                <w:color w:val="000000"/>
                <w:sz w:val="16"/>
                <w:szCs w:val="16"/>
                <w:lang w:val="fr-BE" w:eastAsia="en-GB"/>
              </w:rPr>
              <w:t xml:space="preserve">oc. </w:t>
            </w:r>
            <w:r w:rsidR="00F34F5C" w:rsidRPr="00065408">
              <w:rPr>
                <w:color w:val="000000"/>
                <w:sz w:val="16"/>
                <w:szCs w:val="16"/>
                <w:lang w:val="fr-BE" w:eastAsia="en-GB"/>
              </w:rPr>
              <w:t>Prof.</w:t>
            </w:r>
            <w:r w:rsidR="00F34F5C">
              <w:rPr>
                <w:color w:val="000000"/>
                <w:sz w:val="16"/>
                <w:szCs w:val="16"/>
                <w:lang w:val="fr-BE" w:eastAsia="en-GB"/>
              </w:rPr>
              <w:t>, Deputy Head of the Department,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F34F5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45A19E1" w:rsidR="006F4618" w:rsidRDefault="006F4618" w:rsidP="0010366F">
      <w:pPr>
        <w:spacing w:after="0"/>
        <w:rPr>
          <w:b/>
          <w:lang w:val="en-GB"/>
        </w:rPr>
      </w:pPr>
    </w:p>
    <w:p w14:paraId="68DF0115" w14:textId="1722711C" w:rsidR="006F4618" w:rsidRDefault="000D0ADC" w:rsidP="00F91C8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F59FD5E" w14:textId="77777777" w:rsidR="00F91C82" w:rsidRPr="000D0ADC" w:rsidRDefault="00F91C82" w:rsidP="00F91C82">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1CA46252"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126C7E" w:rsidRPr="001B621C" w14:paraId="527290DA" w14:textId="77777777" w:rsidTr="002B4F9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F67637" w14:textId="77777777" w:rsidR="00126C7E" w:rsidRDefault="00126C7E" w:rsidP="002B4F9C">
            <w:pPr>
              <w:spacing w:after="0" w:line="240" w:lineRule="auto"/>
              <w:jc w:val="center"/>
              <w:rPr>
                <w:rFonts w:eastAsia="Times New Roman" w:cstheme="minorHAnsi"/>
                <w:color w:val="000000"/>
                <w:sz w:val="16"/>
                <w:szCs w:val="16"/>
                <w:lang w:val="en-GB" w:eastAsia="en-GB"/>
              </w:rPr>
            </w:pPr>
          </w:p>
          <w:p w14:paraId="7E21C317" w14:textId="77777777" w:rsidR="00126C7E" w:rsidRPr="006F4618" w:rsidRDefault="00126C7E" w:rsidP="002B4F9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70464283" w14:textId="77777777" w:rsidR="00126C7E" w:rsidRPr="006F4618" w:rsidRDefault="00126C7E" w:rsidP="002B4F9C">
            <w:pPr>
              <w:spacing w:after="0" w:line="240" w:lineRule="auto"/>
              <w:jc w:val="center"/>
              <w:rPr>
                <w:rFonts w:eastAsia="Times New Roman" w:cstheme="minorHAnsi"/>
                <w:color w:val="000000"/>
                <w:sz w:val="16"/>
                <w:szCs w:val="16"/>
                <w:lang w:val="en-GB" w:eastAsia="en-GB"/>
              </w:rPr>
            </w:pPr>
          </w:p>
        </w:tc>
      </w:tr>
      <w:tr w:rsidR="00126C7E" w:rsidRPr="00226134" w14:paraId="01A17589" w14:textId="77777777" w:rsidTr="002B4F9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2BDF61" w14:textId="77777777" w:rsidR="00126C7E" w:rsidRPr="006F4618" w:rsidRDefault="00126C7E" w:rsidP="002B4F9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E253A17" w14:textId="77777777" w:rsidR="00126C7E" w:rsidRPr="006F4618" w:rsidRDefault="00126C7E" w:rsidP="002B4F9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75328AD9" w14:textId="77777777" w:rsidR="00126C7E" w:rsidRPr="006F4618" w:rsidRDefault="00126C7E" w:rsidP="002B4F9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F05A8D5" w14:textId="77777777" w:rsidR="00126C7E" w:rsidRPr="006F4618" w:rsidRDefault="00126C7E" w:rsidP="002B4F9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72AD2EB" w14:textId="77777777" w:rsidR="00126C7E" w:rsidRPr="006F4618" w:rsidRDefault="00126C7E" w:rsidP="002B4F9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0EA2531" w14:textId="77777777" w:rsidR="00126C7E" w:rsidRPr="006F4618" w:rsidRDefault="00126C7E" w:rsidP="002B4F9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26C7E" w:rsidRPr="00226134" w14:paraId="69F9103A" w14:textId="77777777" w:rsidTr="002B4F9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26CD1B"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D975176"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11CFA3E" w14:textId="77777777" w:rsidR="00126C7E" w:rsidRPr="006F4618" w:rsidRDefault="00126C7E" w:rsidP="002B4F9C">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6FB8DA99"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A71F60"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6B6471" w14:textId="77777777" w:rsidR="00126C7E" w:rsidRPr="006F4618" w:rsidRDefault="00126C7E" w:rsidP="002B4F9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26C7E" w:rsidRPr="001B621C" w14:paraId="53F39FF9" w14:textId="77777777" w:rsidTr="002B4F9C">
        <w:trPr>
          <w:trHeight w:val="86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2F05E5C"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A60A85E"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77F6A">
              <w:rPr>
                <w:color w:val="000000"/>
                <w:sz w:val="16"/>
                <w:szCs w:val="16"/>
                <w:lang w:val="fr-BE" w:eastAsia="en-GB"/>
              </w:rPr>
              <w:t>Dimitris</w:t>
            </w:r>
            <w:r>
              <w:rPr>
                <w:color w:val="000000"/>
                <w:sz w:val="16"/>
                <w:szCs w:val="16"/>
                <w:lang w:val="fr-BE" w:eastAsia="en-GB"/>
              </w:rPr>
              <w:t xml:space="preserve"> D. </w:t>
            </w:r>
            <w:r w:rsidRPr="00577F6A">
              <w:rPr>
                <w:color w:val="000000"/>
                <w:sz w:val="16"/>
                <w:szCs w:val="16"/>
                <w:lang w:val="fr-BE" w:eastAsia="en-GB"/>
              </w:rPr>
              <w:t xml:space="preserve"> Vergados</w:t>
            </w:r>
          </w:p>
        </w:tc>
        <w:tc>
          <w:tcPr>
            <w:tcW w:w="1570" w:type="dxa"/>
            <w:tcBorders>
              <w:top w:val="nil"/>
              <w:left w:val="nil"/>
              <w:bottom w:val="single" w:sz="8" w:space="0" w:color="auto"/>
              <w:right w:val="nil"/>
            </w:tcBorders>
            <w:shd w:val="clear" w:color="auto" w:fill="auto"/>
            <w:noWrap/>
            <w:vAlign w:val="bottom"/>
            <w:hideMark/>
          </w:tcPr>
          <w:p w14:paraId="5927F9C9"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77F6A">
              <w:rPr>
                <w:color w:val="000000"/>
                <w:sz w:val="16"/>
                <w:szCs w:val="16"/>
                <w:lang w:val="fr-BE" w:eastAsia="en-GB"/>
              </w:rPr>
              <w:t>vergados@unipi.gr</w:t>
            </w:r>
          </w:p>
        </w:tc>
        <w:tc>
          <w:tcPr>
            <w:tcW w:w="1265" w:type="dxa"/>
            <w:tcBorders>
              <w:top w:val="nil"/>
              <w:left w:val="single" w:sz="8" w:space="0" w:color="auto"/>
              <w:bottom w:val="single" w:sz="8" w:space="0" w:color="auto"/>
              <w:right w:val="nil"/>
            </w:tcBorders>
            <w:shd w:val="clear" w:color="auto" w:fill="auto"/>
            <w:noWrap/>
            <w:vAlign w:val="bottom"/>
            <w:hideMark/>
          </w:tcPr>
          <w:p w14:paraId="6DA6737A"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w:t>
            </w:r>
            <w:r>
              <w:rPr>
                <w:color w:val="000000"/>
                <w:sz w:val="16"/>
                <w:szCs w:val="16"/>
                <w:lang w:val="fr-BE" w:eastAsia="en-GB"/>
              </w:rPr>
              <w:t>, Deputy Head of the Department,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A8F8E5"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61407B" w14:textId="77777777" w:rsidR="00126C7E" w:rsidRPr="006F4618" w:rsidRDefault="00126C7E" w:rsidP="002B4F9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26C7E" w:rsidRPr="001B621C" w14:paraId="63362754" w14:textId="77777777" w:rsidTr="002B4F9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44D05DF"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9E723DC"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1357A5B0"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47C0098"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42F8EC6" w14:textId="77777777" w:rsidR="00126C7E" w:rsidRPr="006F4618" w:rsidRDefault="00126C7E" w:rsidP="002B4F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F852DAD" w14:textId="77777777" w:rsidR="00126C7E" w:rsidRPr="006F4618" w:rsidRDefault="00126C7E" w:rsidP="002B4F9C">
            <w:pPr>
              <w:spacing w:after="0" w:line="240" w:lineRule="auto"/>
              <w:jc w:val="center"/>
              <w:rPr>
                <w:rFonts w:eastAsia="Times New Roman" w:cstheme="minorHAnsi"/>
                <w:b/>
                <w:bCs/>
                <w:color w:val="000000"/>
                <w:sz w:val="16"/>
                <w:szCs w:val="16"/>
                <w:lang w:val="en-GB" w:eastAsia="en-GB"/>
              </w:rPr>
            </w:pPr>
          </w:p>
        </w:tc>
      </w:tr>
    </w:tbl>
    <w:p w14:paraId="0F3CBC64" w14:textId="7EFBC224" w:rsidR="00126C7E" w:rsidRDefault="00126C7E" w:rsidP="006F4618">
      <w:pPr>
        <w:spacing w:after="0"/>
        <w:rPr>
          <w:b/>
          <w:lang w:val="en-GB"/>
        </w:rPr>
      </w:pPr>
    </w:p>
    <w:p w14:paraId="2C9028C9" w14:textId="7ED15823" w:rsidR="002017FF" w:rsidRPr="00F91C82" w:rsidRDefault="002017FF" w:rsidP="00F91C8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03513A1E" w:rsidR="001F0765" w:rsidRDefault="001F0765" w:rsidP="00113E37">
            <w:pPr>
              <w:spacing w:before="80" w:after="80"/>
              <w:ind w:right="-992"/>
              <w:rPr>
                <w:rFonts w:cs="Calibri"/>
                <w:b/>
                <w:sz w:val="16"/>
                <w:szCs w:val="16"/>
                <w:lang w:val="en-GB"/>
              </w:rPr>
            </w:pPr>
          </w:p>
          <w:p w14:paraId="5E2F492B" w14:textId="77777777" w:rsidR="00126C7E" w:rsidRDefault="00126C7E"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04D092C" w14:textId="75395985" w:rsidR="00F31D75" w:rsidRDefault="00F31D75" w:rsidP="00113E37">
            <w:pPr>
              <w:spacing w:before="80" w:after="80"/>
              <w:ind w:right="-993"/>
              <w:rPr>
                <w:rFonts w:cs="Calibri"/>
                <w:b/>
                <w:sz w:val="16"/>
                <w:szCs w:val="16"/>
                <w:lang w:val="en-GB"/>
              </w:rPr>
            </w:pPr>
          </w:p>
          <w:p w14:paraId="342C325C" w14:textId="34437D29" w:rsidR="00126C7E" w:rsidRDefault="00126C7E" w:rsidP="00113E37">
            <w:pPr>
              <w:spacing w:before="80" w:after="80"/>
              <w:ind w:right="-993"/>
              <w:rPr>
                <w:rFonts w:cs="Calibri"/>
                <w:b/>
                <w:sz w:val="16"/>
                <w:szCs w:val="16"/>
                <w:lang w:val="en-GB"/>
              </w:rPr>
            </w:pPr>
          </w:p>
          <w:p w14:paraId="1C2550CF" w14:textId="77777777" w:rsidR="00126C7E" w:rsidRDefault="00126C7E"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1B9D" w14:textId="77777777" w:rsidR="0032199A" w:rsidRDefault="0032199A" w:rsidP="00261299">
      <w:pPr>
        <w:spacing w:after="0" w:line="240" w:lineRule="auto"/>
      </w:pPr>
      <w:r>
        <w:separator/>
      </w:r>
    </w:p>
  </w:endnote>
  <w:endnote w:type="continuationSeparator" w:id="0">
    <w:p w14:paraId="6310DC87" w14:textId="77777777" w:rsidR="0032199A" w:rsidRDefault="0032199A" w:rsidP="00261299">
      <w:pPr>
        <w:spacing w:after="0" w:line="240" w:lineRule="auto"/>
      </w:pPr>
      <w:r>
        <w:continuationSeparator/>
      </w:r>
    </w:p>
  </w:endnote>
  <w:endnote w:type="continuationNotice" w:id="1">
    <w:p w14:paraId="40E46C78" w14:textId="77777777" w:rsidR="0032199A" w:rsidRDefault="0032199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35196EC8" w14:textId="77777777" w:rsidR="00126C7E" w:rsidRPr="00DA524D" w:rsidRDefault="00126C7E" w:rsidP="00126C7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BBBB89D" w14:textId="77777777" w:rsidR="00126C7E" w:rsidRPr="00DA524D" w:rsidRDefault="00126C7E" w:rsidP="00126C7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BA61D39" w14:textId="77777777" w:rsidR="00126C7E" w:rsidRPr="00D625C8" w:rsidRDefault="00126C7E" w:rsidP="00126C7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62E9514" w:rsidR="00EF3842" w:rsidRDefault="00EF3842">
        <w:pPr>
          <w:pStyle w:val="Footer"/>
          <w:jc w:val="center"/>
        </w:pPr>
        <w:r>
          <w:fldChar w:fldCharType="begin"/>
        </w:r>
        <w:r>
          <w:instrText xml:space="preserve"> PAGE   \* MERGEFORMAT </w:instrText>
        </w:r>
        <w:r>
          <w:fldChar w:fldCharType="separate"/>
        </w:r>
        <w:r w:rsidR="009B7E72">
          <w:rPr>
            <w:noProof/>
          </w:rPr>
          <w:t>6</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6C4B" w14:textId="77777777" w:rsidR="0032199A" w:rsidRDefault="0032199A" w:rsidP="00261299">
      <w:pPr>
        <w:spacing w:after="0" w:line="240" w:lineRule="auto"/>
      </w:pPr>
      <w:r>
        <w:separator/>
      </w:r>
    </w:p>
  </w:footnote>
  <w:footnote w:type="continuationSeparator" w:id="0">
    <w:p w14:paraId="6735EDB3" w14:textId="77777777" w:rsidR="0032199A" w:rsidRDefault="0032199A" w:rsidP="00261299">
      <w:pPr>
        <w:spacing w:after="0" w:line="240" w:lineRule="auto"/>
      </w:pPr>
      <w:r>
        <w:continuationSeparator/>
      </w:r>
    </w:p>
  </w:footnote>
  <w:footnote w:type="continuationNotice" w:id="1">
    <w:p w14:paraId="0A5B3136" w14:textId="77777777" w:rsidR="0032199A" w:rsidRDefault="00321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27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366F"/>
    <w:rsid w:val="001058AF"/>
    <w:rsid w:val="00106A7C"/>
    <w:rsid w:val="00107C4C"/>
    <w:rsid w:val="0011231F"/>
    <w:rsid w:val="001131C7"/>
    <w:rsid w:val="00113E37"/>
    <w:rsid w:val="00120081"/>
    <w:rsid w:val="00121DEA"/>
    <w:rsid w:val="00123006"/>
    <w:rsid w:val="00126C50"/>
    <w:rsid w:val="00126C7E"/>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199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2BD6"/>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21C"/>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B7E72"/>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641"/>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1D75"/>
    <w:rsid w:val="00F34F5C"/>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C82"/>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2C638-E432-4E45-B1AB-6AC14F19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1254</Words>
  <Characters>6775</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2018-06-25T07:51:00Z</cp:lastPrinted>
  <dcterms:created xsi:type="dcterms:W3CDTF">2018-11-30T10:16:00Z</dcterms:created>
  <dcterms:modified xsi:type="dcterms:W3CDTF">2018-11-30T10:16:00Z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