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222"/>
        <w:gridCol w:w="544"/>
        <w:gridCol w:w="579"/>
        <w:gridCol w:w="413"/>
        <w:gridCol w:w="674"/>
        <w:gridCol w:w="406"/>
        <w:gridCol w:w="845"/>
        <w:gridCol w:w="1394"/>
        <w:gridCol w:w="835"/>
        <w:gridCol w:w="697"/>
        <w:gridCol w:w="1256"/>
      </w:tblGrid>
      <w:tr w:rsidR="003F01D8" w:rsidRPr="00226134" w14:paraId="2C9027F4" w14:textId="77777777" w:rsidTr="0047400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47400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7400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7400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754482C" w:rsidR="00F66A54" w:rsidRDefault="0047400E" w:rsidP="0084264F">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CD289F3" w:rsidR="00F66A54" w:rsidRPr="00B343CD" w:rsidRDefault="0047400E" w:rsidP="0084264F">
            <w:pPr>
              <w:spacing w:after="0" w:line="240" w:lineRule="auto"/>
              <w:jc w:val="center"/>
              <w:rPr>
                <w:rFonts w:ascii="Calibri" w:eastAsia="Times New Roman" w:hAnsi="Calibri" w:cs="Times New Roman"/>
                <w:color w:val="000000"/>
                <w:sz w:val="16"/>
                <w:szCs w:val="16"/>
                <w:lang w:val="fr-BE" w:eastAsia="en-GB"/>
              </w:rPr>
            </w:pPr>
            <w:r w:rsidRPr="0038172F">
              <w:rPr>
                <w:b/>
                <w:color w:val="000000"/>
                <w:sz w:val="16"/>
                <w:szCs w:val="16"/>
                <w:lang w:val="fr-BE" w:eastAsia="en-GB"/>
              </w:rPr>
              <w:t>DEPARTMENT OF DIGITAL SYSTEMS</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B7AA0B4" w:rsidR="00F66A54" w:rsidRPr="00B343CD" w:rsidRDefault="0047400E"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3DFFFA7" w:rsidR="00F66A54" w:rsidRPr="00B343CD" w:rsidRDefault="0047400E"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en-US"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29742FF" w:rsidR="00F66A54" w:rsidRPr="00B343CD" w:rsidRDefault="0047400E"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2409638" w14:textId="77777777" w:rsidR="0047400E" w:rsidRPr="00E76BAC" w:rsidRDefault="0047400E" w:rsidP="0047400E">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14:paraId="22CFA269" w14:textId="77777777" w:rsidR="0047400E" w:rsidRPr="00100A27" w:rsidRDefault="0047400E" w:rsidP="0047400E">
            <w:pPr>
              <w:spacing w:after="0" w:line="240" w:lineRule="auto"/>
              <w:jc w:val="center"/>
              <w:rPr>
                <w:color w:val="000000"/>
                <w:sz w:val="16"/>
                <w:szCs w:val="16"/>
                <w:lang w:val="fr-BE" w:eastAsia="en-GB"/>
              </w:rPr>
            </w:pPr>
            <w:r>
              <w:rPr>
                <w:color w:val="000000"/>
                <w:sz w:val="16"/>
                <w:szCs w:val="16"/>
                <w:lang w:val="fr-BE" w:eastAsia="en-GB"/>
              </w:rPr>
              <w:t>Assist. Prof. Melione</w:t>
            </w:r>
            <w:r w:rsidRPr="00100A27">
              <w:rPr>
                <w:color w:val="000000"/>
                <w:sz w:val="16"/>
                <w:szCs w:val="16"/>
                <w:lang w:val="fr-BE" w:eastAsia="en-GB"/>
              </w:rPr>
              <w:t>s Apostolos</w:t>
            </w:r>
          </w:p>
          <w:p w14:paraId="1296553D" w14:textId="77777777" w:rsidR="0047400E" w:rsidRPr="00100A27" w:rsidRDefault="0047400E" w:rsidP="0047400E">
            <w:pPr>
              <w:spacing w:after="0" w:line="240" w:lineRule="auto"/>
              <w:jc w:val="center"/>
              <w:rPr>
                <w:color w:val="000000"/>
                <w:sz w:val="16"/>
                <w:szCs w:val="16"/>
                <w:lang w:val="fr-BE" w:eastAsia="en-GB"/>
              </w:rPr>
            </w:pPr>
            <w:r w:rsidRPr="00E76BAC">
              <w:rPr>
                <w:color w:val="000000"/>
                <w:sz w:val="16"/>
                <w:szCs w:val="16"/>
                <w:lang w:val="fr-BE" w:eastAsia="en-GB"/>
              </w:rPr>
              <w:t xml:space="preserve">email: </w:t>
            </w:r>
            <w:r w:rsidRPr="00100A27">
              <w:rPr>
                <w:color w:val="000000"/>
                <w:sz w:val="16"/>
                <w:szCs w:val="16"/>
                <w:lang w:val="fr-BE" w:eastAsia="en-GB"/>
              </w:rPr>
              <w:t>meliones@unipi.gr</w:t>
            </w:r>
          </w:p>
          <w:p w14:paraId="2C50B664" w14:textId="77777777" w:rsidR="0047400E" w:rsidRPr="00100A27" w:rsidRDefault="0047400E" w:rsidP="0047400E">
            <w:pPr>
              <w:spacing w:after="0" w:line="240" w:lineRule="auto"/>
              <w:jc w:val="center"/>
              <w:rPr>
                <w:color w:val="000000"/>
                <w:sz w:val="16"/>
                <w:szCs w:val="16"/>
                <w:lang w:val="fr-BE" w:eastAsia="en-GB"/>
              </w:rPr>
            </w:pPr>
            <w:r w:rsidRPr="00100A27">
              <w:rPr>
                <w:color w:val="000000"/>
                <w:sz w:val="16"/>
                <w:szCs w:val="16"/>
                <w:lang w:val="fr-BE" w:eastAsia="en-GB"/>
              </w:rPr>
              <w:t>Tel: +30 210 4142762</w:t>
            </w:r>
          </w:p>
          <w:p w14:paraId="2F71DAC5" w14:textId="77777777" w:rsidR="0047400E" w:rsidRPr="00E76BAC" w:rsidRDefault="0047400E" w:rsidP="0047400E">
            <w:pPr>
              <w:spacing w:after="0" w:line="240" w:lineRule="auto"/>
              <w:jc w:val="center"/>
              <w:rPr>
                <w:color w:val="000000"/>
                <w:sz w:val="16"/>
                <w:szCs w:val="16"/>
                <w:lang w:val="fr-BE" w:eastAsia="en-GB"/>
              </w:rPr>
            </w:pPr>
          </w:p>
          <w:p w14:paraId="3DE27323" w14:textId="77777777" w:rsidR="0047400E" w:rsidRPr="00E76BAC" w:rsidRDefault="0047400E" w:rsidP="0047400E">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3367C8B4" w14:textId="77777777" w:rsidR="0047400E" w:rsidRPr="00E76BAC" w:rsidRDefault="0047400E" w:rsidP="0047400E">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2F8B63B4" w14:textId="77777777" w:rsidR="0047400E" w:rsidRPr="00E76BAC" w:rsidRDefault="0047400E" w:rsidP="0047400E">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117CC0B8" w14:textId="77777777" w:rsidR="0047400E" w:rsidRPr="00E76BAC" w:rsidRDefault="0047400E" w:rsidP="0047400E">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2C902812" w14:textId="79F9FB87" w:rsidR="00F66A54" w:rsidRPr="00B343CD" w:rsidRDefault="0047400E" w:rsidP="0047400E">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CF1B79" w:rsidRPr="00226134" w14:paraId="2C90281F" w14:textId="77777777" w:rsidTr="0047400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47400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4220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4220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70"/>
        <w:gridCol w:w="1265"/>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7400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7400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47400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8DE5BE0" w14:textId="77777777" w:rsidR="0047400E" w:rsidRPr="00100A27" w:rsidRDefault="00C818D9" w:rsidP="0047400E">
            <w:pPr>
              <w:spacing w:after="0" w:line="240" w:lineRule="auto"/>
              <w:jc w:val="center"/>
              <w:rPr>
                <w:color w:val="000000"/>
                <w:sz w:val="16"/>
                <w:szCs w:val="16"/>
                <w:lang w:val="fr-BE" w:eastAsia="en-GB"/>
              </w:rPr>
            </w:pPr>
            <w:r w:rsidRPr="006F4618">
              <w:rPr>
                <w:rFonts w:eastAsia="Times New Roman" w:cstheme="minorHAnsi"/>
                <w:color w:val="000000"/>
                <w:sz w:val="16"/>
                <w:szCs w:val="16"/>
                <w:lang w:val="en-GB" w:eastAsia="en-GB"/>
              </w:rPr>
              <w:t> </w:t>
            </w:r>
            <w:r w:rsidR="0047400E">
              <w:rPr>
                <w:color w:val="000000"/>
                <w:sz w:val="16"/>
                <w:szCs w:val="16"/>
                <w:lang w:val="fr-BE" w:eastAsia="en-GB"/>
              </w:rPr>
              <w:t>Melione</w:t>
            </w:r>
            <w:r w:rsidR="0047400E" w:rsidRPr="00100A27">
              <w:rPr>
                <w:color w:val="000000"/>
                <w:sz w:val="16"/>
                <w:szCs w:val="16"/>
                <w:lang w:val="fr-BE" w:eastAsia="en-GB"/>
              </w:rPr>
              <w:t>s Apostolos</w:t>
            </w:r>
          </w:p>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570" w:type="dxa"/>
            <w:tcBorders>
              <w:top w:val="nil"/>
              <w:left w:val="nil"/>
              <w:bottom w:val="single" w:sz="8" w:space="0" w:color="auto"/>
              <w:right w:val="nil"/>
            </w:tcBorders>
            <w:shd w:val="clear" w:color="auto" w:fill="auto"/>
            <w:noWrap/>
            <w:vAlign w:val="bottom"/>
            <w:hideMark/>
          </w:tcPr>
          <w:p w14:paraId="2C90289B" w14:textId="026C807F"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400E" w:rsidRPr="00100A27">
              <w:rPr>
                <w:color w:val="000000"/>
                <w:sz w:val="16"/>
                <w:szCs w:val="16"/>
                <w:lang w:val="fr-BE" w:eastAsia="en-GB"/>
              </w:rPr>
              <w:t>meliones@unipi.gr</w:t>
            </w:r>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0496FD4B"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400E">
              <w:rPr>
                <w:color w:val="000000"/>
                <w:sz w:val="16"/>
                <w:szCs w:val="16"/>
                <w:lang w:val="fr-BE" w:eastAsia="en-GB"/>
              </w:rPr>
              <w:t>Assist. Prof.</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47400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6377DEB2" w:rsidR="006F4618" w:rsidRDefault="006F4618" w:rsidP="00D64A61">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570"/>
        <w:gridCol w:w="1265"/>
        <w:gridCol w:w="992"/>
        <w:gridCol w:w="2268"/>
      </w:tblGrid>
      <w:tr w:rsidR="00D341F5" w:rsidRPr="001B621C" w14:paraId="253A9C70" w14:textId="77777777" w:rsidTr="00D61766">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31DA3F5" w14:textId="77777777" w:rsidR="00D341F5" w:rsidRDefault="00D341F5" w:rsidP="00D61766">
            <w:pPr>
              <w:spacing w:after="0" w:line="240" w:lineRule="auto"/>
              <w:jc w:val="center"/>
              <w:rPr>
                <w:rFonts w:eastAsia="Times New Roman" w:cstheme="minorHAnsi"/>
                <w:color w:val="000000"/>
                <w:sz w:val="16"/>
                <w:szCs w:val="16"/>
                <w:lang w:val="en-GB" w:eastAsia="en-GB"/>
              </w:rPr>
            </w:pPr>
          </w:p>
          <w:p w14:paraId="5327D0AF" w14:textId="77777777" w:rsidR="00D341F5" w:rsidRPr="006F4618" w:rsidRDefault="00D341F5" w:rsidP="00D61766">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397DABF5" w14:textId="77777777" w:rsidR="00D341F5" w:rsidRPr="006F4618" w:rsidRDefault="00D341F5" w:rsidP="00D61766">
            <w:pPr>
              <w:spacing w:after="0" w:line="240" w:lineRule="auto"/>
              <w:jc w:val="center"/>
              <w:rPr>
                <w:rFonts w:eastAsia="Times New Roman" w:cstheme="minorHAnsi"/>
                <w:color w:val="000000"/>
                <w:sz w:val="16"/>
                <w:szCs w:val="16"/>
                <w:lang w:val="en-GB" w:eastAsia="en-GB"/>
              </w:rPr>
            </w:pPr>
          </w:p>
        </w:tc>
      </w:tr>
      <w:tr w:rsidR="00D341F5" w:rsidRPr="00226134" w14:paraId="17284F0B" w14:textId="77777777" w:rsidTr="00D6176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49044A3" w14:textId="77777777" w:rsidR="00D341F5" w:rsidRPr="006F4618" w:rsidRDefault="00D341F5" w:rsidP="00D6176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DA5F3C9" w14:textId="77777777" w:rsidR="00D341F5" w:rsidRPr="006F4618" w:rsidRDefault="00D341F5" w:rsidP="00D6176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tcBorders>
              <w:top w:val="double" w:sz="6" w:space="0" w:color="auto"/>
              <w:left w:val="nil"/>
              <w:bottom w:val="single" w:sz="8" w:space="0" w:color="auto"/>
              <w:right w:val="nil"/>
            </w:tcBorders>
            <w:shd w:val="clear" w:color="auto" w:fill="auto"/>
            <w:vAlign w:val="bottom"/>
            <w:hideMark/>
          </w:tcPr>
          <w:p w14:paraId="2286464E" w14:textId="77777777" w:rsidR="00D341F5" w:rsidRPr="006F4618" w:rsidRDefault="00D341F5" w:rsidP="00D6176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1443E17A" w14:textId="77777777" w:rsidR="00D341F5" w:rsidRPr="006F4618" w:rsidRDefault="00D341F5" w:rsidP="00D6176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B2DAF35" w14:textId="77777777" w:rsidR="00D341F5" w:rsidRPr="006F4618" w:rsidRDefault="00D341F5" w:rsidP="00D6176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2A74C55" w14:textId="77777777" w:rsidR="00D341F5" w:rsidRPr="006F4618" w:rsidRDefault="00D341F5" w:rsidP="00D6176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341F5" w:rsidRPr="00226134" w14:paraId="399B0CDA" w14:textId="77777777" w:rsidTr="00D6176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6D1DB6" w14:textId="77777777" w:rsidR="00D341F5" w:rsidRPr="006F4618" w:rsidRDefault="00D341F5" w:rsidP="00D6176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51971E2" w14:textId="77777777" w:rsidR="00D341F5" w:rsidRPr="006F4618" w:rsidRDefault="00D341F5" w:rsidP="00D6176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nil"/>
            </w:tcBorders>
            <w:shd w:val="clear" w:color="auto" w:fill="auto"/>
            <w:noWrap/>
            <w:vAlign w:val="bottom"/>
            <w:hideMark/>
          </w:tcPr>
          <w:p w14:paraId="6C32CFBB" w14:textId="77777777" w:rsidR="00D341F5" w:rsidRPr="006F4618" w:rsidRDefault="00D341F5" w:rsidP="00D61766">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74581C36" w14:textId="77777777" w:rsidR="00D341F5" w:rsidRPr="006F4618" w:rsidRDefault="00D341F5" w:rsidP="00D61766">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3F3761" w14:textId="77777777" w:rsidR="00D341F5" w:rsidRPr="006F4618" w:rsidRDefault="00D341F5" w:rsidP="00D6176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3C7681" w14:textId="77777777" w:rsidR="00D341F5" w:rsidRPr="006F4618" w:rsidRDefault="00D341F5" w:rsidP="00D6176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341F5" w:rsidRPr="001B621C" w14:paraId="62964D18" w14:textId="77777777" w:rsidTr="00D6176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C48E6CF" w14:textId="77777777" w:rsidR="00D341F5" w:rsidRPr="006F4618" w:rsidRDefault="00D341F5" w:rsidP="00D6176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63CB3DFB" w14:textId="77777777" w:rsidR="00D341F5" w:rsidRPr="00100A27" w:rsidRDefault="00D341F5" w:rsidP="00D61766">
            <w:pPr>
              <w:spacing w:after="0" w:line="240" w:lineRule="auto"/>
              <w:jc w:val="center"/>
              <w:rPr>
                <w:color w:val="000000"/>
                <w:sz w:val="16"/>
                <w:szCs w:val="16"/>
                <w:lang w:val="fr-BE" w:eastAsia="en-GB"/>
              </w:rPr>
            </w:pPr>
            <w:r w:rsidRPr="006F4618">
              <w:rPr>
                <w:rFonts w:eastAsia="Times New Roman" w:cstheme="minorHAnsi"/>
                <w:color w:val="000000"/>
                <w:sz w:val="16"/>
                <w:szCs w:val="16"/>
                <w:lang w:val="en-GB" w:eastAsia="en-GB"/>
              </w:rPr>
              <w:t> </w:t>
            </w:r>
            <w:r>
              <w:rPr>
                <w:color w:val="000000"/>
                <w:sz w:val="16"/>
                <w:szCs w:val="16"/>
                <w:lang w:val="fr-BE" w:eastAsia="en-GB"/>
              </w:rPr>
              <w:t>Melione</w:t>
            </w:r>
            <w:r w:rsidRPr="00100A27">
              <w:rPr>
                <w:color w:val="000000"/>
                <w:sz w:val="16"/>
                <w:szCs w:val="16"/>
                <w:lang w:val="fr-BE" w:eastAsia="en-GB"/>
              </w:rPr>
              <w:t>s Apostolos</w:t>
            </w:r>
          </w:p>
          <w:p w14:paraId="0715BB86" w14:textId="77777777" w:rsidR="00D341F5" w:rsidRPr="006F4618" w:rsidRDefault="00D341F5" w:rsidP="00D61766">
            <w:pPr>
              <w:spacing w:after="0" w:line="240" w:lineRule="auto"/>
              <w:rPr>
                <w:rFonts w:eastAsia="Times New Roman" w:cstheme="minorHAnsi"/>
                <w:color w:val="000000"/>
                <w:sz w:val="16"/>
                <w:szCs w:val="16"/>
                <w:lang w:val="en-GB" w:eastAsia="en-GB"/>
              </w:rPr>
            </w:pPr>
          </w:p>
        </w:tc>
        <w:tc>
          <w:tcPr>
            <w:tcW w:w="1570" w:type="dxa"/>
            <w:tcBorders>
              <w:top w:val="nil"/>
              <w:left w:val="nil"/>
              <w:bottom w:val="single" w:sz="8" w:space="0" w:color="auto"/>
              <w:right w:val="nil"/>
            </w:tcBorders>
            <w:shd w:val="clear" w:color="auto" w:fill="auto"/>
            <w:noWrap/>
            <w:vAlign w:val="bottom"/>
            <w:hideMark/>
          </w:tcPr>
          <w:p w14:paraId="67C7C863" w14:textId="77777777" w:rsidR="00D341F5" w:rsidRPr="006F4618" w:rsidRDefault="00D341F5" w:rsidP="00D6176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100A27">
              <w:rPr>
                <w:color w:val="000000"/>
                <w:sz w:val="16"/>
                <w:szCs w:val="16"/>
                <w:lang w:val="fr-BE" w:eastAsia="en-GB"/>
              </w:rPr>
              <w:t>meliones@unipi.gr</w:t>
            </w:r>
          </w:p>
        </w:tc>
        <w:tc>
          <w:tcPr>
            <w:tcW w:w="1265" w:type="dxa"/>
            <w:tcBorders>
              <w:top w:val="nil"/>
              <w:left w:val="single" w:sz="8" w:space="0" w:color="auto"/>
              <w:bottom w:val="single" w:sz="8" w:space="0" w:color="auto"/>
              <w:right w:val="nil"/>
            </w:tcBorders>
            <w:shd w:val="clear" w:color="auto" w:fill="auto"/>
            <w:noWrap/>
            <w:vAlign w:val="bottom"/>
            <w:hideMark/>
          </w:tcPr>
          <w:p w14:paraId="765F6D75" w14:textId="77777777" w:rsidR="00D341F5" w:rsidRPr="006F4618" w:rsidRDefault="00D341F5" w:rsidP="00D6176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color w:val="000000"/>
                <w:sz w:val="16"/>
                <w:szCs w:val="16"/>
                <w:lang w:val="fr-BE" w:eastAsia="en-GB"/>
              </w:rPr>
              <w:t>Assist. Prof.</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5F70622" w14:textId="77777777" w:rsidR="00D341F5" w:rsidRPr="006F4618" w:rsidRDefault="00D341F5" w:rsidP="00D6176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B31E18" w14:textId="77777777" w:rsidR="00D341F5" w:rsidRPr="006F4618" w:rsidRDefault="00D341F5" w:rsidP="00D6176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341F5" w:rsidRPr="001B621C" w14:paraId="04480CB0" w14:textId="77777777" w:rsidTr="00D6176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B186B69" w14:textId="77777777" w:rsidR="00D341F5" w:rsidRPr="006F4618" w:rsidRDefault="00D341F5" w:rsidP="00D6176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2DD5EE1" w14:textId="77777777" w:rsidR="00D341F5" w:rsidRPr="006F4618" w:rsidRDefault="00D341F5" w:rsidP="00D6176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nil"/>
              <w:left w:val="nil"/>
              <w:bottom w:val="double" w:sz="6" w:space="0" w:color="auto"/>
              <w:right w:val="nil"/>
            </w:tcBorders>
            <w:shd w:val="clear" w:color="auto" w:fill="auto"/>
            <w:noWrap/>
            <w:vAlign w:val="bottom"/>
            <w:hideMark/>
          </w:tcPr>
          <w:p w14:paraId="718DBF5E" w14:textId="77777777" w:rsidR="00D341F5" w:rsidRPr="006F4618" w:rsidRDefault="00D341F5" w:rsidP="00D6176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65F36CFC" w14:textId="77777777" w:rsidR="00D341F5" w:rsidRPr="006F4618" w:rsidRDefault="00D341F5" w:rsidP="00D6176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6A8F8DB" w14:textId="77777777" w:rsidR="00D341F5" w:rsidRPr="006F4618" w:rsidRDefault="00D341F5" w:rsidP="00D6176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B5FC652" w14:textId="77777777" w:rsidR="00D341F5" w:rsidRPr="006F4618" w:rsidRDefault="00D341F5" w:rsidP="00D61766">
            <w:pPr>
              <w:spacing w:after="0" w:line="240" w:lineRule="auto"/>
              <w:jc w:val="center"/>
              <w:rPr>
                <w:rFonts w:eastAsia="Times New Roman" w:cstheme="minorHAnsi"/>
                <w:b/>
                <w:bCs/>
                <w:color w:val="000000"/>
                <w:sz w:val="16"/>
                <w:szCs w:val="16"/>
                <w:lang w:val="en-GB" w:eastAsia="en-GB"/>
              </w:rPr>
            </w:pPr>
          </w:p>
        </w:tc>
      </w:tr>
    </w:tbl>
    <w:p w14:paraId="606FA49D" w14:textId="2B7EE78F" w:rsidR="003D5F36" w:rsidRDefault="003D5F36" w:rsidP="006F4618">
      <w:pPr>
        <w:spacing w:after="0"/>
        <w:rPr>
          <w:b/>
          <w:lang w:val="en-GB"/>
        </w:rPr>
      </w:pPr>
    </w:p>
    <w:p w14:paraId="2C9028C9" w14:textId="276ABD8F" w:rsidR="002017FF" w:rsidRPr="00D341F5" w:rsidRDefault="002017FF" w:rsidP="00D341F5">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0A2E4690" w:rsidR="00113E37" w:rsidRDefault="00113E37" w:rsidP="00113E37">
            <w:pPr>
              <w:spacing w:before="80" w:after="80"/>
              <w:ind w:right="-993"/>
              <w:rPr>
                <w:rFonts w:cs="Calibri"/>
                <w:b/>
                <w:sz w:val="16"/>
                <w:szCs w:val="16"/>
                <w:lang w:val="en-GB"/>
              </w:rPr>
            </w:pPr>
          </w:p>
          <w:p w14:paraId="2C55AD79" w14:textId="29385F23" w:rsidR="00D341F5" w:rsidRDefault="00D341F5" w:rsidP="00113E37">
            <w:pPr>
              <w:spacing w:before="80" w:after="80"/>
              <w:ind w:right="-993"/>
              <w:rPr>
                <w:rFonts w:cs="Calibri"/>
                <w:b/>
                <w:sz w:val="16"/>
                <w:szCs w:val="16"/>
                <w:lang w:val="en-GB"/>
              </w:rPr>
            </w:pPr>
          </w:p>
          <w:p w14:paraId="72A67A82" w14:textId="77777777" w:rsidR="00D341F5" w:rsidRDefault="00D341F5" w:rsidP="00113E37">
            <w:pPr>
              <w:spacing w:before="80" w:after="80"/>
              <w:ind w:right="-993"/>
              <w:rPr>
                <w:rFonts w:cs="Calibri"/>
                <w:b/>
                <w:sz w:val="16"/>
                <w:szCs w:val="16"/>
                <w:lang w:val="en-GB"/>
              </w:rPr>
            </w:pPr>
            <w:bookmarkStart w:id="0" w:name="_GoBack"/>
            <w:bookmarkEnd w:id="0"/>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399D5" w14:textId="77777777" w:rsidR="00642208" w:rsidRDefault="00642208" w:rsidP="00261299">
      <w:pPr>
        <w:spacing w:after="0" w:line="240" w:lineRule="auto"/>
      </w:pPr>
      <w:r>
        <w:separator/>
      </w:r>
    </w:p>
  </w:endnote>
  <w:endnote w:type="continuationSeparator" w:id="0">
    <w:p w14:paraId="7AB09F5D" w14:textId="77777777" w:rsidR="00642208" w:rsidRDefault="00642208" w:rsidP="00261299">
      <w:pPr>
        <w:spacing w:after="0" w:line="240" w:lineRule="auto"/>
      </w:pPr>
      <w:r>
        <w:continuationSeparator/>
      </w:r>
    </w:p>
  </w:endnote>
  <w:endnote w:type="continuationNotice" w:id="1">
    <w:p w14:paraId="4E51A7FC" w14:textId="77777777" w:rsidR="00642208" w:rsidRDefault="0064220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 w:id="15">
    <w:p w14:paraId="4565F480" w14:textId="77777777" w:rsidR="00D341F5" w:rsidRPr="00DA524D" w:rsidRDefault="00D341F5" w:rsidP="00D341F5">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7361AE5C" w14:textId="77777777" w:rsidR="00D341F5" w:rsidRPr="00DA524D" w:rsidRDefault="00D341F5" w:rsidP="00D341F5">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56AF3CA" w14:textId="77777777" w:rsidR="00D341F5" w:rsidRPr="00D625C8" w:rsidRDefault="00D341F5" w:rsidP="00D341F5">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DD33D5B" w:rsidR="00EF3842" w:rsidRDefault="00EF3842">
        <w:pPr>
          <w:pStyle w:val="Footer"/>
          <w:jc w:val="center"/>
        </w:pPr>
        <w:r>
          <w:fldChar w:fldCharType="begin"/>
        </w:r>
        <w:r>
          <w:instrText xml:space="preserve"> PAGE   \* MERGEFORMAT </w:instrText>
        </w:r>
        <w:r>
          <w:fldChar w:fldCharType="separate"/>
        </w:r>
        <w:r w:rsidR="00D341F5">
          <w:rPr>
            <w:noProof/>
          </w:rPr>
          <w:t>4</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2FD5" w14:textId="77777777" w:rsidR="00642208" w:rsidRDefault="00642208" w:rsidP="00261299">
      <w:pPr>
        <w:spacing w:after="0" w:line="240" w:lineRule="auto"/>
      </w:pPr>
      <w:r>
        <w:separator/>
      </w:r>
    </w:p>
  </w:footnote>
  <w:footnote w:type="continuationSeparator" w:id="0">
    <w:p w14:paraId="0FDE107A" w14:textId="77777777" w:rsidR="00642208" w:rsidRDefault="00642208" w:rsidP="00261299">
      <w:pPr>
        <w:spacing w:after="0" w:line="240" w:lineRule="auto"/>
      </w:pPr>
      <w:r>
        <w:continuationSeparator/>
      </w:r>
    </w:p>
  </w:footnote>
  <w:footnote w:type="continuationNotice" w:id="1">
    <w:p w14:paraId="660720B6" w14:textId="77777777" w:rsidR="00642208" w:rsidRDefault="006422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6F3"/>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6DDB"/>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00E"/>
    <w:rsid w:val="004747AB"/>
    <w:rsid w:val="004820FE"/>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2208"/>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D717A"/>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5272"/>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41F5"/>
    <w:rsid w:val="00D369E6"/>
    <w:rsid w:val="00D43AC5"/>
    <w:rsid w:val="00D47AE6"/>
    <w:rsid w:val="00D625C8"/>
    <w:rsid w:val="00D6278B"/>
    <w:rsid w:val="00D64A61"/>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3D836A1-EF76-4482-A143-D6909932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1238</Words>
  <Characters>6689</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6</cp:revision>
  <cp:lastPrinted>2018-06-25T07:51:00Z</cp:lastPrinted>
  <dcterms:created xsi:type="dcterms:W3CDTF">2018-06-25T07:51:00Z</dcterms:created>
  <dcterms:modified xsi:type="dcterms:W3CDTF">2018-06-27T09:31:00Z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