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222"/>
        <w:gridCol w:w="544"/>
        <w:gridCol w:w="579"/>
        <w:gridCol w:w="413"/>
        <w:gridCol w:w="674"/>
        <w:gridCol w:w="406"/>
        <w:gridCol w:w="845"/>
        <w:gridCol w:w="1394"/>
        <w:gridCol w:w="835"/>
        <w:gridCol w:w="697"/>
        <w:gridCol w:w="1256"/>
      </w:tblGrid>
      <w:tr w:rsidR="003F01D8" w:rsidRPr="00226134" w14:paraId="2C9027F4" w14:textId="77777777" w:rsidTr="00486FD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486FD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86FD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86FD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476C355" w:rsidR="00F66A54" w:rsidRDefault="00486FD8" w:rsidP="0084264F">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FB1270F" w:rsidR="00F66A54" w:rsidRPr="00B343CD" w:rsidRDefault="00486FD8" w:rsidP="0084264F">
            <w:pPr>
              <w:spacing w:after="0" w:line="240" w:lineRule="auto"/>
              <w:jc w:val="center"/>
              <w:rPr>
                <w:rFonts w:ascii="Calibri" w:eastAsia="Times New Roman" w:hAnsi="Calibri" w:cs="Times New Roman"/>
                <w:color w:val="000000"/>
                <w:sz w:val="16"/>
                <w:szCs w:val="16"/>
                <w:lang w:val="fr-BE" w:eastAsia="en-GB"/>
              </w:rPr>
            </w:pPr>
            <w:r w:rsidRPr="00A344F3">
              <w:rPr>
                <w:b/>
                <w:color w:val="000000"/>
                <w:sz w:val="16"/>
                <w:szCs w:val="16"/>
                <w:lang w:val="fr-BE" w:eastAsia="en-GB"/>
              </w:rPr>
              <w:t>DEPARTMENT OF STATISTICS AND INSURANCE SCIENCE</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0CE8CD7" w:rsidR="00F66A54" w:rsidRPr="00B343CD" w:rsidRDefault="00486FD8"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61A994D" w:rsidR="00F66A54" w:rsidRPr="00B343CD" w:rsidRDefault="00486FD8"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en-US"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C299B19" w:rsidR="00F66A54" w:rsidRPr="00B343CD" w:rsidRDefault="00486FD8"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1EB24F6" w14:textId="77777777" w:rsidR="00486FD8" w:rsidRPr="00E76BAC" w:rsidRDefault="00486FD8" w:rsidP="00486FD8">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14:paraId="54F5BEFE" w14:textId="77777777" w:rsidR="00486FD8" w:rsidRPr="00A344F3" w:rsidRDefault="00486FD8" w:rsidP="00486FD8">
            <w:pPr>
              <w:spacing w:after="0" w:line="240" w:lineRule="auto"/>
              <w:jc w:val="center"/>
              <w:rPr>
                <w:color w:val="000000"/>
                <w:sz w:val="16"/>
                <w:szCs w:val="16"/>
                <w:lang w:val="fr-BE" w:eastAsia="en-GB"/>
              </w:rPr>
            </w:pPr>
            <w:r w:rsidRPr="00A344F3">
              <w:rPr>
                <w:color w:val="000000"/>
                <w:sz w:val="16"/>
                <w:szCs w:val="16"/>
                <w:lang w:val="fr-BE" w:eastAsia="en-GB"/>
              </w:rPr>
              <w:t>Ass.Prof. Nektarios Miltiadis</w:t>
            </w:r>
          </w:p>
          <w:p w14:paraId="72ACF701" w14:textId="77777777" w:rsidR="00486FD8" w:rsidRPr="00A344F3" w:rsidRDefault="00486FD8" w:rsidP="00486FD8">
            <w:pPr>
              <w:spacing w:after="0" w:line="240" w:lineRule="auto"/>
              <w:jc w:val="center"/>
              <w:rPr>
                <w:color w:val="000000"/>
                <w:sz w:val="16"/>
                <w:szCs w:val="16"/>
                <w:lang w:val="fr-BE" w:eastAsia="en-GB"/>
              </w:rPr>
            </w:pPr>
            <w:r w:rsidRPr="00E76BAC">
              <w:rPr>
                <w:color w:val="000000"/>
                <w:sz w:val="16"/>
                <w:szCs w:val="16"/>
                <w:lang w:val="fr-BE" w:eastAsia="en-GB"/>
              </w:rPr>
              <w:t xml:space="preserve">email: </w:t>
            </w:r>
            <w:r w:rsidRPr="00A344F3">
              <w:rPr>
                <w:color w:val="000000"/>
                <w:sz w:val="16"/>
                <w:szCs w:val="16"/>
                <w:lang w:val="fr-BE" w:eastAsia="en-GB"/>
              </w:rPr>
              <w:t xml:space="preserve">nektar@unipi.gr </w:t>
            </w:r>
          </w:p>
          <w:p w14:paraId="708CCE4E" w14:textId="77777777" w:rsidR="00486FD8" w:rsidRPr="00A344F3" w:rsidRDefault="00486FD8" w:rsidP="00486FD8">
            <w:pPr>
              <w:spacing w:after="0" w:line="240" w:lineRule="auto"/>
              <w:jc w:val="center"/>
              <w:rPr>
                <w:color w:val="000000"/>
                <w:sz w:val="16"/>
                <w:szCs w:val="16"/>
                <w:lang w:val="fr-BE" w:eastAsia="en-GB"/>
              </w:rPr>
            </w:pPr>
            <w:r w:rsidRPr="00A344F3">
              <w:rPr>
                <w:color w:val="000000"/>
                <w:sz w:val="16"/>
                <w:szCs w:val="16"/>
                <w:lang w:val="fr-BE" w:eastAsia="en-GB"/>
              </w:rPr>
              <w:t>Tel: +30 210 414 2271</w:t>
            </w:r>
          </w:p>
          <w:p w14:paraId="64D38ABB" w14:textId="77777777" w:rsidR="00486FD8" w:rsidRPr="00E76BAC" w:rsidRDefault="00486FD8" w:rsidP="00486FD8">
            <w:pPr>
              <w:spacing w:after="0" w:line="240" w:lineRule="auto"/>
              <w:jc w:val="center"/>
              <w:rPr>
                <w:color w:val="000000"/>
                <w:sz w:val="16"/>
                <w:szCs w:val="16"/>
                <w:lang w:val="fr-BE" w:eastAsia="en-GB"/>
              </w:rPr>
            </w:pPr>
          </w:p>
          <w:p w14:paraId="227E26A4" w14:textId="77777777" w:rsidR="00486FD8" w:rsidRPr="00E76BAC" w:rsidRDefault="00486FD8" w:rsidP="00486FD8">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5C9D1AF9" w14:textId="77777777" w:rsidR="00486FD8" w:rsidRPr="00E76BAC" w:rsidRDefault="00486FD8" w:rsidP="00486FD8">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1220A18B" w14:textId="77777777" w:rsidR="00486FD8" w:rsidRPr="00E76BAC" w:rsidRDefault="00486FD8" w:rsidP="00486FD8">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8E2183B" w14:textId="77777777" w:rsidR="00486FD8" w:rsidRPr="00E76BAC" w:rsidRDefault="00486FD8" w:rsidP="00486FD8">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2C902812" w14:textId="64C854E4" w:rsidR="00F66A54" w:rsidRPr="00B343CD" w:rsidRDefault="00486FD8" w:rsidP="00486FD8">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CF1B79" w:rsidRPr="00226134" w14:paraId="2C90281F" w14:textId="77777777" w:rsidTr="00486FD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486FD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E52D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E52D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428"/>
        <w:gridCol w:w="1407"/>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86FD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2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86FD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28"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486FD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B2D2381"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86FD8" w:rsidRPr="00A344F3">
              <w:rPr>
                <w:color w:val="000000"/>
                <w:sz w:val="16"/>
                <w:szCs w:val="16"/>
                <w:lang w:val="fr-BE" w:eastAsia="en-GB"/>
              </w:rPr>
              <w:t>Nektarios Miltiadis</w:t>
            </w:r>
          </w:p>
        </w:tc>
        <w:tc>
          <w:tcPr>
            <w:tcW w:w="1428" w:type="dxa"/>
            <w:tcBorders>
              <w:top w:val="nil"/>
              <w:left w:val="nil"/>
              <w:bottom w:val="single" w:sz="8" w:space="0" w:color="auto"/>
              <w:right w:val="nil"/>
            </w:tcBorders>
            <w:shd w:val="clear" w:color="auto" w:fill="auto"/>
            <w:noWrap/>
            <w:vAlign w:val="bottom"/>
            <w:hideMark/>
          </w:tcPr>
          <w:p w14:paraId="2C90289B" w14:textId="6B90AFC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86FD8" w:rsidRPr="002E541A">
              <w:rPr>
                <w:rFonts w:cs="Calibri"/>
                <w:color w:val="000000"/>
                <w:sz w:val="16"/>
                <w:szCs w:val="16"/>
                <w:lang w:val="en-GB" w:eastAsia="en-GB"/>
              </w:rPr>
              <w:t> </w:t>
            </w:r>
            <w:r w:rsidR="00486FD8" w:rsidRPr="00A344F3">
              <w:rPr>
                <w:color w:val="000000"/>
                <w:sz w:val="16"/>
                <w:szCs w:val="16"/>
                <w:lang w:val="fr-BE" w:eastAsia="en-GB"/>
              </w:rPr>
              <w:t>nektar@unipi.gr</w:t>
            </w:r>
          </w:p>
        </w:tc>
        <w:tc>
          <w:tcPr>
            <w:tcW w:w="1407" w:type="dxa"/>
            <w:tcBorders>
              <w:top w:val="nil"/>
              <w:left w:val="single" w:sz="8" w:space="0" w:color="auto"/>
              <w:bottom w:val="single" w:sz="8" w:space="0" w:color="auto"/>
              <w:right w:val="nil"/>
            </w:tcBorders>
            <w:shd w:val="clear" w:color="auto" w:fill="auto"/>
            <w:noWrap/>
            <w:vAlign w:val="bottom"/>
            <w:hideMark/>
          </w:tcPr>
          <w:p w14:paraId="2C90289D" w14:textId="1DE49D2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86FD8" w:rsidRPr="00A344F3">
              <w:rPr>
                <w:color w:val="000000"/>
                <w:sz w:val="16"/>
                <w:szCs w:val="16"/>
                <w:lang w:val="fr-BE" w:eastAsia="en-GB"/>
              </w:rPr>
              <w:t>Ass.Prof.</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486FD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28"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6E0B4754" w:rsidR="006F4618" w:rsidRDefault="006F4618" w:rsidP="003A0679">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428"/>
        <w:gridCol w:w="1407"/>
        <w:gridCol w:w="992"/>
        <w:gridCol w:w="2268"/>
      </w:tblGrid>
      <w:tr w:rsidR="00DA7ED8" w:rsidRPr="001B621C" w14:paraId="79B2B75A" w14:textId="77777777" w:rsidTr="00EB2294">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44C75EB" w14:textId="77777777" w:rsidR="00DA7ED8" w:rsidRDefault="00DA7ED8" w:rsidP="00EB2294">
            <w:pPr>
              <w:spacing w:after="0" w:line="240" w:lineRule="auto"/>
              <w:jc w:val="center"/>
              <w:rPr>
                <w:rFonts w:eastAsia="Times New Roman" w:cstheme="minorHAnsi"/>
                <w:color w:val="000000"/>
                <w:sz w:val="16"/>
                <w:szCs w:val="16"/>
                <w:lang w:val="en-GB" w:eastAsia="en-GB"/>
              </w:rPr>
            </w:pPr>
          </w:p>
          <w:p w14:paraId="5454797C" w14:textId="77777777" w:rsidR="00DA7ED8" w:rsidRPr="006F4618" w:rsidRDefault="00DA7ED8" w:rsidP="00EB229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47C55DF7" w14:textId="77777777" w:rsidR="00DA7ED8" w:rsidRPr="006F4618" w:rsidRDefault="00DA7ED8" w:rsidP="00EB2294">
            <w:pPr>
              <w:spacing w:after="0" w:line="240" w:lineRule="auto"/>
              <w:jc w:val="center"/>
              <w:rPr>
                <w:rFonts w:eastAsia="Times New Roman" w:cstheme="minorHAnsi"/>
                <w:color w:val="000000"/>
                <w:sz w:val="16"/>
                <w:szCs w:val="16"/>
                <w:lang w:val="en-GB" w:eastAsia="en-GB"/>
              </w:rPr>
            </w:pPr>
          </w:p>
        </w:tc>
      </w:tr>
      <w:tr w:rsidR="00DA7ED8" w:rsidRPr="00226134" w14:paraId="6082B9F8" w14:textId="77777777" w:rsidTr="00EB229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830E3BE" w14:textId="77777777" w:rsidR="00DA7ED8" w:rsidRPr="006F4618" w:rsidRDefault="00DA7ED8" w:rsidP="00EB229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69DC72A" w14:textId="77777777" w:rsidR="00DA7ED8" w:rsidRPr="006F4618" w:rsidRDefault="00DA7ED8" w:rsidP="00EB229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28" w:type="dxa"/>
            <w:tcBorders>
              <w:top w:val="double" w:sz="6" w:space="0" w:color="auto"/>
              <w:left w:val="nil"/>
              <w:bottom w:val="single" w:sz="8" w:space="0" w:color="auto"/>
              <w:right w:val="nil"/>
            </w:tcBorders>
            <w:shd w:val="clear" w:color="auto" w:fill="auto"/>
            <w:vAlign w:val="bottom"/>
            <w:hideMark/>
          </w:tcPr>
          <w:p w14:paraId="4DEE799D" w14:textId="77777777" w:rsidR="00DA7ED8" w:rsidRPr="006F4618" w:rsidRDefault="00DA7ED8" w:rsidP="00EB229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50BC5054" w14:textId="77777777" w:rsidR="00DA7ED8" w:rsidRPr="006F4618" w:rsidRDefault="00DA7ED8" w:rsidP="00EB229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3628D9D" w14:textId="77777777" w:rsidR="00DA7ED8" w:rsidRPr="006F4618" w:rsidRDefault="00DA7ED8" w:rsidP="00EB229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6DFBDD7" w14:textId="77777777" w:rsidR="00DA7ED8" w:rsidRPr="006F4618" w:rsidRDefault="00DA7ED8" w:rsidP="00EB229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A7ED8" w:rsidRPr="00226134" w14:paraId="078E6943" w14:textId="77777777" w:rsidTr="00EB2294">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2254945" w14:textId="77777777" w:rsidR="00DA7ED8" w:rsidRPr="006F4618" w:rsidRDefault="00DA7ED8" w:rsidP="00EB229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B789E4E" w14:textId="77777777" w:rsidR="00DA7ED8" w:rsidRPr="006F4618" w:rsidRDefault="00DA7ED8" w:rsidP="00EB229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28" w:type="dxa"/>
            <w:tcBorders>
              <w:top w:val="single" w:sz="8" w:space="0" w:color="auto"/>
              <w:left w:val="nil"/>
              <w:bottom w:val="single" w:sz="8" w:space="0" w:color="auto"/>
              <w:right w:val="nil"/>
            </w:tcBorders>
            <w:shd w:val="clear" w:color="auto" w:fill="auto"/>
            <w:noWrap/>
            <w:vAlign w:val="bottom"/>
            <w:hideMark/>
          </w:tcPr>
          <w:p w14:paraId="1D5DDFB1" w14:textId="77777777" w:rsidR="00DA7ED8" w:rsidRPr="006F4618" w:rsidRDefault="00DA7ED8" w:rsidP="00EB2294">
            <w:pPr>
              <w:spacing w:after="0" w:line="240" w:lineRule="auto"/>
              <w:rPr>
                <w:rFonts w:eastAsia="Times New Roman" w:cstheme="minorHAnsi"/>
                <w:i/>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355B5C79" w14:textId="77777777" w:rsidR="00DA7ED8" w:rsidRPr="006F4618" w:rsidRDefault="00DA7ED8" w:rsidP="00EB2294">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F75943" w14:textId="77777777" w:rsidR="00DA7ED8" w:rsidRPr="006F4618" w:rsidRDefault="00DA7ED8" w:rsidP="00EB229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82827E0" w14:textId="77777777" w:rsidR="00DA7ED8" w:rsidRPr="006F4618" w:rsidRDefault="00DA7ED8" w:rsidP="00EB229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A7ED8" w:rsidRPr="001B621C" w14:paraId="7D61066C" w14:textId="77777777" w:rsidTr="00EB229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D68DB3F" w14:textId="77777777" w:rsidR="00DA7ED8" w:rsidRPr="006F4618" w:rsidRDefault="00DA7ED8" w:rsidP="00EB229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AAFEAA9" w14:textId="77777777" w:rsidR="00DA7ED8" w:rsidRPr="006F4618" w:rsidRDefault="00DA7ED8" w:rsidP="00EB229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A344F3">
              <w:rPr>
                <w:color w:val="000000"/>
                <w:sz w:val="16"/>
                <w:szCs w:val="16"/>
                <w:lang w:val="fr-BE" w:eastAsia="en-GB"/>
              </w:rPr>
              <w:t>Nektarios Miltiadis</w:t>
            </w:r>
          </w:p>
        </w:tc>
        <w:tc>
          <w:tcPr>
            <w:tcW w:w="1428" w:type="dxa"/>
            <w:tcBorders>
              <w:top w:val="nil"/>
              <w:left w:val="nil"/>
              <w:bottom w:val="single" w:sz="8" w:space="0" w:color="auto"/>
              <w:right w:val="nil"/>
            </w:tcBorders>
            <w:shd w:val="clear" w:color="auto" w:fill="auto"/>
            <w:noWrap/>
            <w:vAlign w:val="bottom"/>
            <w:hideMark/>
          </w:tcPr>
          <w:p w14:paraId="09CA2918" w14:textId="77777777" w:rsidR="00DA7ED8" w:rsidRPr="006F4618" w:rsidRDefault="00DA7ED8" w:rsidP="00EB229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2E541A">
              <w:rPr>
                <w:rFonts w:cs="Calibri"/>
                <w:color w:val="000000"/>
                <w:sz w:val="16"/>
                <w:szCs w:val="16"/>
                <w:lang w:val="en-GB" w:eastAsia="en-GB"/>
              </w:rPr>
              <w:t> </w:t>
            </w:r>
            <w:r w:rsidRPr="00A344F3">
              <w:rPr>
                <w:color w:val="000000"/>
                <w:sz w:val="16"/>
                <w:szCs w:val="16"/>
                <w:lang w:val="fr-BE" w:eastAsia="en-GB"/>
              </w:rPr>
              <w:t>nektar@unipi.gr</w:t>
            </w:r>
          </w:p>
        </w:tc>
        <w:tc>
          <w:tcPr>
            <w:tcW w:w="1407" w:type="dxa"/>
            <w:tcBorders>
              <w:top w:val="nil"/>
              <w:left w:val="single" w:sz="8" w:space="0" w:color="auto"/>
              <w:bottom w:val="single" w:sz="8" w:space="0" w:color="auto"/>
              <w:right w:val="nil"/>
            </w:tcBorders>
            <w:shd w:val="clear" w:color="auto" w:fill="auto"/>
            <w:noWrap/>
            <w:vAlign w:val="bottom"/>
            <w:hideMark/>
          </w:tcPr>
          <w:p w14:paraId="2B972D13" w14:textId="77777777" w:rsidR="00DA7ED8" w:rsidRPr="006F4618" w:rsidRDefault="00DA7ED8" w:rsidP="00EB229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A344F3">
              <w:rPr>
                <w:color w:val="000000"/>
                <w:sz w:val="16"/>
                <w:szCs w:val="16"/>
                <w:lang w:val="fr-BE" w:eastAsia="en-GB"/>
              </w:rPr>
              <w:t>Ass.Prof.</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1A903F2" w14:textId="77777777" w:rsidR="00DA7ED8" w:rsidRPr="006F4618" w:rsidRDefault="00DA7ED8" w:rsidP="00EB229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095726" w14:textId="77777777" w:rsidR="00DA7ED8" w:rsidRPr="006F4618" w:rsidRDefault="00DA7ED8" w:rsidP="00EB229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A7ED8" w:rsidRPr="001B621C" w14:paraId="4900CF02" w14:textId="77777777" w:rsidTr="00EB2294">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E40513A" w14:textId="77777777" w:rsidR="00DA7ED8" w:rsidRPr="006F4618" w:rsidRDefault="00DA7ED8" w:rsidP="00EB229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478D870" w14:textId="77777777" w:rsidR="00DA7ED8" w:rsidRPr="006F4618" w:rsidRDefault="00DA7ED8" w:rsidP="00EB229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28" w:type="dxa"/>
            <w:tcBorders>
              <w:top w:val="nil"/>
              <w:left w:val="nil"/>
              <w:bottom w:val="double" w:sz="6" w:space="0" w:color="auto"/>
              <w:right w:val="nil"/>
            </w:tcBorders>
            <w:shd w:val="clear" w:color="auto" w:fill="auto"/>
            <w:noWrap/>
            <w:vAlign w:val="bottom"/>
            <w:hideMark/>
          </w:tcPr>
          <w:p w14:paraId="3B142DA2" w14:textId="77777777" w:rsidR="00DA7ED8" w:rsidRPr="006F4618" w:rsidRDefault="00DA7ED8" w:rsidP="00EB229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nil"/>
              <w:left w:val="single" w:sz="8" w:space="0" w:color="auto"/>
              <w:bottom w:val="double" w:sz="6" w:space="0" w:color="auto"/>
              <w:right w:val="nil"/>
            </w:tcBorders>
            <w:shd w:val="clear" w:color="auto" w:fill="auto"/>
            <w:noWrap/>
            <w:vAlign w:val="bottom"/>
            <w:hideMark/>
          </w:tcPr>
          <w:p w14:paraId="10277DBD" w14:textId="77777777" w:rsidR="00DA7ED8" w:rsidRPr="006F4618" w:rsidRDefault="00DA7ED8" w:rsidP="00EB229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60F85FD" w14:textId="77777777" w:rsidR="00DA7ED8" w:rsidRPr="006F4618" w:rsidRDefault="00DA7ED8" w:rsidP="00EB229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41BF2" w14:textId="77777777" w:rsidR="00DA7ED8" w:rsidRPr="006F4618" w:rsidRDefault="00DA7ED8" w:rsidP="00EB2294">
            <w:pPr>
              <w:spacing w:after="0" w:line="240" w:lineRule="auto"/>
              <w:jc w:val="center"/>
              <w:rPr>
                <w:rFonts w:eastAsia="Times New Roman" w:cstheme="minorHAnsi"/>
                <w:b/>
                <w:bCs/>
                <w:color w:val="000000"/>
                <w:sz w:val="16"/>
                <w:szCs w:val="16"/>
                <w:lang w:val="en-GB" w:eastAsia="en-GB"/>
              </w:rPr>
            </w:pPr>
          </w:p>
        </w:tc>
      </w:tr>
    </w:tbl>
    <w:p w14:paraId="606FA49D" w14:textId="4B2118D0"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4397D555"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68D7604E" w14:textId="77777777" w:rsidR="006F4618" w:rsidRDefault="006F4618" w:rsidP="00113E37">
            <w:pPr>
              <w:spacing w:before="80" w:after="80"/>
              <w:ind w:right="-993"/>
              <w:rPr>
                <w:rFonts w:cs="Calibri"/>
                <w:b/>
                <w:sz w:val="16"/>
                <w:szCs w:val="16"/>
                <w:lang w:val="en-GB"/>
              </w:rPr>
            </w:pPr>
          </w:p>
          <w:p w14:paraId="22CB208A" w14:textId="77777777" w:rsidR="00DA7ED8" w:rsidRDefault="00DA7ED8" w:rsidP="00113E37">
            <w:pPr>
              <w:spacing w:before="80" w:after="80"/>
              <w:ind w:right="-993"/>
              <w:rPr>
                <w:rFonts w:cs="Calibri"/>
                <w:b/>
                <w:sz w:val="16"/>
                <w:szCs w:val="16"/>
                <w:lang w:val="en-GB"/>
              </w:rPr>
            </w:pPr>
          </w:p>
          <w:p w14:paraId="2C9028E9" w14:textId="1AB8135A" w:rsidR="00DA7ED8" w:rsidRPr="005012F0" w:rsidRDefault="00DA7ED8" w:rsidP="00113E37">
            <w:pPr>
              <w:spacing w:before="80" w:after="80"/>
              <w:ind w:right="-993"/>
              <w:rPr>
                <w:rFonts w:cs="Calibri"/>
                <w:b/>
                <w:sz w:val="16"/>
                <w:szCs w:val="16"/>
                <w:lang w:val="en-GB"/>
              </w:rPr>
            </w:pPr>
            <w:bookmarkStart w:id="0" w:name="_GoBack"/>
            <w:bookmarkEnd w:id="0"/>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24171" w14:textId="77777777" w:rsidR="00BE52D8" w:rsidRDefault="00BE52D8" w:rsidP="00261299">
      <w:pPr>
        <w:spacing w:after="0" w:line="240" w:lineRule="auto"/>
      </w:pPr>
      <w:r>
        <w:separator/>
      </w:r>
    </w:p>
  </w:endnote>
  <w:endnote w:type="continuationSeparator" w:id="0">
    <w:p w14:paraId="00427DBE" w14:textId="77777777" w:rsidR="00BE52D8" w:rsidRDefault="00BE52D8" w:rsidP="00261299">
      <w:pPr>
        <w:spacing w:after="0" w:line="240" w:lineRule="auto"/>
      </w:pPr>
      <w:r>
        <w:continuationSeparator/>
      </w:r>
    </w:p>
  </w:endnote>
  <w:endnote w:type="continuationNotice" w:id="1">
    <w:p w14:paraId="236D7D6D" w14:textId="77777777" w:rsidR="00BE52D8" w:rsidRDefault="00BE52D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 w:id="15">
    <w:p w14:paraId="3C25B6D1" w14:textId="77777777" w:rsidR="00DA7ED8" w:rsidRPr="00DA524D" w:rsidRDefault="00DA7ED8" w:rsidP="00DA7ED8">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0DE342E0" w14:textId="77777777" w:rsidR="00DA7ED8" w:rsidRPr="00DA524D" w:rsidRDefault="00DA7ED8" w:rsidP="00DA7ED8">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28941C5" w14:textId="77777777" w:rsidR="00DA7ED8" w:rsidRPr="00D625C8" w:rsidRDefault="00DA7ED8" w:rsidP="00DA7ED8">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7B30299" w:rsidR="00EF3842" w:rsidRDefault="00EF3842">
        <w:pPr>
          <w:pStyle w:val="Footer"/>
          <w:jc w:val="center"/>
        </w:pPr>
        <w:r>
          <w:fldChar w:fldCharType="begin"/>
        </w:r>
        <w:r>
          <w:instrText xml:space="preserve"> PAGE   \* MERGEFORMAT </w:instrText>
        </w:r>
        <w:r>
          <w:fldChar w:fldCharType="separate"/>
        </w:r>
        <w:r w:rsidR="00DA7ED8">
          <w:rPr>
            <w:noProof/>
          </w:rPr>
          <w:t>3</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B3255" w14:textId="77777777" w:rsidR="00BE52D8" w:rsidRDefault="00BE52D8" w:rsidP="00261299">
      <w:pPr>
        <w:spacing w:after="0" w:line="240" w:lineRule="auto"/>
      </w:pPr>
      <w:r>
        <w:separator/>
      </w:r>
    </w:p>
  </w:footnote>
  <w:footnote w:type="continuationSeparator" w:id="0">
    <w:p w14:paraId="22F45C8E" w14:textId="77777777" w:rsidR="00BE52D8" w:rsidRDefault="00BE52D8" w:rsidP="00261299">
      <w:pPr>
        <w:spacing w:after="0" w:line="240" w:lineRule="auto"/>
      </w:pPr>
      <w:r>
        <w:continuationSeparator/>
      </w:r>
    </w:p>
  </w:footnote>
  <w:footnote w:type="continuationNotice" w:id="1">
    <w:p w14:paraId="04038DDA" w14:textId="77777777" w:rsidR="00BE52D8" w:rsidRDefault="00BE52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6F3"/>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0679"/>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6FD8"/>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290"/>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D717A"/>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5272"/>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52D8"/>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7ED8"/>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0F52"/>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749B3B7-54AD-45DF-97E1-B4708C27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7</Pages>
  <Words>1239</Words>
  <Characters>6692</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6</cp:revision>
  <cp:lastPrinted>2018-06-25T07:51:00Z</cp:lastPrinted>
  <dcterms:created xsi:type="dcterms:W3CDTF">2018-06-25T07:51:00Z</dcterms:created>
  <dcterms:modified xsi:type="dcterms:W3CDTF">2018-06-27T09:30:00Z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