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023C169F" w:rsidR="00F66A54" w:rsidRPr="00B343CD" w:rsidRDefault="00AC402F" w:rsidP="0084264F">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CA310B1" w:rsidR="00F66A54" w:rsidRPr="00B343CD" w:rsidRDefault="00AC402F" w:rsidP="0084264F">
            <w:pPr>
              <w:spacing w:after="0" w:line="240" w:lineRule="auto"/>
              <w:jc w:val="center"/>
              <w:rPr>
                <w:rFonts w:ascii="Calibri" w:eastAsia="Times New Roman" w:hAnsi="Calibri" w:cs="Times New Roman"/>
                <w:color w:val="000000"/>
                <w:sz w:val="16"/>
                <w:szCs w:val="16"/>
                <w:lang w:val="fr-BE" w:eastAsia="en-GB"/>
              </w:rPr>
            </w:pPr>
            <w:r w:rsidRPr="00991877">
              <w:rPr>
                <w:b/>
                <w:color w:val="000000"/>
                <w:sz w:val="16"/>
                <w:szCs w:val="16"/>
                <w:lang w:val="fr-BE" w:eastAsia="en-GB"/>
              </w:rPr>
              <w:t>DEPARTMENT OF FINANCIAL MANAGEMENT AND BANKING</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D6836FB" w:rsidR="00F66A54" w:rsidRPr="00B343CD" w:rsidRDefault="00AC402F"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8601E04" w:rsidR="00F66A54" w:rsidRPr="00B343CD" w:rsidRDefault="00AC402F"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ED7243B" w:rsidR="00F66A54" w:rsidRPr="00B343CD" w:rsidRDefault="00AC402F"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4F05812" w14:textId="77777777" w:rsidR="00AC402F" w:rsidRPr="00606E94" w:rsidRDefault="00AC402F" w:rsidP="00AC402F">
            <w:pPr>
              <w:spacing w:after="0" w:line="240" w:lineRule="auto"/>
              <w:jc w:val="center"/>
              <w:rPr>
                <w:b/>
                <w:color w:val="000000"/>
                <w:sz w:val="16"/>
                <w:szCs w:val="16"/>
                <w:lang w:val="en-GB" w:eastAsia="en-GB"/>
              </w:rPr>
            </w:pPr>
            <w:r w:rsidRPr="00606E94">
              <w:rPr>
                <w:b/>
                <w:color w:val="000000"/>
                <w:sz w:val="16"/>
                <w:szCs w:val="16"/>
                <w:lang w:val="en-GB" w:eastAsia="en-GB"/>
              </w:rPr>
              <w:t>Academic Coordinator</w:t>
            </w:r>
          </w:p>
          <w:p w14:paraId="436FA0C7" w14:textId="77777777" w:rsidR="00AC402F" w:rsidRPr="00606E94" w:rsidRDefault="00AC402F" w:rsidP="00AC402F">
            <w:pPr>
              <w:spacing w:after="0" w:line="240" w:lineRule="auto"/>
              <w:jc w:val="center"/>
              <w:rPr>
                <w:color w:val="000000"/>
                <w:sz w:val="16"/>
                <w:szCs w:val="16"/>
                <w:lang w:val="en-GB" w:eastAsia="en-GB"/>
              </w:rPr>
            </w:pPr>
            <w:r>
              <w:rPr>
                <w:color w:val="000000"/>
                <w:sz w:val="16"/>
                <w:szCs w:val="16"/>
                <w:lang w:val="en-GB" w:eastAsia="en-GB"/>
              </w:rPr>
              <w:t xml:space="preserve">Assist.Prof.N. Egglezos </w:t>
            </w:r>
          </w:p>
          <w:p w14:paraId="2C77BE0C" w14:textId="77777777" w:rsidR="00AC402F" w:rsidRPr="00606E94" w:rsidRDefault="00AC402F" w:rsidP="00AC402F">
            <w:pPr>
              <w:spacing w:after="0" w:line="240" w:lineRule="auto"/>
              <w:jc w:val="center"/>
              <w:rPr>
                <w:color w:val="000000"/>
                <w:sz w:val="16"/>
                <w:szCs w:val="16"/>
                <w:lang w:val="en-GB" w:eastAsia="en-GB"/>
              </w:rPr>
            </w:pPr>
            <w:r w:rsidRPr="00606E94">
              <w:rPr>
                <w:color w:val="000000"/>
                <w:sz w:val="16"/>
                <w:szCs w:val="16"/>
                <w:lang w:val="en-GB" w:eastAsia="en-GB"/>
              </w:rPr>
              <w:t xml:space="preserve">email: </w:t>
            </w:r>
            <w:r>
              <w:rPr>
                <w:color w:val="000000"/>
                <w:sz w:val="16"/>
                <w:szCs w:val="16"/>
                <w:lang w:val="en-GB" w:eastAsia="en-GB"/>
              </w:rPr>
              <w:t>englezos@unipi.gr</w:t>
            </w:r>
          </w:p>
          <w:p w14:paraId="08C29E57" w14:textId="77777777" w:rsidR="00AC402F" w:rsidRPr="004C092E" w:rsidRDefault="00AC402F" w:rsidP="00AC402F">
            <w:pPr>
              <w:spacing w:after="0" w:line="240" w:lineRule="auto"/>
              <w:jc w:val="center"/>
              <w:rPr>
                <w:color w:val="000000"/>
                <w:sz w:val="16"/>
                <w:szCs w:val="16"/>
                <w:lang w:val="en-GB" w:eastAsia="en-GB"/>
              </w:rPr>
            </w:pPr>
            <w:r>
              <w:rPr>
                <w:color w:val="000000"/>
                <w:sz w:val="16"/>
                <w:szCs w:val="16"/>
                <w:lang w:val="fr-BE" w:eastAsia="en-GB"/>
              </w:rPr>
              <w:t>Tel: +30 210 4142136</w:t>
            </w:r>
          </w:p>
          <w:p w14:paraId="2D412A20" w14:textId="77777777" w:rsidR="00AC402F" w:rsidRPr="00E76BAC" w:rsidRDefault="00AC402F" w:rsidP="00AC402F">
            <w:pPr>
              <w:spacing w:after="0" w:line="240" w:lineRule="auto"/>
              <w:jc w:val="center"/>
              <w:rPr>
                <w:color w:val="000000"/>
                <w:sz w:val="16"/>
                <w:szCs w:val="16"/>
                <w:lang w:val="fr-BE" w:eastAsia="en-GB"/>
              </w:rPr>
            </w:pPr>
          </w:p>
          <w:p w14:paraId="37F9E225" w14:textId="77777777" w:rsidR="00AC402F" w:rsidRPr="00E76BAC" w:rsidRDefault="00AC402F" w:rsidP="00AC402F">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08657B17" w14:textId="77777777" w:rsidR="00AC402F" w:rsidRPr="00E76BAC" w:rsidRDefault="00AC402F" w:rsidP="00AC402F">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382FC612" w14:textId="77777777" w:rsidR="00AC402F" w:rsidRPr="00E76BAC" w:rsidRDefault="00AC402F" w:rsidP="00AC402F">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1BCE7A88" w14:textId="77777777" w:rsidR="00AC402F" w:rsidRPr="00E76BAC" w:rsidRDefault="00AC402F" w:rsidP="00AC402F">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5B3F6CA6" w:rsidR="00F66A54" w:rsidRPr="00B343CD" w:rsidRDefault="00AC402F" w:rsidP="00AC402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95F2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95F2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70"/>
        <w:gridCol w:w="1265"/>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C402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C402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AC402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7FA1E5C"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C402F">
              <w:rPr>
                <w:color w:val="000000"/>
                <w:sz w:val="16"/>
                <w:szCs w:val="16"/>
                <w:lang w:val="fr-BE" w:eastAsia="en-GB"/>
              </w:rPr>
              <w:t>N.Egglezos</w:t>
            </w:r>
          </w:p>
        </w:tc>
        <w:tc>
          <w:tcPr>
            <w:tcW w:w="1570" w:type="dxa"/>
            <w:tcBorders>
              <w:top w:val="nil"/>
              <w:left w:val="nil"/>
              <w:bottom w:val="single" w:sz="8" w:space="0" w:color="auto"/>
              <w:right w:val="nil"/>
            </w:tcBorders>
            <w:shd w:val="clear" w:color="auto" w:fill="auto"/>
            <w:noWrap/>
            <w:vAlign w:val="bottom"/>
            <w:hideMark/>
          </w:tcPr>
          <w:p w14:paraId="2C90289B" w14:textId="580AC2F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C402F">
              <w:rPr>
                <w:color w:val="000000"/>
                <w:sz w:val="16"/>
                <w:szCs w:val="16"/>
                <w:lang w:val="fr-BE" w:eastAsia="en-GB"/>
              </w:rPr>
              <w:t>englezos</w:t>
            </w:r>
            <w:r w:rsidR="00AC402F" w:rsidRPr="00A31A77">
              <w:rPr>
                <w:color w:val="000000"/>
                <w:sz w:val="16"/>
                <w:szCs w:val="16"/>
                <w:lang w:val="fr-BE" w:eastAsia="en-GB"/>
              </w:rPr>
              <w:t>@unipi.gr</w:t>
            </w:r>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00491FC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C402F">
              <w:rPr>
                <w:color w:val="000000"/>
                <w:sz w:val="16"/>
                <w:szCs w:val="16"/>
                <w:lang w:val="en-GB" w:eastAsia="en-GB"/>
              </w:rPr>
              <w:t>Assistant Professor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AC402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0B73E88C" w:rsidR="006F4618" w:rsidRDefault="006F4618" w:rsidP="00203F3D">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570"/>
        <w:gridCol w:w="1265"/>
        <w:gridCol w:w="992"/>
        <w:gridCol w:w="2268"/>
      </w:tblGrid>
      <w:tr w:rsidR="008D3F8F" w:rsidRPr="006F4618" w14:paraId="42E97E89" w14:textId="77777777" w:rsidTr="00F8427E">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E2406FC" w14:textId="77777777" w:rsidR="008D3F8F" w:rsidRDefault="008D3F8F" w:rsidP="00F8427E">
            <w:pPr>
              <w:spacing w:after="0" w:line="240" w:lineRule="auto"/>
              <w:jc w:val="center"/>
              <w:rPr>
                <w:rFonts w:eastAsia="Times New Roman" w:cstheme="minorHAnsi"/>
                <w:color w:val="000000"/>
                <w:sz w:val="16"/>
                <w:szCs w:val="16"/>
                <w:lang w:val="en-GB" w:eastAsia="en-GB"/>
              </w:rPr>
            </w:pPr>
          </w:p>
          <w:p w14:paraId="372CBF19" w14:textId="77777777" w:rsidR="008D3F8F" w:rsidRPr="006F4618" w:rsidRDefault="008D3F8F" w:rsidP="00F8427E">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4AABFBD9" w14:textId="77777777" w:rsidR="008D3F8F" w:rsidRPr="006F4618" w:rsidRDefault="008D3F8F" w:rsidP="00F8427E">
            <w:pPr>
              <w:spacing w:after="0" w:line="240" w:lineRule="auto"/>
              <w:jc w:val="center"/>
              <w:rPr>
                <w:rFonts w:eastAsia="Times New Roman" w:cstheme="minorHAnsi"/>
                <w:color w:val="000000"/>
                <w:sz w:val="16"/>
                <w:szCs w:val="16"/>
                <w:lang w:val="en-GB" w:eastAsia="en-GB"/>
              </w:rPr>
            </w:pPr>
          </w:p>
        </w:tc>
      </w:tr>
      <w:tr w:rsidR="008D3F8F" w:rsidRPr="006F4618" w14:paraId="11726E0D" w14:textId="77777777" w:rsidTr="00F8427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2A82B48" w14:textId="77777777" w:rsidR="008D3F8F" w:rsidRPr="006F4618" w:rsidRDefault="008D3F8F" w:rsidP="00F8427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8913701" w14:textId="77777777" w:rsidR="008D3F8F" w:rsidRPr="006F4618" w:rsidRDefault="008D3F8F" w:rsidP="00F8427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55F81700" w14:textId="77777777" w:rsidR="008D3F8F" w:rsidRPr="006F4618" w:rsidRDefault="008D3F8F" w:rsidP="00F8427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9973B96" w14:textId="77777777" w:rsidR="008D3F8F" w:rsidRPr="006F4618" w:rsidRDefault="008D3F8F" w:rsidP="00F8427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9D5A224" w14:textId="77777777" w:rsidR="008D3F8F" w:rsidRPr="006F4618" w:rsidRDefault="008D3F8F" w:rsidP="00F8427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3B9FED9" w14:textId="77777777" w:rsidR="008D3F8F" w:rsidRPr="006F4618" w:rsidRDefault="008D3F8F" w:rsidP="00F842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8D3F8F" w:rsidRPr="006F4618" w14:paraId="4B855693" w14:textId="77777777" w:rsidTr="00F8427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DF4AA6F" w14:textId="77777777" w:rsidR="008D3F8F" w:rsidRPr="006F4618" w:rsidRDefault="008D3F8F" w:rsidP="00F8427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E3B49A0" w14:textId="77777777" w:rsidR="008D3F8F" w:rsidRPr="006F4618" w:rsidRDefault="008D3F8F" w:rsidP="00F8427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nil"/>
            </w:tcBorders>
            <w:shd w:val="clear" w:color="auto" w:fill="auto"/>
            <w:noWrap/>
            <w:vAlign w:val="bottom"/>
            <w:hideMark/>
          </w:tcPr>
          <w:p w14:paraId="23846F25" w14:textId="77777777" w:rsidR="008D3F8F" w:rsidRPr="006F4618" w:rsidRDefault="008D3F8F" w:rsidP="00F8427E">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AA8A720" w14:textId="77777777" w:rsidR="008D3F8F" w:rsidRPr="006F4618" w:rsidRDefault="008D3F8F" w:rsidP="00F8427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203172" w14:textId="77777777" w:rsidR="008D3F8F" w:rsidRPr="006F4618" w:rsidRDefault="008D3F8F" w:rsidP="00F8427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515AC72" w14:textId="77777777" w:rsidR="008D3F8F" w:rsidRPr="006F4618" w:rsidRDefault="008D3F8F" w:rsidP="00F842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D3F8F" w:rsidRPr="006F4618" w14:paraId="42DDE3B9" w14:textId="77777777" w:rsidTr="00F8427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55711FA" w14:textId="77777777" w:rsidR="008D3F8F" w:rsidRPr="006F4618" w:rsidRDefault="008D3F8F" w:rsidP="00F8427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8599617" w14:textId="77777777" w:rsidR="008D3F8F" w:rsidRPr="006F4618" w:rsidRDefault="008D3F8F" w:rsidP="00F8427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color w:val="000000"/>
                <w:sz w:val="16"/>
                <w:szCs w:val="16"/>
                <w:lang w:val="fr-BE" w:eastAsia="en-GB"/>
              </w:rPr>
              <w:t>N.Egglezos</w:t>
            </w:r>
          </w:p>
        </w:tc>
        <w:tc>
          <w:tcPr>
            <w:tcW w:w="1570" w:type="dxa"/>
            <w:tcBorders>
              <w:top w:val="nil"/>
              <w:left w:val="nil"/>
              <w:bottom w:val="single" w:sz="8" w:space="0" w:color="auto"/>
              <w:right w:val="nil"/>
            </w:tcBorders>
            <w:shd w:val="clear" w:color="auto" w:fill="auto"/>
            <w:noWrap/>
            <w:vAlign w:val="bottom"/>
            <w:hideMark/>
          </w:tcPr>
          <w:p w14:paraId="6FDFA3E7" w14:textId="77777777" w:rsidR="008D3F8F" w:rsidRPr="006F4618" w:rsidRDefault="008D3F8F" w:rsidP="00F8427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color w:val="000000"/>
                <w:sz w:val="16"/>
                <w:szCs w:val="16"/>
                <w:lang w:val="fr-BE" w:eastAsia="en-GB"/>
              </w:rPr>
              <w:t>englezos</w:t>
            </w:r>
            <w:r w:rsidRPr="00A31A77">
              <w:rPr>
                <w:color w:val="000000"/>
                <w:sz w:val="16"/>
                <w:szCs w:val="16"/>
                <w:lang w:val="fr-BE" w:eastAsia="en-GB"/>
              </w:rPr>
              <w:t>@unipi.gr</w:t>
            </w:r>
          </w:p>
        </w:tc>
        <w:tc>
          <w:tcPr>
            <w:tcW w:w="1265" w:type="dxa"/>
            <w:tcBorders>
              <w:top w:val="nil"/>
              <w:left w:val="single" w:sz="8" w:space="0" w:color="auto"/>
              <w:bottom w:val="single" w:sz="8" w:space="0" w:color="auto"/>
              <w:right w:val="nil"/>
            </w:tcBorders>
            <w:shd w:val="clear" w:color="auto" w:fill="auto"/>
            <w:noWrap/>
            <w:vAlign w:val="bottom"/>
            <w:hideMark/>
          </w:tcPr>
          <w:p w14:paraId="719FD3EB" w14:textId="77777777" w:rsidR="008D3F8F" w:rsidRPr="006F4618" w:rsidRDefault="008D3F8F" w:rsidP="00F8427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color w:val="000000"/>
                <w:sz w:val="16"/>
                <w:szCs w:val="16"/>
                <w:lang w:val="en-GB" w:eastAsia="en-GB"/>
              </w:rPr>
              <w:t>Assistant Professor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B91DA15" w14:textId="77777777" w:rsidR="008D3F8F" w:rsidRPr="006F4618" w:rsidRDefault="008D3F8F" w:rsidP="00F8427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56806E9" w14:textId="77777777" w:rsidR="008D3F8F" w:rsidRPr="006F4618" w:rsidRDefault="008D3F8F" w:rsidP="00F842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D3F8F" w:rsidRPr="006F4618" w14:paraId="2AE943BA" w14:textId="77777777" w:rsidTr="00F8427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5760A32" w14:textId="77777777" w:rsidR="008D3F8F" w:rsidRPr="006F4618" w:rsidRDefault="008D3F8F" w:rsidP="00F8427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71FFC6" w14:textId="77777777" w:rsidR="008D3F8F" w:rsidRPr="006F4618" w:rsidRDefault="008D3F8F" w:rsidP="00F8427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nil"/>
              <w:left w:val="nil"/>
              <w:bottom w:val="double" w:sz="6" w:space="0" w:color="auto"/>
              <w:right w:val="nil"/>
            </w:tcBorders>
            <w:shd w:val="clear" w:color="auto" w:fill="auto"/>
            <w:noWrap/>
            <w:vAlign w:val="bottom"/>
            <w:hideMark/>
          </w:tcPr>
          <w:p w14:paraId="2C6E2014" w14:textId="77777777" w:rsidR="008D3F8F" w:rsidRPr="006F4618" w:rsidRDefault="008D3F8F" w:rsidP="00F8427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17D16E3E" w14:textId="77777777" w:rsidR="008D3F8F" w:rsidRPr="006F4618" w:rsidRDefault="008D3F8F" w:rsidP="00F8427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87F053B" w14:textId="77777777" w:rsidR="008D3F8F" w:rsidRPr="006F4618" w:rsidRDefault="008D3F8F" w:rsidP="00F8427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BF897EE" w14:textId="77777777" w:rsidR="008D3F8F" w:rsidRPr="006F4618" w:rsidRDefault="008D3F8F" w:rsidP="00F8427E">
            <w:pPr>
              <w:spacing w:after="0" w:line="240" w:lineRule="auto"/>
              <w:jc w:val="center"/>
              <w:rPr>
                <w:rFonts w:eastAsia="Times New Roman" w:cstheme="minorHAnsi"/>
                <w:b/>
                <w:bCs/>
                <w:color w:val="000000"/>
                <w:sz w:val="16"/>
                <w:szCs w:val="16"/>
                <w:lang w:val="en-GB" w:eastAsia="en-GB"/>
              </w:rPr>
            </w:pPr>
          </w:p>
        </w:tc>
      </w:tr>
    </w:tbl>
    <w:p w14:paraId="606FA49D" w14:textId="79D53440" w:rsidR="003D5F36" w:rsidRDefault="003D5F36" w:rsidP="006F4618">
      <w:pPr>
        <w:spacing w:after="0"/>
        <w:rPr>
          <w:b/>
          <w:lang w:val="en-GB"/>
        </w:rPr>
      </w:pPr>
    </w:p>
    <w:p w14:paraId="2C9028C9" w14:textId="74416C52" w:rsidR="002017FF" w:rsidRPr="008D3F8F" w:rsidRDefault="002017FF" w:rsidP="008D3F8F">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78557737" w14:textId="77777777" w:rsidR="006F4618" w:rsidRDefault="006F4618" w:rsidP="00113E37">
            <w:pPr>
              <w:spacing w:before="80" w:after="80"/>
              <w:ind w:right="-993"/>
              <w:rPr>
                <w:rFonts w:cs="Calibri"/>
                <w:b/>
                <w:sz w:val="16"/>
                <w:szCs w:val="16"/>
                <w:lang w:val="en-GB"/>
              </w:rPr>
            </w:pPr>
          </w:p>
          <w:p w14:paraId="410A6D63" w14:textId="77777777" w:rsidR="008D3F8F" w:rsidRDefault="008D3F8F" w:rsidP="00113E37">
            <w:pPr>
              <w:spacing w:before="80" w:after="80"/>
              <w:ind w:right="-993"/>
              <w:rPr>
                <w:rFonts w:cs="Calibri"/>
                <w:b/>
                <w:sz w:val="16"/>
                <w:szCs w:val="16"/>
                <w:lang w:val="en-GB"/>
              </w:rPr>
            </w:pPr>
          </w:p>
          <w:p w14:paraId="2C9028E9" w14:textId="3CB32E77" w:rsidR="008D3F8F" w:rsidRPr="005012F0" w:rsidRDefault="008D3F8F" w:rsidP="00113E37">
            <w:pPr>
              <w:spacing w:before="80" w:after="80"/>
              <w:ind w:right="-993"/>
              <w:rPr>
                <w:rFonts w:cs="Calibri"/>
                <w:b/>
                <w:sz w:val="16"/>
                <w:szCs w:val="16"/>
                <w:lang w:val="en-GB"/>
              </w:rPr>
            </w:pPr>
            <w:bookmarkStart w:id="0" w:name="_GoBack"/>
            <w:bookmarkEnd w:id="0"/>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DDB3A" w14:textId="77777777" w:rsidR="00395F27" w:rsidRDefault="00395F27" w:rsidP="00261299">
      <w:pPr>
        <w:spacing w:after="0" w:line="240" w:lineRule="auto"/>
      </w:pPr>
      <w:r>
        <w:separator/>
      </w:r>
    </w:p>
  </w:endnote>
  <w:endnote w:type="continuationSeparator" w:id="0">
    <w:p w14:paraId="524A5B33" w14:textId="77777777" w:rsidR="00395F27" w:rsidRDefault="00395F27" w:rsidP="00261299">
      <w:pPr>
        <w:spacing w:after="0" w:line="240" w:lineRule="auto"/>
      </w:pPr>
      <w:r>
        <w:continuationSeparator/>
      </w:r>
    </w:p>
  </w:endnote>
  <w:endnote w:type="continuationNotice" w:id="1">
    <w:p w14:paraId="66606635" w14:textId="77777777" w:rsidR="00395F27" w:rsidRDefault="00395F27">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 w:id="15">
    <w:p w14:paraId="51D80E3C" w14:textId="77777777" w:rsidR="008D3F8F" w:rsidRPr="00DA524D" w:rsidRDefault="008D3F8F" w:rsidP="008D3F8F">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68A70191" w14:textId="77777777" w:rsidR="008D3F8F" w:rsidRPr="00DA524D" w:rsidRDefault="008D3F8F" w:rsidP="008D3F8F">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9F3F57C" w14:textId="77777777" w:rsidR="008D3F8F" w:rsidRPr="00D625C8" w:rsidRDefault="008D3F8F" w:rsidP="008D3F8F">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D0A2E3E" w:rsidR="00EF3842" w:rsidRDefault="00EF3842">
        <w:pPr>
          <w:pStyle w:val="Footer"/>
          <w:jc w:val="center"/>
        </w:pPr>
        <w:r>
          <w:fldChar w:fldCharType="begin"/>
        </w:r>
        <w:r>
          <w:instrText xml:space="preserve"> PAGE   \* MERGEFORMAT </w:instrText>
        </w:r>
        <w:r>
          <w:fldChar w:fldCharType="separate"/>
        </w:r>
        <w:r w:rsidR="008D3F8F">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F9473" w14:textId="77777777" w:rsidR="00395F27" w:rsidRDefault="00395F27" w:rsidP="00261299">
      <w:pPr>
        <w:spacing w:after="0" w:line="240" w:lineRule="auto"/>
      </w:pPr>
      <w:r>
        <w:separator/>
      </w:r>
    </w:p>
  </w:footnote>
  <w:footnote w:type="continuationSeparator" w:id="0">
    <w:p w14:paraId="0D13EB4C" w14:textId="77777777" w:rsidR="00395F27" w:rsidRDefault="00395F27" w:rsidP="00261299">
      <w:pPr>
        <w:spacing w:after="0" w:line="240" w:lineRule="auto"/>
      </w:pPr>
      <w:r>
        <w:continuationSeparator/>
      </w:r>
    </w:p>
  </w:footnote>
  <w:footnote w:type="continuationNotice" w:id="1">
    <w:p w14:paraId="538B251B" w14:textId="77777777" w:rsidR="00395F27" w:rsidRDefault="00395F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3F3D"/>
    <w:rsid w:val="00204CC3"/>
    <w:rsid w:val="00205073"/>
    <w:rsid w:val="0021173F"/>
    <w:rsid w:val="002126F3"/>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95F27"/>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3F8F"/>
    <w:rsid w:val="008D4767"/>
    <w:rsid w:val="008D4C2F"/>
    <w:rsid w:val="008D717A"/>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402F"/>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5272"/>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4561"/>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C6AAC"/>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5B9AA83-41A3-42A0-8CF4-8FF007BE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1239</Words>
  <Characters>6691</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6</cp:revision>
  <cp:lastPrinted>2018-06-25T07:51:00Z</cp:lastPrinted>
  <dcterms:created xsi:type="dcterms:W3CDTF">2018-06-25T07:51:00Z</dcterms:created>
  <dcterms:modified xsi:type="dcterms:W3CDTF">2018-06-27T09:30:00Z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