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65DFD">
        <w:trPr>
          <w:trHeight w:val="97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170B7D26" w:rsidR="00F66A54" w:rsidRPr="00B343CD" w:rsidRDefault="00F65DFD" w:rsidP="0084264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C0DC468" w:rsidR="00F66A54" w:rsidRPr="00B343CD" w:rsidRDefault="00F65DFD" w:rsidP="0084264F">
            <w:pPr>
              <w:spacing w:after="0" w:line="240" w:lineRule="auto"/>
              <w:jc w:val="center"/>
              <w:rPr>
                <w:rFonts w:ascii="Calibri" w:eastAsia="Times New Roman" w:hAnsi="Calibri" w:cs="Times New Roman"/>
                <w:color w:val="000000"/>
                <w:sz w:val="16"/>
                <w:szCs w:val="16"/>
                <w:lang w:val="fr-BE" w:eastAsia="en-GB"/>
              </w:rPr>
            </w:pPr>
            <w:r w:rsidRPr="000C2CD1">
              <w:rPr>
                <w:b/>
                <w:color w:val="000000"/>
                <w:sz w:val="16"/>
                <w:szCs w:val="16"/>
                <w:lang w:val="fr-BE" w:eastAsia="en-GB"/>
              </w:rPr>
              <w:t>DEPARTMENT OF INDUSTRIAL MANAGEMENT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4A7013B" w:rsidR="00F66A54" w:rsidRPr="00B343CD" w:rsidRDefault="00F65DFD"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9BECB69" w:rsidR="00F66A54" w:rsidRPr="00B343CD" w:rsidRDefault="00F65DFD"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301CFF2" w:rsidR="00F66A54" w:rsidRPr="00B343CD" w:rsidRDefault="00F65DFD"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756AE0B" w14:textId="77777777" w:rsidR="00F65DFD" w:rsidRPr="00E76BAC" w:rsidRDefault="00F65DFD" w:rsidP="00F65DFD">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435F9EE8" w14:textId="77777777" w:rsidR="00F65DFD" w:rsidRPr="00066E5E" w:rsidRDefault="00F65DFD" w:rsidP="00F65DFD">
            <w:pPr>
              <w:spacing w:after="0" w:line="240" w:lineRule="auto"/>
              <w:jc w:val="center"/>
              <w:rPr>
                <w:color w:val="000000"/>
                <w:sz w:val="16"/>
                <w:szCs w:val="16"/>
                <w:lang w:val="fr-BE" w:eastAsia="en-GB"/>
              </w:rPr>
            </w:pPr>
            <w:r w:rsidRPr="00066E5E">
              <w:rPr>
                <w:color w:val="000000"/>
                <w:sz w:val="16"/>
                <w:szCs w:val="16"/>
                <w:lang w:val="fr-BE" w:eastAsia="en-GB"/>
              </w:rPr>
              <w:t>Assoc. Prof. S. Moschouris</w:t>
            </w:r>
          </w:p>
          <w:p w14:paraId="46600BFD" w14:textId="77777777" w:rsidR="00F65DFD" w:rsidRPr="00066E5E" w:rsidRDefault="00F65DFD" w:rsidP="00F65DFD">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sidRPr="00066E5E">
              <w:rPr>
                <w:color w:val="000000"/>
                <w:sz w:val="16"/>
                <w:szCs w:val="16"/>
                <w:lang w:val="fr-BE" w:eastAsia="en-GB"/>
              </w:rPr>
              <w:t xml:space="preserve">smosx@unipi.gr  </w:t>
            </w:r>
          </w:p>
          <w:p w14:paraId="6DB8BD5A" w14:textId="77777777" w:rsidR="00F65DFD" w:rsidRPr="00066E5E" w:rsidRDefault="00F65DFD" w:rsidP="00F65DFD">
            <w:pPr>
              <w:spacing w:after="0" w:line="240" w:lineRule="auto"/>
              <w:jc w:val="center"/>
              <w:rPr>
                <w:color w:val="000000"/>
                <w:sz w:val="16"/>
                <w:szCs w:val="16"/>
                <w:lang w:val="fr-BE" w:eastAsia="en-GB"/>
              </w:rPr>
            </w:pPr>
            <w:r w:rsidRPr="00066E5E">
              <w:rPr>
                <w:color w:val="000000"/>
                <w:sz w:val="16"/>
                <w:szCs w:val="16"/>
                <w:lang w:val="fr-BE" w:eastAsia="en-GB"/>
              </w:rPr>
              <w:t>Tel: +30 210 4142361</w:t>
            </w:r>
          </w:p>
          <w:p w14:paraId="63451ABB" w14:textId="77777777" w:rsidR="00F65DFD" w:rsidRPr="00E76BAC" w:rsidRDefault="00F65DFD" w:rsidP="00F65DFD">
            <w:pPr>
              <w:spacing w:after="0" w:line="240" w:lineRule="auto"/>
              <w:jc w:val="center"/>
              <w:rPr>
                <w:color w:val="000000"/>
                <w:sz w:val="16"/>
                <w:szCs w:val="16"/>
                <w:lang w:val="fr-BE" w:eastAsia="en-GB"/>
              </w:rPr>
            </w:pPr>
          </w:p>
          <w:p w14:paraId="6D1F6DA5" w14:textId="77777777" w:rsidR="00F65DFD" w:rsidRPr="00E76BAC" w:rsidRDefault="00F65DFD" w:rsidP="00F65DFD">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69BE3A7D" w14:textId="77777777" w:rsidR="00F65DFD" w:rsidRPr="00E76BAC" w:rsidRDefault="00F65DFD" w:rsidP="00F65DFD">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41D6CED0" w14:textId="77777777" w:rsidR="00F65DFD" w:rsidRPr="00E76BAC" w:rsidRDefault="00F65DFD" w:rsidP="00F65DFD">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68C8CFA3" w14:textId="77777777" w:rsidR="00F65DFD" w:rsidRPr="00E76BAC" w:rsidRDefault="00F65DFD" w:rsidP="00F65DFD">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7AD28464" w:rsidR="00F66A54" w:rsidRPr="00B343CD" w:rsidRDefault="00F65DFD" w:rsidP="00F65DFD">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45A5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45A5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87"/>
        <w:gridCol w:w="1548"/>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1427F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1427F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1427F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38AC42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378EA">
              <w:rPr>
                <w:color w:val="000000"/>
                <w:sz w:val="16"/>
                <w:szCs w:val="16"/>
                <w:lang w:val="en-GB" w:eastAsia="en-GB"/>
              </w:rPr>
              <w:t xml:space="preserve">     </w:t>
            </w:r>
            <w:r w:rsidR="001378EA" w:rsidRPr="00D82A10">
              <w:rPr>
                <w:color w:val="000000"/>
                <w:sz w:val="16"/>
                <w:szCs w:val="16"/>
                <w:lang w:val="en-GB" w:eastAsia="en-GB"/>
              </w:rPr>
              <w:t>S. Moschouris</w:t>
            </w:r>
          </w:p>
        </w:tc>
        <w:tc>
          <w:tcPr>
            <w:tcW w:w="1287" w:type="dxa"/>
            <w:tcBorders>
              <w:top w:val="nil"/>
              <w:left w:val="nil"/>
              <w:bottom w:val="single" w:sz="8" w:space="0" w:color="auto"/>
              <w:right w:val="nil"/>
            </w:tcBorders>
            <w:shd w:val="clear" w:color="auto" w:fill="auto"/>
            <w:noWrap/>
            <w:vAlign w:val="bottom"/>
            <w:hideMark/>
          </w:tcPr>
          <w:p w14:paraId="2C90289B" w14:textId="4D7F1AE3" w:rsidR="00C818D9" w:rsidRPr="006F4618" w:rsidRDefault="001378EA" w:rsidP="00B57D80">
            <w:pPr>
              <w:spacing w:after="0" w:line="240" w:lineRule="auto"/>
              <w:rPr>
                <w:rFonts w:eastAsia="Times New Roman" w:cstheme="minorHAnsi"/>
                <w:color w:val="000000"/>
                <w:sz w:val="16"/>
                <w:szCs w:val="16"/>
                <w:lang w:val="en-GB" w:eastAsia="en-GB"/>
              </w:rPr>
            </w:pPr>
            <w:r w:rsidRPr="00D82A10">
              <w:rPr>
                <w:color w:val="000000"/>
                <w:sz w:val="16"/>
                <w:szCs w:val="16"/>
                <w:lang w:val="en-GB" w:eastAsia="en-GB"/>
              </w:rPr>
              <w:t xml:space="preserve">smosx@unipi.gr  </w:t>
            </w:r>
          </w:p>
        </w:tc>
        <w:tc>
          <w:tcPr>
            <w:tcW w:w="1548" w:type="dxa"/>
            <w:tcBorders>
              <w:top w:val="nil"/>
              <w:left w:val="single" w:sz="8" w:space="0" w:color="auto"/>
              <w:bottom w:val="single" w:sz="8" w:space="0" w:color="auto"/>
              <w:right w:val="nil"/>
            </w:tcBorders>
            <w:shd w:val="clear" w:color="auto" w:fill="auto"/>
            <w:noWrap/>
            <w:vAlign w:val="bottom"/>
            <w:hideMark/>
          </w:tcPr>
          <w:p w14:paraId="2C90289D" w14:textId="2100405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378EA" w:rsidRPr="00D82A10">
              <w:rPr>
                <w:color w:val="000000"/>
                <w:sz w:val="16"/>
                <w:szCs w:val="16"/>
                <w:lang w:val="en-GB" w:eastAsia="en-GB"/>
              </w:rPr>
              <w:t>Assoc. Prof.</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1427F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4F9783F6" w:rsidR="006F4618" w:rsidRDefault="006F4618" w:rsidP="007037C2">
      <w:pPr>
        <w:spacing w:after="0"/>
        <w:rPr>
          <w:b/>
          <w:lang w:val="en-GB"/>
        </w:rPr>
      </w:pPr>
    </w:p>
    <w:p w14:paraId="02AE5DDF" w14:textId="77777777" w:rsidR="00DC52D1" w:rsidRDefault="00DC52D1" w:rsidP="007037C2">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720"/>
        <w:gridCol w:w="1548"/>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FC22A8" w:rsidRPr="001B621C" w14:paraId="2D6E2472" w14:textId="77777777" w:rsidTr="00613780">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296C581C" w14:textId="77777777" w:rsidR="00FC22A8" w:rsidRDefault="00FC22A8" w:rsidP="00613780">
            <w:pPr>
              <w:spacing w:after="0" w:line="240" w:lineRule="auto"/>
              <w:jc w:val="center"/>
              <w:rPr>
                <w:rFonts w:eastAsia="Times New Roman" w:cstheme="minorHAnsi"/>
                <w:color w:val="000000"/>
                <w:sz w:val="16"/>
                <w:szCs w:val="16"/>
                <w:lang w:val="en-GB" w:eastAsia="en-GB"/>
              </w:rPr>
            </w:pPr>
          </w:p>
          <w:p w14:paraId="3C7CFA45" w14:textId="77777777" w:rsidR="00FC22A8" w:rsidRPr="006F4618" w:rsidRDefault="00FC22A8" w:rsidP="0061378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219A0994" w14:textId="77777777" w:rsidR="00FC22A8" w:rsidRPr="006F4618" w:rsidRDefault="00FC22A8" w:rsidP="00613780">
            <w:pPr>
              <w:spacing w:after="0" w:line="240" w:lineRule="auto"/>
              <w:jc w:val="center"/>
              <w:rPr>
                <w:rFonts w:eastAsia="Times New Roman" w:cstheme="minorHAnsi"/>
                <w:color w:val="000000"/>
                <w:sz w:val="16"/>
                <w:szCs w:val="16"/>
                <w:lang w:val="en-GB" w:eastAsia="en-GB"/>
              </w:rPr>
            </w:pPr>
          </w:p>
        </w:tc>
      </w:tr>
      <w:tr w:rsidR="00FC22A8" w:rsidRPr="00226134" w14:paraId="1BEF13B5" w14:textId="77777777" w:rsidTr="00613780">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578ED4C" w14:textId="77777777" w:rsidR="00FC22A8" w:rsidRPr="006F4618" w:rsidRDefault="00FC22A8" w:rsidP="006137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B346C2E" w14:textId="77777777" w:rsidR="00FC22A8" w:rsidRPr="006F4618" w:rsidRDefault="00FC22A8" w:rsidP="006137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gridSpan w:val="2"/>
            <w:tcBorders>
              <w:top w:val="double" w:sz="6" w:space="0" w:color="auto"/>
              <w:left w:val="nil"/>
              <w:bottom w:val="single" w:sz="8" w:space="0" w:color="auto"/>
              <w:right w:val="nil"/>
            </w:tcBorders>
            <w:shd w:val="clear" w:color="auto" w:fill="auto"/>
            <w:vAlign w:val="bottom"/>
            <w:hideMark/>
          </w:tcPr>
          <w:p w14:paraId="6526E605" w14:textId="77777777" w:rsidR="00FC22A8" w:rsidRPr="006F4618" w:rsidRDefault="00FC22A8" w:rsidP="006137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0532855" w14:textId="77777777" w:rsidR="00FC22A8" w:rsidRPr="006F4618" w:rsidRDefault="00FC22A8" w:rsidP="006137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13F088A" w14:textId="77777777" w:rsidR="00FC22A8" w:rsidRPr="006F4618" w:rsidRDefault="00FC22A8" w:rsidP="006137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A3770CB" w14:textId="77777777" w:rsidR="00FC22A8" w:rsidRPr="006F4618" w:rsidRDefault="00FC22A8" w:rsidP="006137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C22A8" w:rsidRPr="00226134" w14:paraId="5062243B" w14:textId="77777777" w:rsidTr="00613780">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DD3D92D"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33F65B3"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single" w:sz="8" w:space="0" w:color="auto"/>
              <w:left w:val="nil"/>
              <w:bottom w:val="single" w:sz="8" w:space="0" w:color="auto"/>
              <w:right w:val="nil"/>
            </w:tcBorders>
            <w:shd w:val="clear" w:color="auto" w:fill="auto"/>
            <w:noWrap/>
            <w:vAlign w:val="bottom"/>
            <w:hideMark/>
          </w:tcPr>
          <w:p w14:paraId="322D290B" w14:textId="77777777" w:rsidR="00FC22A8" w:rsidRPr="006F4618" w:rsidRDefault="00FC22A8" w:rsidP="00613780">
            <w:pPr>
              <w:spacing w:after="0" w:line="240" w:lineRule="auto"/>
              <w:rPr>
                <w:rFonts w:eastAsia="Times New Roman" w:cstheme="minorHAnsi"/>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098C5A80"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78A043"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A91A48" w14:textId="77777777" w:rsidR="00FC22A8" w:rsidRPr="006F4618" w:rsidRDefault="00FC22A8" w:rsidP="006137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C22A8" w:rsidRPr="001B621C" w14:paraId="1A8997A7" w14:textId="77777777" w:rsidTr="00613780">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014D0CF"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99B8C30"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color w:val="000000"/>
                <w:sz w:val="16"/>
                <w:szCs w:val="16"/>
                <w:lang w:val="en-GB" w:eastAsia="en-GB"/>
              </w:rPr>
              <w:t xml:space="preserve">     </w:t>
            </w:r>
            <w:r w:rsidRPr="00D82A10">
              <w:rPr>
                <w:color w:val="000000"/>
                <w:sz w:val="16"/>
                <w:szCs w:val="16"/>
                <w:lang w:val="en-GB" w:eastAsia="en-GB"/>
              </w:rPr>
              <w:t>S. Moschouris</w:t>
            </w:r>
          </w:p>
        </w:tc>
        <w:tc>
          <w:tcPr>
            <w:tcW w:w="1287" w:type="dxa"/>
            <w:gridSpan w:val="2"/>
            <w:tcBorders>
              <w:top w:val="nil"/>
              <w:left w:val="nil"/>
              <w:bottom w:val="single" w:sz="8" w:space="0" w:color="auto"/>
              <w:right w:val="nil"/>
            </w:tcBorders>
            <w:shd w:val="clear" w:color="auto" w:fill="auto"/>
            <w:noWrap/>
            <w:vAlign w:val="bottom"/>
            <w:hideMark/>
          </w:tcPr>
          <w:p w14:paraId="7F5DD1FE"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D82A10">
              <w:rPr>
                <w:color w:val="000000"/>
                <w:sz w:val="16"/>
                <w:szCs w:val="16"/>
                <w:lang w:val="en-GB" w:eastAsia="en-GB"/>
              </w:rPr>
              <w:t xml:space="preserve">smosx@unipi.gr  </w:t>
            </w:r>
          </w:p>
        </w:tc>
        <w:tc>
          <w:tcPr>
            <w:tcW w:w="1548" w:type="dxa"/>
            <w:tcBorders>
              <w:top w:val="nil"/>
              <w:left w:val="single" w:sz="8" w:space="0" w:color="auto"/>
              <w:bottom w:val="single" w:sz="8" w:space="0" w:color="auto"/>
              <w:right w:val="nil"/>
            </w:tcBorders>
            <w:shd w:val="clear" w:color="auto" w:fill="auto"/>
            <w:noWrap/>
            <w:vAlign w:val="bottom"/>
            <w:hideMark/>
          </w:tcPr>
          <w:p w14:paraId="4D4E0531"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D82A10">
              <w:rPr>
                <w:color w:val="000000"/>
                <w:sz w:val="16"/>
                <w:szCs w:val="16"/>
                <w:lang w:val="en-GB" w:eastAsia="en-GB"/>
              </w:rPr>
              <w:t>Assoc. Prof.</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52A15D2"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A93FE24" w14:textId="77777777" w:rsidR="00FC22A8" w:rsidRPr="006F4618" w:rsidRDefault="00FC22A8" w:rsidP="006137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C22A8" w:rsidRPr="001B621C" w14:paraId="5B92B0E9" w14:textId="77777777" w:rsidTr="00613780">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2B8B9CCA"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60AB0ED"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nil"/>
              <w:bottom w:val="double" w:sz="6" w:space="0" w:color="auto"/>
              <w:right w:val="nil"/>
            </w:tcBorders>
            <w:shd w:val="clear" w:color="auto" w:fill="auto"/>
            <w:noWrap/>
            <w:vAlign w:val="bottom"/>
            <w:hideMark/>
          </w:tcPr>
          <w:p w14:paraId="033228C7"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single" w:sz="8" w:space="0" w:color="auto"/>
              <w:bottom w:val="double" w:sz="6" w:space="0" w:color="auto"/>
              <w:right w:val="nil"/>
            </w:tcBorders>
            <w:shd w:val="clear" w:color="auto" w:fill="auto"/>
            <w:noWrap/>
            <w:vAlign w:val="bottom"/>
            <w:hideMark/>
          </w:tcPr>
          <w:p w14:paraId="36530202"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980C48C" w14:textId="77777777" w:rsidR="00FC22A8" w:rsidRPr="006F4618" w:rsidRDefault="00FC22A8" w:rsidP="006137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C00F3B8" w14:textId="77777777" w:rsidR="00FC22A8" w:rsidRPr="006F4618" w:rsidRDefault="00FC22A8" w:rsidP="00613780">
            <w:pPr>
              <w:spacing w:after="0" w:line="240" w:lineRule="auto"/>
              <w:jc w:val="center"/>
              <w:rPr>
                <w:rFonts w:eastAsia="Times New Roman" w:cstheme="minorHAnsi"/>
                <w:b/>
                <w:bCs/>
                <w:color w:val="000000"/>
                <w:sz w:val="16"/>
                <w:szCs w:val="16"/>
                <w:lang w:val="en-GB" w:eastAsia="en-GB"/>
              </w:rPr>
            </w:pPr>
          </w:p>
        </w:tc>
      </w:tr>
    </w:tbl>
    <w:p w14:paraId="2599B708" w14:textId="77777777" w:rsidR="00FC22A8" w:rsidRDefault="00FC22A8" w:rsidP="00FC22A8">
      <w:pPr>
        <w:spacing w:after="0"/>
        <w:rPr>
          <w:b/>
          <w:lang w:val="en-GB"/>
        </w:rPr>
      </w:pPr>
    </w:p>
    <w:p w14:paraId="606FA49D" w14:textId="72A68020" w:rsidR="003D5F36" w:rsidRDefault="003D5F36" w:rsidP="006F4618">
      <w:pPr>
        <w:spacing w:after="0"/>
        <w:rPr>
          <w:b/>
          <w:lang w:val="en-GB"/>
        </w:rPr>
      </w:pPr>
    </w:p>
    <w:p w14:paraId="3199E195" w14:textId="2F0B1667" w:rsidR="00DC52D1" w:rsidRPr="00DC52D1" w:rsidRDefault="002017FF" w:rsidP="00DC52D1">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462035CE" w:rsidR="00BF405C" w:rsidRDefault="00BF405C" w:rsidP="00113E37">
            <w:pPr>
              <w:spacing w:before="80" w:after="80"/>
              <w:ind w:right="-993"/>
              <w:rPr>
                <w:rFonts w:cs="Arial"/>
                <w:sz w:val="16"/>
                <w:szCs w:val="16"/>
                <w:lang w:val="en-GB"/>
              </w:rPr>
            </w:pPr>
          </w:p>
          <w:p w14:paraId="5CBCF601" w14:textId="77777777" w:rsidR="008E4869" w:rsidRDefault="008E4869" w:rsidP="00113E37">
            <w:pPr>
              <w:spacing w:before="80" w:after="80"/>
              <w:ind w:right="-993"/>
              <w:rPr>
                <w:rFonts w:cs="Arial"/>
                <w:sz w:val="16"/>
                <w:szCs w:val="16"/>
                <w:lang w:val="en-GB"/>
              </w:rPr>
            </w:pPr>
            <w:bookmarkStart w:id="0" w:name="_GoBack"/>
            <w:bookmarkEnd w:id="0"/>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30B7785B" w:rsidR="001F0765" w:rsidRDefault="001F0765" w:rsidP="00113E37">
            <w:pPr>
              <w:spacing w:before="80" w:after="80"/>
              <w:ind w:right="-992"/>
              <w:rPr>
                <w:rFonts w:cs="Calibri"/>
                <w:b/>
                <w:sz w:val="16"/>
                <w:szCs w:val="16"/>
                <w:lang w:val="en-GB"/>
              </w:rPr>
            </w:pPr>
          </w:p>
          <w:p w14:paraId="09910671" w14:textId="77777777" w:rsidR="008E4869" w:rsidRDefault="008E4869"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66894221" w:rsidR="001F0765" w:rsidRDefault="001F0765" w:rsidP="00113E37">
            <w:pPr>
              <w:spacing w:before="80" w:after="80"/>
              <w:ind w:right="-993"/>
              <w:rPr>
                <w:rFonts w:cs="Arial"/>
                <w:sz w:val="16"/>
                <w:szCs w:val="16"/>
                <w:lang w:val="en-GB"/>
              </w:rPr>
            </w:pPr>
          </w:p>
          <w:p w14:paraId="3ABAEB84" w14:textId="77777777" w:rsidR="008E4869" w:rsidRDefault="008E4869" w:rsidP="00113E37">
            <w:pPr>
              <w:spacing w:before="80" w:after="80"/>
              <w:ind w:right="-993"/>
              <w:rPr>
                <w:rFonts w:cs="Arial"/>
                <w:sz w:val="16"/>
                <w:szCs w:val="16"/>
                <w:lang w:val="en-GB"/>
              </w:rPr>
            </w:pPr>
          </w:p>
          <w:p w14:paraId="2C9028E4" w14:textId="6DAE8911"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0932C699" w14:textId="77777777" w:rsidR="006F4618" w:rsidRDefault="006F4618" w:rsidP="00113E37">
            <w:pPr>
              <w:spacing w:before="80" w:after="80"/>
              <w:ind w:right="-993"/>
              <w:rPr>
                <w:rFonts w:cs="Calibri"/>
                <w:b/>
                <w:sz w:val="16"/>
                <w:szCs w:val="16"/>
                <w:lang w:val="en-GB"/>
              </w:rPr>
            </w:pPr>
          </w:p>
          <w:p w14:paraId="0C35958B" w14:textId="77777777" w:rsidR="00FC22A8" w:rsidRDefault="00FC22A8" w:rsidP="00113E37">
            <w:pPr>
              <w:spacing w:before="80" w:after="80"/>
              <w:ind w:right="-993"/>
              <w:rPr>
                <w:rFonts w:cs="Calibri"/>
                <w:b/>
                <w:sz w:val="16"/>
                <w:szCs w:val="16"/>
                <w:lang w:val="en-GB"/>
              </w:rPr>
            </w:pPr>
          </w:p>
          <w:p w14:paraId="2C9028E9" w14:textId="0ADE4624" w:rsidR="00FC22A8" w:rsidRPr="005012F0" w:rsidRDefault="00FC22A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05B5A" w14:textId="77777777" w:rsidR="00145A53" w:rsidRDefault="00145A53" w:rsidP="00261299">
      <w:pPr>
        <w:spacing w:after="0" w:line="240" w:lineRule="auto"/>
      </w:pPr>
      <w:r>
        <w:separator/>
      </w:r>
    </w:p>
  </w:endnote>
  <w:endnote w:type="continuationSeparator" w:id="0">
    <w:p w14:paraId="7E809859" w14:textId="77777777" w:rsidR="00145A53" w:rsidRDefault="00145A53" w:rsidP="00261299">
      <w:pPr>
        <w:spacing w:after="0" w:line="240" w:lineRule="auto"/>
      </w:pPr>
      <w:r>
        <w:continuationSeparator/>
      </w:r>
    </w:p>
  </w:endnote>
  <w:endnote w:type="continuationNotice" w:id="1">
    <w:p w14:paraId="085B0773" w14:textId="77777777" w:rsidR="00145A53" w:rsidRDefault="00145A53">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 w:id="15">
    <w:p w14:paraId="150F8653" w14:textId="77777777" w:rsidR="00FC22A8" w:rsidRPr="00DA524D" w:rsidRDefault="00FC22A8" w:rsidP="00FC22A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0FA0DE85" w14:textId="77777777" w:rsidR="00FC22A8" w:rsidRPr="00DA524D" w:rsidRDefault="00FC22A8" w:rsidP="00FC22A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98548EB" w14:textId="77777777" w:rsidR="00FC22A8" w:rsidRPr="00D625C8" w:rsidRDefault="00FC22A8" w:rsidP="00FC22A8">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CFDDE4D" w:rsidR="00EF3842" w:rsidRDefault="00EF3842">
        <w:pPr>
          <w:pStyle w:val="Footer"/>
          <w:jc w:val="center"/>
        </w:pPr>
        <w:r>
          <w:fldChar w:fldCharType="begin"/>
        </w:r>
        <w:r>
          <w:instrText xml:space="preserve"> PAGE   \* MERGEFORMAT </w:instrText>
        </w:r>
        <w:r>
          <w:fldChar w:fldCharType="separate"/>
        </w:r>
        <w:r w:rsidR="008E4869">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5CA4" w14:textId="77777777" w:rsidR="00145A53" w:rsidRDefault="00145A53" w:rsidP="00261299">
      <w:pPr>
        <w:spacing w:after="0" w:line="240" w:lineRule="auto"/>
      </w:pPr>
      <w:r>
        <w:separator/>
      </w:r>
    </w:p>
  </w:footnote>
  <w:footnote w:type="continuationSeparator" w:id="0">
    <w:p w14:paraId="5B9E2901" w14:textId="77777777" w:rsidR="00145A53" w:rsidRDefault="00145A53" w:rsidP="00261299">
      <w:pPr>
        <w:spacing w:after="0" w:line="240" w:lineRule="auto"/>
      </w:pPr>
      <w:r>
        <w:continuationSeparator/>
      </w:r>
    </w:p>
  </w:footnote>
  <w:footnote w:type="continuationNotice" w:id="1">
    <w:p w14:paraId="2A3A8B4B" w14:textId="77777777" w:rsidR="00145A53" w:rsidRDefault="00145A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8EA"/>
    <w:rsid w:val="00137EAF"/>
    <w:rsid w:val="001427F4"/>
    <w:rsid w:val="001432C1"/>
    <w:rsid w:val="00145A53"/>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1D47"/>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170"/>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37C2"/>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717A"/>
    <w:rsid w:val="008E2458"/>
    <w:rsid w:val="008E24CA"/>
    <w:rsid w:val="008E3A25"/>
    <w:rsid w:val="008E4690"/>
    <w:rsid w:val="008E4869"/>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E40"/>
    <w:rsid w:val="009578AC"/>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5272"/>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2D1"/>
    <w:rsid w:val="00DC7D3B"/>
    <w:rsid w:val="00DE30F0"/>
    <w:rsid w:val="00DF140E"/>
    <w:rsid w:val="00DF1A08"/>
    <w:rsid w:val="00DF249C"/>
    <w:rsid w:val="00DF562E"/>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5DFD"/>
    <w:rsid w:val="00F66A54"/>
    <w:rsid w:val="00F84247"/>
    <w:rsid w:val="00F86AFC"/>
    <w:rsid w:val="00F87F65"/>
    <w:rsid w:val="00F94524"/>
    <w:rsid w:val="00F94DC4"/>
    <w:rsid w:val="00FA0082"/>
    <w:rsid w:val="00FB4294"/>
    <w:rsid w:val="00FB49EE"/>
    <w:rsid w:val="00FB7CF9"/>
    <w:rsid w:val="00FC22A8"/>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68522AA-03BC-47EB-AA27-E1E2C49C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7</Pages>
  <Words>1237</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11</cp:revision>
  <cp:lastPrinted>2018-06-25T10:45:00Z</cp:lastPrinted>
  <dcterms:created xsi:type="dcterms:W3CDTF">2018-06-25T07:51:00Z</dcterms:created>
  <dcterms:modified xsi:type="dcterms:W3CDTF">2018-06-27T09:24:00Z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