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39651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v-LV" w:eastAsia="lv-LV"/>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9651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9651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9651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9651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9651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2C642DDA" w:rsidR="00EB0036" w:rsidRPr="002A00C3"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LATVIAN MARITIME ACADEMY</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91" w14:textId="76ECFDEC" w:rsidR="00EB0036" w:rsidRPr="002A00C3" w:rsidRDefault="00EB0036" w:rsidP="0039651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1A3FD558" w:rsidR="00EB0036" w:rsidRPr="002A00C3"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 12</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EB0036"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12 K-1, FLOTES STREET,</w:t>
            </w:r>
          </w:p>
          <w:p w14:paraId="1DE85FF2" w14:textId="2DBA4242" w:rsidR="00396510" w:rsidRPr="002A00C3"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LV 1016</w:t>
            </w:r>
          </w:p>
          <w:p w14:paraId="69DC9F95" w14:textId="77777777" w:rsidR="00EB0036" w:rsidRPr="002A00C3" w:rsidRDefault="00EB0036" w:rsidP="0039651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6" w14:textId="5D8C9C3E" w:rsidR="00EB0036" w:rsidRPr="002A00C3"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7652CE30" w14:textId="77777777" w:rsidR="00EB0036"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Vija Kasakovska, Head, Foreign Relations Dpt.</w:t>
            </w:r>
          </w:p>
          <w:p w14:paraId="2917D024" w14:textId="479F9EA9" w:rsidR="00396510"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F344F7">
                <w:rPr>
                  <w:rStyle w:val="Hyperlink"/>
                  <w:rFonts w:ascii="Calibri" w:eastAsia="Times New Roman" w:hAnsi="Calibri" w:cs="Times New Roman"/>
                  <w:sz w:val="16"/>
                  <w:szCs w:val="16"/>
                  <w:lang w:val="en-GB" w:eastAsia="en-GB"/>
                </w:rPr>
                <w:t>vija.kasakovska@latja.lv</w:t>
              </w:r>
            </w:hyperlink>
          </w:p>
          <w:p w14:paraId="69DC9F97" w14:textId="51968692" w:rsidR="00396510" w:rsidRPr="002A00C3" w:rsidRDefault="00396510" w:rsidP="003965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(+371) 28614151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198BF6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666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666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666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6665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666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666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666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666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ADBD" w14:textId="77777777" w:rsidR="00700FB8" w:rsidRDefault="0070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6665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093A" w14:textId="77777777" w:rsidR="00700FB8" w:rsidRDefault="0070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2DAE" w14:textId="77777777" w:rsidR="00700FB8" w:rsidRDefault="0070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69DCA1FF" w14:textId="68A02771" w:rsidR="00774BD5" w:rsidRDefault="004A7D9E" w:rsidP="00784E7F">
    <w:pPr>
      <w:pStyle w:val="Header"/>
      <w:jc w:val="center"/>
    </w:pPr>
    <w:r w:rsidRPr="00A04811">
      <w:rPr>
        <w:noProof/>
        <w:lang w:val="lv-LV" w:eastAsia="lv-LV"/>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lv-LV" w:eastAsia="lv-LV"/>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v-LV" w:eastAsia="lv-LV"/>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E160C0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00FB8">
                            <w:rPr>
                              <w:rFonts w:ascii="Verdana" w:hAnsi="Verdana"/>
                              <w:b/>
                              <w:i/>
                              <w:color w:val="003CB4"/>
                              <w:sz w:val="16"/>
                              <w:szCs w:val="16"/>
                              <w:lang w:val="en-GB"/>
                            </w:rPr>
                            <w:t>1</w:t>
                          </w:r>
                          <w:r w:rsidR="00A66659">
                            <w:rPr>
                              <w:rFonts w:ascii="Verdana" w:hAnsi="Verdana"/>
                              <w:b/>
                              <w:i/>
                              <w:color w:val="003CB4"/>
                              <w:sz w:val="16"/>
                              <w:szCs w:val="16"/>
                              <w:lang w:val="en-GB"/>
                            </w:rPr>
                            <w:t>9</w:t>
                          </w:r>
                          <w:r w:rsidRPr="00637D8C">
                            <w:rPr>
                              <w:rFonts w:ascii="Verdana" w:hAnsi="Verdana"/>
                              <w:b/>
                              <w:i/>
                              <w:color w:val="003CB4"/>
                              <w:sz w:val="16"/>
                              <w:szCs w:val="16"/>
                              <w:lang w:val="en-GB"/>
                            </w:rPr>
                            <w:t>/20</w:t>
                          </w:r>
                          <w:r w:rsidR="00A66659">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E160C0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00FB8">
                      <w:rPr>
                        <w:rFonts w:ascii="Verdana" w:hAnsi="Verdana"/>
                        <w:b/>
                        <w:i/>
                        <w:color w:val="003CB4"/>
                        <w:sz w:val="16"/>
                        <w:szCs w:val="16"/>
                        <w:lang w:val="en-GB"/>
                      </w:rPr>
                      <w:t>1</w:t>
                    </w:r>
                    <w:r w:rsidR="00A66659">
                      <w:rPr>
                        <w:rFonts w:ascii="Verdana" w:hAnsi="Verdana"/>
                        <w:b/>
                        <w:i/>
                        <w:color w:val="003CB4"/>
                        <w:sz w:val="16"/>
                        <w:szCs w:val="16"/>
                        <w:lang w:val="en-GB"/>
                      </w:rPr>
                      <w:t>9</w:t>
                    </w:r>
                    <w:r w:rsidRPr="00637D8C">
                      <w:rPr>
                        <w:rFonts w:ascii="Verdana" w:hAnsi="Verdana"/>
                        <w:b/>
                        <w:i/>
                        <w:color w:val="003CB4"/>
                        <w:sz w:val="16"/>
                        <w:szCs w:val="16"/>
                        <w:lang w:val="en-GB"/>
                      </w:rPr>
                      <w:t>/20</w:t>
                    </w:r>
                    <w:r w:rsidR="00A66659">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510"/>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0FB8"/>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659"/>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525"/>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3A9"/>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0186C4F3-27C9-4456-AF1A-D20A1398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ja.kasakovska@latja.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7AE698B8-45FA-45B9-84BD-766E2663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3573</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Vija Kasakovska</cp:lastModifiedBy>
  <cp:revision>2</cp:revision>
  <cp:lastPrinted>2015-04-10T09:51:00Z</cp:lastPrinted>
  <dcterms:created xsi:type="dcterms:W3CDTF">2019-04-02T08:50:00Z</dcterms:created>
  <dcterms:modified xsi:type="dcterms:W3CDTF">2019-04-02T08:50:00Z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