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6222"/>
      </w:tblGrid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  <w:rPr>
                <w:b/>
              </w:rPr>
            </w:pPr>
            <w:r w:rsidRPr="00C70AE0">
              <w:rPr>
                <w:b/>
              </w:rPr>
              <w:t>ΓΡΑΦΕΙΑ ΟΕΥ</w:t>
            </w: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  <w:jc w:val="center"/>
              <w:rPr>
                <w:b/>
              </w:rPr>
            </w:pPr>
            <w:r w:rsidRPr="00C70AE0">
              <w:rPr>
                <w:b/>
              </w:rPr>
              <w:t>ΕΠΙΛΕΓΕΝΤΕΣ ΑΣΚΟΥΜΕΝΟΙ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ΑΓΚΥΡΑΣ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 xml:space="preserve">1.ΧΡΗΣΤΟΣ ΒΑΤΑΛΑΧΟΣ (ΑΠΘ) 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 ΙΩΑΝΝΗΣ ΧΟΝΔΡΟΠΟΥΛΟΣ  (ΠΑΝ. ΠΕΛ/ΝΗΣΟΥ)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ΒΑΡΣΟΒΙΑΣ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1.ΝΙΚΟΛΑΟΣ ΜΙΧΑΛΟΠΟΥΛΟΣ (ΠΑΝ. ΑΙΓΑΙΟΥ)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2.ΧΡΗΣΤΟΣ ΕΜΜΑΝΟΥΗΛΙΔΗΣ (ΑΠΘ)</w:t>
            </w:r>
          </w:p>
        </w:tc>
      </w:tr>
      <w:tr w:rsidR="002B5F08" w:rsidRPr="00C70AE0" w:rsidTr="00C70AE0">
        <w:trPr>
          <w:trHeight w:val="308"/>
        </w:trPr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 xml:space="preserve">ΒΕΡΟΛΙΝΟΥ </w:t>
            </w: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1.ΕΥΦΡΟΣΥΝΗ ΘΟΥΑ (ΔΙΕΘΝΕΣ ΠΑΝΕΠΙΣΤΗΜΙΟ)</w:t>
            </w:r>
          </w:p>
          <w:p w:rsidR="002B5F08" w:rsidRPr="00C70AE0" w:rsidRDefault="002B5F08" w:rsidP="00C70AE0">
            <w:pPr>
              <w:spacing w:after="0" w:line="240" w:lineRule="auto"/>
            </w:pPr>
          </w:p>
        </w:tc>
      </w:tr>
      <w:tr w:rsidR="002B5F08" w:rsidRPr="00C70AE0" w:rsidTr="00C70AE0">
        <w:trPr>
          <w:trHeight w:val="343"/>
        </w:trPr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ΒΙΕΝΝΗΣ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1.ΧΡΗΣΤΟΣ ΔΕΡΒΕΝΤΛΗΣ (ΔΠΘ)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ΒΟΥΔΑΠΕΣΤΗΣ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1.ΕΥΘΑΛΙΑ ΧΡΗΣΤΟΥ (ΧΑΡΟΚΟΠΕΙΟ)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2.ΧΡΙΣΤΙΝΑ ΚΑΖΑΡΙΑΝ (ΠΑΝΤΕΙΟ)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3.ΑΘΑΝΑΣΙΑ ΒΕΡΡΑ (ΠΑΝΤΕΙΟ)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ΒΟΥΚΟΥΡΕΣΤΙΟΥ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 ΝΙΚΟΛΑΟΣ ΠΑΛΑΙΟΘΟΔΩΡΟΣ (ΠΑΝ. ΠΑΤΡΩΝ)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 ΔΗΜΗΤΡΑ ΤΣΑΤΣΟΥ (ΠΑΝ. ΠΑΤΡΩΝ)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ΒΡΥΞΕΛΛΩΝ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 xml:space="preserve">1.ΝΙΚΟΛΕΤΑ ΧΑΙΡΑ (ΟΙΚ. ΠΑΝ. ΑΘΗΝΩΝ)    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2.ΕΛΕΥΘΕΡΙΑ ΜΑΡΚΟΥ (ΟΙΚ. ΠΑΝ. ΑΘΗΝΩΝ)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3.ΚΑΛΟΜΟΙΡΑ ΛΙΑΓΚΗ (ΟΙΚ. ΠΑΝ. ΑΘΗΝΩΝ)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ΖΑΓΚΡΕΜΠ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1.ΚΩΝ/ΝΟΣ ΚΟΥΡΤΕΛΗΣ (ΠΑΝ. ΑΙΓΑΙΟΥ)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ΚΩΝΣΤΑΝΤΙΝΟΥΠΟΛΗΣ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1.ΑΝΑΣΤΑΣΙΑ ΔΗΜΙΣΚΗ (ΔΙΕΘΝΕΣ ΠΑΝ.)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ΛΕΥΚΩΣΙΑΣ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1.ΔΗΜΗΤΡΙΟΣ ΠΑΠΑΤΖΕΛΟΣ (ΠΑΝ. ΘΕΣΣΑΛΙΑΣ)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2.ΝΙΚΟΛΑΟΣ ΚΑΝΕΛΛΑΚΗΣ  (ΠΑΝ. ΠΑΤΡΩΝ)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3.ΕΛΕΝΗ ΓΙΑΝΝΑΚΟΥΔΗ (ΔΙΕΘΝΕΣ ΠΑΝ.)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ΛΙΟΥΜΠΛΙΑΝΑΣ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1.ΒΑΣΙΛΕΙΟΣ ΜΠΑΡΑΤΣΑΣ (ΧΑΡΟΚΟΠΕΙΟ)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2.ΖΩΗ ΣΑΒΒΙΔΟΥ (ΔΠΘ)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ΛΙΣΣΑΒΩΝΑΣ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1.ΒΑΣΙΛΙΚΗ ΜΑΡΑΜΗ  (ΠΑΝ. ΘΕΣΣΑΛΙΑΣ)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ΛΟΝΔΙΝΟΥ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1.ΒΑΣΙΛΕΙΟΣ ΔΡΑΚΟΣ (ΧΑΡΟΚΟΠΕΙΟ)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2.ΜΑΡΙΑ ΠΕΤΕΙΝΟΥΔΗ (ΠΑΝΤΕΙΟ)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3.ΝΤΕΙΒΙΣ ΤΣΑΚΑ (ΠΑΝΤΕΙΟ)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ΜΑΔΡΙΤΗΣ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1.ΜΑΡΙΑΝΝΑ ΠΑΠΑΓΕΩΡΓΙΟΥ (ΠΟΛ. ΚΡΗΤΗΣ)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2.ΑΡΤΕΜΙΣ ΤΟΥΜΠΑΝΑΚΗ (ΠΑΝΤΕΙΟ)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ΜΙΛΑΝΟΥ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1.ΜΟΣΧΟΒΙΑ ΤΣΑΚΙΡΗ (ΤΕΙ ΔΥΤ. ΜΑΚΕΔΟΝΙΑΣ)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2.ΧΑΡΑΛΑΜΠΟΣ ΚΟΝΤΟΣ (ΠΑΝ. ΠΕΙΡΑΙΑ)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ΜΟΝΑΧΟΥ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1.ΓΕΩΡΓΙΟΣ ΟΙΚΟΝΟΜΟΥ (ΔΠΘ)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2.ΒΙΚΤΩΡΙΑ ΠΛΑΓΚΑ (ΠΑΝ. ΠΑΤΡΩΝ)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ΝΤΥΣΕΛΝΤΟΡΦ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1.ΣΟΦΙΑ ΚΙΤΜΙΡΙΔΟΥ (ΠΑΝ. ΘΕΣΣΑΛΙΑΣ)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2.ΛΑΜΠΡΙΝΗ ΧΡΟΝΟΠΟΥΛΟΥ (ΟΙΚ. ΠΑΝ.ΑΘΗΝΩΝ)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ΠΑΡΙΣΙΩΝ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1.ΝΙΚΟΛΑΟΣ ΓΕΩΡΓΙΑΔΗΣ (ΠΑΝΤΕΙΟ)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2.ΠΑΝΑΓΙΩΤΗΣ ΣΠΥΡΟΥ (ΟΙΚ. ΠΑΝ. ΑΘΗΝΩΝ)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ΠΡΑΓΑΣ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1.ΣΟΦΙΑ ΓΙΑΝΝΟΥΚΑ (ΠΑΝΤΕΙΟ)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ΡΩΜΗΣ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1.ΛΥΔΙΑ ΠΑΠΑΔΑΚΗ (ΟΙΚ. ΠΑΝ. ΑΘΗΝΩΝ)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2.ΑΛΕΣΑΝΤΡΟ ΣΑΛΒΑΤΟΡΕ  ΣΟΡΕΝΤΙΝΟ(ΧΑΡΟΚΟΠΕΙΟ)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ΣΟΦΙΑΣ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1.ΒΑΣΙΛΕΙΟΣ ΠΑΠΑΧΡΗΣΤΟΣ (ΠΑΝ.ΘΕΣΣΑΛΙΑΣ)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2.ΝΙΚΟΛΑΟΣ ΤΟΥΜΑΡΑΣ (ΟΙΚ. ΠΑΝ. ΑΘΗΝΩΝ)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ΣΤΟΚΧΟΛΜΗΣ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1.ΣΤΑΥΡΟΥΛΑ ΑΚΤΥΠΗ (ΔΠΘ)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2.ΕΥΓΕΝΙΑ ΚΑΤΡΑΚΗ (ΑΠΘ)</w:t>
            </w:r>
          </w:p>
        </w:tc>
      </w:tr>
      <w:tr w:rsidR="002B5F08" w:rsidRPr="00C70AE0" w:rsidTr="00C70AE0">
        <w:tc>
          <w:tcPr>
            <w:tcW w:w="2300" w:type="dxa"/>
          </w:tcPr>
          <w:p w:rsidR="002B5F08" w:rsidRPr="00C70AE0" w:rsidRDefault="002B5F08" w:rsidP="00C70AE0">
            <w:pPr>
              <w:spacing w:after="0" w:line="240" w:lineRule="auto"/>
              <w:jc w:val="center"/>
            </w:pPr>
            <w:r w:rsidRPr="00C70AE0">
              <w:t>ΧΑΓΗΣ</w:t>
            </w:r>
          </w:p>
          <w:p w:rsidR="002B5F08" w:rsidRPr="00C70AE0" w:rsidRDefault="002B5F08" w:rsidP="00C70AE0">
            <w:pPr>
              <w:spacing w:after="0" w:line="240" w:lineRule="auto"/>
              <w:jc w:val="center"/>
            </w:pPr>
          </w:p>
        </w:tc>
        <w:tc>
          <w:tcPr>
            <w:tcW w:w="6222" w:type="dxa"/>
          </w:tcPr>
          <w:p w:rsidR="002B5F08" w:rsidRPr="00C70AE0" w:rsidRDefault="002B5F08" w:rsidP="00C70AE0">
            <w:pPr>
              <w:spacing w:after="0" w:line="240" w:lineRule="auto"/>
            </w:pPr>
            <w:r w:rsidRPr="00C70AE0">
              <w:t>1.ΑΜΑΛΙΑ ΔΗΜΗΤΡΟΠΟΥΛΟΥ (ΠΑΝ. ΠΕΙΡΑΙΑ)</w:t>
            </w:r>
          </w:p>
          <w:p w:rsidR="002B5F08" w:rsidRPr="00C70AE0" w:rsidRDefault="002B5F08" w:rsidP="00C70AE0">
            <w:pPr>
              <w:spacing w:after="0" w:line="240" w:lineRule="auto"/>
            </w:pPr>
            <w:r w:rsidRPr="00C70AE0">
              <w:t>2.ΚΛΑΙΡ ΣΤΟΥΜΠΟΥ (ΠΑΝ. ΠΕΙΡΑΙΑ)</w:t>
            </w:r>
          </w:p>
        </w:tc>
      </w:tr>
    </w:tbl>
    <w:p w:rsidR="002B5F08" w:rsidRDefault="002B5F08" w:rsidP="00FE7BBC"/>
    <w:sectPr w:rsidR="002B5F08" w:rsidSect="00A726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08" w:rsidRDefault="002B5F08" w:rsidP="00B932BC">
      <w:pPr>
        <w:spacing w:after="0" w:line="240" w:lineRule="auto"/>
      </w:pPr>
      <w:r>
        <w:separator/>
      </w:r>
    </w:p>
  </w:endnote>
  <w:endnote w:type="continuationSeparator" w:id="0">
    <w:p w:rsidR="002B5F08" w:rsidRDefault="002B5F08" w:rsidP="00B9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08" w:rsidRDefault="002B5F08" w:rsidP="00B932BC">
      <w:pPr>
        <w:spacing w:after="0" w:line="240" w:lineRule="auto"/>
      </w:pPr>
      <w:r>
        <w:separator/>
      </w:r>
    </w:p>
  </w:footnote>
  <w:footnote w:type="continuationSeparator" w:id="0">
    <w:p w:rsidR="002B5F08" w:rsidRDefault="002B5F08" w:rsidP="00B9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08" w:rsidRPr="00B932BC" w:rsidRDefault="002B5F08" w:rsidP="00B932BC">
    <w:pPr>
      <w:pStyle w:val="Header"/>
      <w:jc w:val="center"/>
    </w:pPr>
    <w:r>
      <w:t xml:space="preserve">ΚΑΤΑΛΟΓΟΣ ΕΠΙΛΕΓΕΝΤΩΝ ΦΟΙΤΗΤΩΝ ΓΙΑ ΠΡΑΚΤΙΚΗ ΑΣΚΗΣΗ ΓΙΑ ΤΟ ΑΚΑΔΗΜΑΙΚΟ ΕΤΟΣ 2016-2017 ΣΤΟ ΠΛΑΙΣΙΟ ΤΟΥ ΠΡΟΓΡΑΜΜΑΤΟΣ </w:t>
    </w:r>
    <w:r>
      <w:rPr>
        <w:lang w:val="en-GB"/>
      </w:rPr>
      <w:t>ERASMUS</w:t>
    </w:r>
    <w:r w:rsidRPr="00B932BC">
      <w:t xml:space="preserve"> </w:t>
    </w:r>
    <w:r>
      <w:rPr>
        <w:lang w:val="en-GB"/>
      </w:rPr>
      <w:t>PLUS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3BB"/>
    <w:multiLevelType w:val="hybridMultilevel"/>
    <w:tmpl w:val="6A70AF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E35A6"/>
    <w:multiLevelType w:val="hybridMultilevel"/>
    <w:tmpl w:val="9FE6D2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CD6F86"/>
    <w:multiLevelType w:val="hybridMultilevel"/>
    <w:tmpl w:val="C43810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44E25"/>
    <w:multiLevelType w:val="hybridMultilevel"/>
    <w:tmpl w:val="BB4AA0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326"/>
    <w:rsid w:val="002B5F08"/>
    <w:rsid w:val="00302F15"/>
    <w:rsid w:val="00381D7B"/>
    <w:rsid w:val="00545B0D"/>
    <w:rsid w:val="00626B8F"/>
    <w:rsid w:val="00633234"/>
    <w:rsid w:val="007B00B4"/>
    <w:rsid w:val="00A726CB"/>
    <w:rsid w:val="00AA5326"/>
    <w:rsid w:val="00B55ECC"/>
    <w:rsid w:val="00B932BC"/>
    <w:rsid w:val="00BA0B62"/>
    <w:rsid w:val="00C05A95"/>
    <w:rsid w:val="00C05FD6"/>
    <w:rsid w:val="00C70AE0"/>
    <w:rsid w:val="00F13CC1"/>
    <w:rsid w:val="00F44AB0"/>
    <w:rsid w:val="00F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CB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3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5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93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2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3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2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ΓΡΑΦΕΙΑ ΟΕΥ</dc:title>
  <dc:subject/>
  <dc:creator>user</dc:creator>
  <cp:keywords/>
  <dc:description/>
  <cp:lastModifiedBy>PC</cp:lastModifiedBy>
  <cp:revision>2</cp:revision>
  <cp:lastPrinted>2016-08-01T12:48:00Z</cp:lastPrinted>
  <dcterms:created xsi:type="dcterms:W3CDTF">2016-09-05T08:53:00Z</dcterms:created>
  <dcterms:modified xsi:type="dcterms:W3CDTF">2016-09-05T08:53:00Z</dcterms:modified>
</cp:coreProperties>
</file>