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BE" w:rsidRPr="00474448" w:rsidRDefault="006064BE" w:rsidP="00474448">
      <w:pPr>
        <w:pStyle w:val="NormalWeb"/>
        <w:spacing w:before="0" w:beforeAutospacing="0" w:after="120" w:afterAutospacing="0"/>
        <w:rPr>
          <w:rFonts w:ascii="Calibri" w:hAnsi="Calibri" w:cs="Aharoni"/>
          <w:b/>
          <w:sz w:val="32"/>
          <w:lang w:val="en-US" w:bidi="he-IL"/>
        </w:rPr>
      </w:pPr>
      <w:r>
        <w:rPr>
          <w:rFonts w:ascii="Calibri" w:hAnsi="Calibri" w:cs="Aharoni"/>
          <w:b/>
          <w:sz w:val="32"/>
          <w:lang w:val="en-US" w:bidi="he-IL"/>
        </w:rPr>
        <w:t>EDIPUS glossary</w:t>
      </w:r>
    </w:p>
    <w:p w:rsidR="006064BE" w:rsidRDefault="006064BE" w:rsidP="00474448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Definition of key concepts: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Student</w:t>
      </w:r>
    </w:p>
    <w:p w:rsidR="006064BE" w:rsidRPr="00C527C0" w:rsidRDefault="006064BE" w:rsidP="0009209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Alumni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Employer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Digital Portfolio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Student Portfolio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Portfolio Entry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Portfolio Category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Statement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Evidence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Document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Activity</w:t>
      </w:r>
    </w:p>
    <w:p w:rsidR="006064BE" w:rsidRPr="00C527C0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Event</w:t>
      </w:r>
    </w:p>
    <w:p w:rsidR="006064BE" w:rsidRDefault="006064BE" w:rsidP="00C527C0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Calibri" w:hAnsi="Calibri"/>
          <w:lang w:val="en-US"/>
        </w:rPr>
      </w:pPr>
      <w:r w:rsidRPr="00C527C0">
        <w:rPr>
          <w:rFonts w:ascii="Calibri" w:hAnsi="Calibri"/>
          <w:lang w:val="en-US"/>
        </w:rPr>
        <w:t>Milestone</w:t>
      </w:r>
    </w:p>
    <w:p w:rsidR="006064BE" w:rsidRDefault="006064BE" w:rsidP="00474448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6962FA" w:rsidRDefault="006064BE" w:rsidP="00474448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Default="006064BE" w:rsidP="005F35FD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6962FA">
        <w:rPr>
          <w:rFonts w:ascii="Calibri" w:hAnsi="Calibri" w:cs="Aharoni"/>
          <w:b/>
          <w:sz w:val="28"/>
          <w:lang w:val="en-US" w:bidi="he-IL"/>
        </w:rPr>
        <w:t>Student</w:t>
      </w:r>
    </w:p>
    <w:p w:rsidR="006064BE" w:rsidRDefault="006064BE" w:rsidP="005F35FD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Person currently enrolled in an official study programme of Higher Education.</w:t>
      </w:r>
    </w:p>
    <w:p w:rsidR="006064BE" w:rsidRPr="006962FA" w:rsidRDefault="006064BE" w:rsidP="005F35FD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Default="006064BE" w:rsidP="005F35FD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>
        <w:rPr>
          <w:rFonts w:ascii="Calibri" w:hAnsi="Calibri" w:cs="Aharoni"/>
          <w:b/>
          <w:sz w:val="28"/>
          <w:lang w:val="en-US" w:bidi="he-IL"/>
        </w:rPr>
        <w:t>Alumni</w:t>
      </w:r>
    </w:p>
    <w:p w:rsidR="006064BE" w:rsidRDefault="006064BE" w:rsidP="005F35FD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Person already graduated from an official study programme of Higher Education.</w:t>
      </w:r>
    </w:p>
    <w:p w:rsidR="006064BE" w:rsidRPr="006962FA" w:rsidRDefault="006064BE" w:rsidP="005F35FD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6962FA" w:rsidRDefault="006064BE" w:rsidP="006962FA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6962FA">
        <w:rPr>
          <w:rFonts w:ascii="Calibri" w:hAnsi="Calibri" w:cs="Aharoni"/>
          <w:b/>
          <w:sz w:val="28"/>
          <w:lang w:val="en-US" w:bidi="he-IL"/>
        </w:rPr>
        <w:t>Employer</w:t>
      </w:r>
    </w:p>
    <w:p w:rsidR="006064BE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Person in charge of recruiting staff/interns for a company/institution.</w:t>
      </w:r>
    </w:p>
    <w:p w:rsidR="006064BE" w:rsidRPr="006962FA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6962FA" w:rsidRDefault="006064BE" w:rsidP="00472DD5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>
        <w:rPr>
          <w:rFonts w:ascii="Calibri" w:hAnsi="Calibri" w:cs="Aharoni"/>
          <w:b/>
          <w:sz w:val="28"/>
          <w:lang w:val="en-US" w:bidi="he-IL"/>
        </w:rPr>
        <w:t>Statement</w:t>
      </w:r>
    </w:p>
    <w:p w:rsidR="006064BE" w:rsidRDefault="006064BE" w:rsidP="00472DD5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Description/claim of a relevant Event/Activity included/to include in a Digital Portfolio.</w:t>
      </w:r>
    </w:p>
    <w:p w:rsidR="006064BE" w:rsidRPr="006962FA" w:rsidRDefault="006064BE" w:rsidP="00472DD5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6962FA" w:rsidRDefault="006064BE" w:rsidP="00472DD5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6962FA">
        <w:rPr>
          <w:rFonts w:ascii="Calibri" w:hAnsi="Calibri" w:cs="Aharoni"/>
          <w:b/>
          <w:sz w:val="28"/>
          <w:lang w:val="en-US" w:bidi="he-IL"/>
        </w:rPr>
        <w:t>Evidence</w:t>
      </w:r>
    </w:p>
    <w:p w:rsidR="006064BE" w:rsidRDefault="006064BE" w:rsidP="00472DD5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 Document that supports/proves a Statement in a Digital Portfolio.</w:t>
      </w:r>
    </w:p>
    <w:p w:rsidR="006064BE" w:rsidRDefault="006064BE" w:rsidP="00472DD5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E9112D" w:rsidRDefault="006064BE" w:rsidP="00E40E37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E9112D">
        <w:rPr>
          <w:rFonts w:ascii="Calibri" w:hAnsi="Calibri" w:cs="Aharoni"/>
          <w:b/>
          <w:sz w:val="28"/>
          <w:lang w:val="en-US" w:bidi="he-IL"/>
        </w:rPr>
        <w:t>Digital Portfolio</w:t>
      </w:r>
    </w:p>
    <w:p w:rsidR="006064BE" w:rsidRDefault="006064BE" w:rsidP="00E40E37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 w:rsidRPr="00E40E37">
        <w:rPr>
          <w:rFonts w:ascii="Calibri" w:hAnsi="Calibri"/>
          <w:lang w:val="en-US"/>
        </w:rPr>
        <w:t xml:space="preserve">Collection of </w:t>
      </w:r>
      <w:r>
        <w:rPr>
          <w:rFonts w:ascii="Calibri" w:hAnsi="Calibri"/>
          <w:lang w:val="en-US"/>
        </w:rPr>
        <w:t>S</w:t>
      </w:r>
      <w:r w:rsidRPr="00E40E37">
        <w:rPr>
          <w:rFonts w:ascii="Calibri" w:hAnsi="Calibri"/>
          <w:lang w:val="en-US"/>
        </w:rPr>
        <w:t xml:space="preserve">tatements and corresponding </w:t>
      </w:r>
      <w:r>
        <w:rPr>
          <w:rFonts w:ascii="Calibri" w:hAnsi="Calibri"/>
          <w:lang w:val="en-US"/>
        </w:rPr>
        <w:t>E</w:t>
      </w:r>
      <w:r w:rsidRPr="00E40E37">
        <w:rPr>
          <w:rFonts w:ascii="Calibri" w:hAnsi="Calibri"/>
          <w:lang w:val="en-US"/>
        </w:rPr>
        <w:t xml:space="preserve">vidence </w:t>
      </w:r>
      <w:r>
        <w:rPr>
          <w:rFonts w:ascii="Calibri" w:hAnsi="Calibri"/>
          <w:lang w:val="en-US"/>
        </w:rPr>
        <w:t>organized in a semi-structured format describing the Events/Activities of relevance of someone’s academic/professional life.</w:t>
      </w:r>
    </w:p>
    <w:p w:rsidR="006064BE" w:rsidRPr="00E40E37" w:rsidRDefault="006064BE" w:rsidP="00E40E37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E9112D" w:rsidRDefault="006064BE" w:rsidP="006962FA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E9112D">
        <w:rPr>
          <w:rFonts w:ascii="Calibri" w:hAnsi="Calibri" w:cs="Aharoni"/>
          <w:b/>
          <w:sz w:val="28"/>
          <w:lang w:val="en-US" w:bidi="he-IL"/>
        </w:rPr>
        <w:t>Student Portfolio</w:t>
      </w:r>
    </w:p>
    <w:p w:rsidR="006064BE" w:rsidRPr="00E40E37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 w:rsidRPr="00E40E37">
        <w:rPr>
          <w:rFonts w:ascii="Calibri" w:hAnsi="Calibri"/>
          <w:lang w:val="en-US"/>
        </w:rPr>
        <w:t xml:space="preserve">Digital </w:t>
      </w:r>
      <w:r>
        <w:rPr>
          <w:rFonts w:ascii="Calibri" w:hAnsi="Calibri"/>
          <w:lang w:val="en-US"/>
        </w:rPr>
        <w:t>P</w:t>
      </w:r>
      <w:r w:rsidRPr="00E40E37">
        <w:rPr>
          <w:rFonts w:ascii="Calibri" w:hAnsi="Calibri"/>
          <w:lang w:val="en-US"/>
        </w:rPr>
        <w:t>ortfolio of a Student.</w:t>
      </w:r>
    </w:p>
    <w:p w:rsidR="006064BE" w:rsidRPr="00E40E37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E9112D" w:rsidRDefault="006064BE" w:rsidP="00E40E37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E9112D">
        <w:rPr>
          <w:rFonts w:ascii="Calibri" w:hAnsi="Calibri" w:cs="Aharoni"/>
          <w:b/>
          <w:sz w:val="28"/>
          <w:lang w:val="en-US" w:bidi="he-IL"/>
        </w:rPr>
        <w:t>Portfolio Entry</w:t>
      </w:r>
    </w:p>
    <w:p w:rsidR="006064BE" w:rsidRPr="00E40E37" w:rsidRDefault="006064BE" w:rsidP="00E40E37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 </w:t>
      </w:r>
      <w:r w:rsidRPr="00E40E37">
        <w:rPr>
          <w:rFonts w:ascii="Calibri" w:hAnsi="Calibri"/>
          <w:lang w:val="en-US"/>
        </w:rPr>
        <w:t xml:space="preserve">particular Statement and </w:t>
      </w:r>
      <w:r>
        <w:rPr>
          <w:rFonts w:ascii="Calibri" w:hAnsi="Calibri"/>
          <w:lang w:val="en-US"/>
        </w:rPr>
        <w:t xml:space="preserve">the </w:t>
      </w:r>
      <w:r w:rsidRPr="00E40E37">
        <w:rPr>
          <w:rFonts w:ascii="Calibri" w:hAnsi="Calibri"/>
          <w:lang w:val="en-US"/>
        </w:rPr>
        <w:t>c</w:t>
      </w:r>
      <w:bookmarkStart w:id="0" w:name="_GoBack"/>
      <w:bookmarkEnd w:id="0"/>
      <w:r w:rsidRPr="00E40E37">
        <w:rPr>
          <w:rFonts w:ascii="Calibri" w:hAnsi="Calibri"/>
          <w:lang w:val="en-US"/>
        </w:rPr>
        <w:t>orresponding Evidence in a Student</w:t>
      </w:r>
      <w:r>
        <w:rPr>
          <w:rFonts w:ascii="Calibri" w:hAnsi="Calibri"/>
          <w:lang w:val="en-US"/>
        </w:rPr>
        <w:t>´s</w:t>
      </w:r>
      <w:r w:rsidRPr="00E40E37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P</w:t>
      </w:r>
      <w:r w:rsidRPr="00E40E37">
        <w:rPr>
          <w:rFonts w:ascii="Calibri" w:hAnsi="Calibri"/>
          <w:lang w:val="en-US"/>
        </w:rPr>
        <w:t>ortfolio.</w:t>
      </w:r>
    </w:p>
    <w:p w:rsidR="006064BE" w:rsidRPr="00E40E37" w:rsidRDefault="006064BE" w:rsidP="00E40E37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6962FA" w:rsidRDefault="006064BE" w:rsidP="006962FA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6962FA">
        <w:rPr>
          <w:rFonts w:ascii="Calibri" w:hAnsi="Calibri" w:cs="Aharoni"/>
          <w:b/>
          <w:sz w:val="28"/>
          <w:lang w:val="en-US" w:bidi="he-IL"/>
        </w:rPr>
        <w:t xml:space="preserve">Portfolio </w:t>
      </w:r>
      <w:r>
        <w:rPr>
          <w:rFonts w:ascii="Calibri" w:hAnsi="Calibri" w:cs="Aharoni"/>
          <w:b/>
          <w:sz w:val="28"/>
          <w:lang w:val="en-US" w:bidi="he-IL"/>
        </w:rPr>
        <w:t>C</w:t>
      </w:r>
      <w:r w:rsidRPr="006962FA">
        <w:rPr>
          <w:rFonts w:ascii="Calibri" w:hAnsi="Calibri" w:cs="Aharoni"/>
          <w:b/>
          <w:sz w:val="28"/>
          <w:lang w:val="en-US" w:bidi="he-IL"/>
        </w:rPr>
        <w:t>ategory</w:t>
      </w:r>
    </w:p>
    <w:p w:rsidR="006064BE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 group of Events/achievements/Activities.</w:t>
      </w:r>
    </w:p>
    <w:p w:rsidR="006064BE" w:rsidRPr="006962FA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6962FA" w:rsidRDefault="006064BE" w:rsidP="006962FA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6962FA">
        <w:rPr>
          <w:rFonts w:ascii="Calibri" w:hAnsi="Calibri" w:cs="Aharoni"/>
          <w:b/>
          <w:sz w:val="28"/>
          <w:lang w:val="en-US" w:bidi="he-IL"/>
        </w:rPr>
        <w:t>Document</w:t>
      </w:r>
    </w:p>
    <w:p w:rsidR="006064BE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 piece of Evidence of any kind (webpage, report, prototype, talk, media article, conference paper, certificate, …) on any format (text, image, audio, video, …, pdf, ppt, …) supporting a Statement.</w:t>
      </w:r>
    </w:p>
    <w:p w:rsidR="006064BE" w:rsidRPr="006962FA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6962FA" w:rsidRDefault="006064BE" w:rsidP="006962FA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6962FA">
        <w:rPr>
          <w:rFonts w:ascii="Calibri" w:hAnsi="Calibri" w:cs="Aharoni"/>
          <w:b/>
          <w:sz w:val="28"/>
          <w:lang w:val="en-US" w:bidi="he-IL"/>
        </w:rPr>
        <w:t>Activity</w:t>
      </w:r>
    </w:p>
    <w:p w:rsidR="006064BE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Set of correlated tasks performed during a specific time period with a specific goal in mind. Start and end of Activity are Events.</w:t>
      </w:r>
    </w:p>
    <w:p w:rsidR="006064BE" w:rsidRPr="006962FA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Pr="006962FA" w:rsidRDefault="006064BE" w:rsidP="006962FA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6962FA">
        <w:rPr>
          <w:rFonts w:ascii="Calibri" w:hAnsi="Calibri" w:cs="Aharoni"/>
          <w:b/>
          <w:sz w:val="28"/>
          <w:lang w:val="en-US" w:bidi="he-IL"/>
        </w:rPr>
        <w:t>Event</w:t>
      </w:r>
    </w:p>
    <w:p w:rsidR="006064BE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Some happening at a specific time. Usually associated with a particular achievement.</w:t>
      </w:r>
    </w:p>
    <w:p w:rsidR="006064BE" w:rsidRPr="006962FA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p w:rsidR="006064BE" w:rsidRDefault="006064BE" w:rsidP="006962FA">
      <w:pPr>
        <w:pStyle w:val="NormalWeb"/>
        <w:spacing w:before="0" w:beforeAutospacing="0" w:after="0" w:afterAutospacing="0"/>
        <w:rPr>
          <w:rFonts w:ascii="Calibri" w:hAnsi="Calibri" w:cs="Aharoni"/>
          <w:b/>
          <w:sz w:val="28"/>
          <w:lang w:val="en-US" w:bidi="he-IL"/>
        </w:rPr>
      </w:pPr>
      <w:r w:rsidRPr="006962FA">
        <w:rPr>
          <w:rFonts w:ascii="Calibri" w:hAnsi="Calibri" w:cs="Aharoni"/>
          <w:b/>
          <w:sz w:val="28"/>
          <w:lang w:val="en-US" w:bidi="he-IL"/>
        </w:rPr>
        <w:t>Milestone</w:t>
      </w:r>
    </w:p>
    <w:p w:rsidR="006064BE" w:rsidRPr="006962FA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An Event/achievement of particular importance/relevance reached/completed at a certain stage of ones’ career (such as, Bachelor degree).</w:t>
      </w:r>
    </w:p>
    <w:p w:rsidR="006064BE" w:rsidRPr="006962FA" w:rsidRDefault="006064BE" w:rsidP="006962FA">
      <w:pPr>
        <w:pStyle w:val="NormalWeb"/>
        <w:spacing w:before="0" w:beforeAutospacing="0" w:after="120" w:afterAutospacing="0"/>
        <w:rPr>
          <w:rFonts w:ascii="Calibri" w:hAnsi="Calibri"/>
          <w:lang w:val="en-US"/>
        </w:rPr>
      </w:pPr>
    </w:p>
    <w:sectPr w:rsidR="006064BE" w:rsidRPr="006962FA" w:rsidSect="00367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709"/>
    <w:multiLevelType w:val="multilevel"/>
    <w:tmpl w:val="DB4C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24D"/>
    <w:multiLevelType w:val="hybridMultilevel"/>
    <w:tmpl w:val="133C5E8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17B44"/>
    <w:multiLevelType w:val="hybridMultilevel"/>
    <w:tmpl w:val="44C463E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05152"/>
    <w:multiLevelType w:val="hybridMultilevel"/>
    <w:tmpl w:val="133C5E8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133DCA"/>
    <w:multiLevelType w:val="hybridMultilevel"/>
    <w:tmpl w:val="4F9A316C"/>
    <w:lvl w:ilvl="0" w:tplc="79100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F90A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247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B8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A4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F8F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42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58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F601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49CF603D"/>
    <w:multiLevelType w:val="hybridMultilevel"/>
    <w:tmpl w:val="7F3EFBC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23ADF"/>
    <w:multiLevelType w:val="hybridMultilevel"/>
    <w:tmpl w:val="941C6B5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AB46B9"/>
    <w:multiLevelType w:val="hybridMultilevel"/>
    <w:tmpl w:val="C4D0E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61400"/>
    <w:multiLevelType w:val="multilevel"/>
    <w:tmpl w:val="ED2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1514B"/>
    <w:multiLevelType w:val="hybridMultilevel"/>
    <w:tmpl w:val="E62E0A0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08E"/>
    <w:rsid w:val="00066067"/>
    <w:rsid w:val="00092090"/>
    <w:rsid w:val="001361FC"/>
    <w:rsid w:val="001A07AC"/>
    <w:rsid w:val="002176D9"/>
    <w:rsid w:val="0022294F"/>
    <w:rsid w:val="003674A4"/>
    <w:rsid w:val="00391616"/>
    <w:rsid w:val="00472DD5"/>
    <w:rsid w:val="00474448"/>
    <w:rsid w:val="0047619C"/>
    <w:rsid w:val="004D5302"/>
    <w:rsid w:val="00564F9A"/>
    <w:rsid w:val="00586B8F"/>
    <w:rsid w:val="0058708E"/>
    <w:rsid w:val="005F35FD"/>
    <w:rsid w:val="006064BE"/>
    <w:rsid w:val="00687D81"/>
    <w:rsid w:val="006962FA"/>
    <w:rsid w:val="00A801E9"/>
    <w:rsid w:val="00B270E9"/>
    <w:rsid w:val="00BA046A"/>
    <w:rsid w:val="00BD3490"/>
    <w:rsid w:val="00C527C0"/>
    <w:rsid w:val="00C642AF"/>
    <w:rsid w:val="00CB423C"/>
    <w:rsid w:val="00D36CEB"/>
    <w:rsid w:val="00DE55B6"/>
    <w:rsid w:val="00E0700C"/>
    <w:rsid w:val="00E40E37"/>
    <w:rsid w:val="00E46D14"/>
    <w:rsid w:val="00E9112D"/>
    <w:rsid w:val="00FA08C6"/>
    <w:rsid w:val="00FE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A4"/>
    <w:pPr>
      <w:spacing w:after="200" w:line="276" w:lineRule="auto"/>
    </w:pPr>
    <w:rPr>
      <w:lang w:val="pt-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4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74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444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4448"/>
    <w:rPr>
      <w:rFonts w:ascii="Times New Roman" w:hAnsi="Times New Roman" w:cs="Times New Roman"/>
      <w:b/>
      <w:bCs/>
      <w:sz w:val="27"/>
      <w:szCs w:val="27"/>
      <w:lang w:eastAsia="pt-PT"/>
    </w:rPr>
  </w:style>
  <w:style w:type="paragraph" w:styleId="ListParagraph">
    <w:name w:val="List Paragraph"/>
    <w:basedOn w:val="Normal"/>
    <w:uiPriority w:val="99"/>
    <w:qFormat/>
    <w:rsid w:val="0058708E"/>
    <w:pPr>
      <w:ind w:left="720"/>
      <w:contextualSpacing/>
    </w:pPr>
  </w:style>
  <w:style w:type="table" w:styleId="TableGrid">
    <w:name w:val="Table Grid"/>
    <w:basedOn w:val="TableNormal"/>
    <w:uiPriority w:val="99"/>
    <w:rsid w:val="00BA0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47619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7619C"/>
    <w:rPr>
      <w:rFonts w:ascii="Calibri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rsid w:val="00474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rsid w:val="0047444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7444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2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3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3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3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4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4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4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4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4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5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254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EDIPUS glossary</dc:title>
  <dc:subject/>
  <dc:creator>Nuno</dc:creator>
  <cp:keywords/>
  <dc:description/>
  <cp:lastModifiedBy>PC</cp:lastModifiedBy>
  <cp:revision>2</cp:revision>
  <dcterms:created xsi:type="dcterms:W3CDTF">2016-01-20T12:04:00Z</dcterms:created>
  <dcterms:modified xsi:type="dcterms:W3CDTF">2016-01-20T12:04:00Z</dcterms:modified>
</cp:coreProperties>
</file>