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8C" w:rsidRDefault="001E3F8C" w:rsidP="002C0201">
      <w:pPr>
        <w:jc w:val="center"/>
        <w:rPr>
          <w:b/>
          <w:sz w:val="32"/>
          <w:szCs w:val="32"/>
          <w:lang w:val="en-US"/>
        </w:rPr>
      </w:pPr>
      <w:r w:rsidRPr="000D590A">
        <w:rPr>
          <w:b/>
          <w:sz w:val="32"/>
          <w:szCs w:val="32"/>
          <w:lang w:val="en-US"/>
        </w:rPr>
        <w:t>CHECKLIST INCOMING STUDENTS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1417"/>
        <w:gridCol w:w="4445"/>
      </w:tblGrid>
      <w:tr w:rsidR="001E3F8C" w:rsidRPr="00C108E7" w:rsidTr="00C108E7">
        <w:tc>
          <w:tcPr>
            <w:tcW w:w="2660" w:type="dxa"/>
          </w:tcPr>
          <w:p w:rsidR="001E3F8C" w:rsidRPr="00C108E7" w:rsidRDefault="001E3F8C" w:rsidP="00C108E7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  <w:r w:rsidRPr="00C108E7">
              <w:rPr>
                <w:b/>
                <w:sz w:val="32"/>
                <w:szCs w:val="32"/>
                <w:lang w:val="en-US"/>
              </w:rPr>
              <w:t>SURNAME Name:</w:t>
            </w:r>
          </w:p>
        </w:tc>
        <w:tc>
          <w:tcPr>
            <w:tcW w:w="5862" w:type="dxa"/>
            <w:gridSpan w:val="2"/>
          </w:tcPr>
          <w:p w:rsidR="001E3F8C" w:rsidRPr="00C108E7" w:rsidRDefault="001E3F8C" w:rsidP="00C108E7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1E3F8C" w:rsidRPr="00C108E7" w:rsidTr="00C108E7">
        <w:tc>
          <w:tcPr>
            <w:tcW w:w="2660" w:type="dxa"/>
          </w:tcPr>
          <w:p w:rsidR="001E3F8C" w:rsidRPr="00C108E7" w:rsidRDefault="001E3F8C" w:rsidP="00C108E7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62" w:type="dxa"/>
            <w:gridSpan w:val="2"/>
          </w:tcPr>
          <w:p w:rsidR="001E3F8C" w:rsidRPr="00C108E7" w:rsidRDefault="001E3F8C" w:rsidP="00C108E7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1E3F8C" w:rsidRPr="00C108E7" w:rsidTr="00C108E7">
        <w:tc>
          <w:tcPr>
            <w:tcW w:w="2660" w:type="dxa"/>
          </w:tcPr>
          <w:p w:rsidR="001E3F8C" w:rsidRPr="00C108E7" w:rsidRDefault="001E3F8C" w:rsidP="00C108E7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  <w:r w:rsidRPr="00C108E7">
              <w:rPr>
                <w:b/>
                <w:sz w:val="32"/>
                <w:szCs w:val="32"/>
                <w:lang w:val="en-US"/>
              </w:rPr>
              <w:t>Sending Institution (Country’s code):</w:t>
            </w:r>
          </w:p>
        </w:tc>
        <w:tc>
          <w:tcPr>
            <w:tcW w:w="5862" w:type="dxa"/>
            <w:gridSpan w:val="2"/>
          </w:tcPr>
          <w:p w:rsidR="001E3F8C" w:rsidRPr="00C108E7" w:rsidRDefault="001E3F8C" w:rsidP="00C108E7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1E3F8C" w:rsidRPr="00C108E7" w:rsidTr="00C108E7">
        <w:tc>
          <w:tcPr>
            <w:tcW w:w="2660" w:type="dxa"/>
          </w:tcPr>
          <w:p w:rsidR="001E3F8C" w:rsidRPr="00C108E7" w:rsidRDefault="001E3F8C" w:rsidP="00C108E7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  <w:r w:rsidRPr="00C108E7">
              <w:rPr>
                <w:b/>
                <w:sz w:val="32"/>
                <w:szCs w:val="32"/>
                <w:lang w:val="en-US"/>
              </w:rPr>
              <w:t>Hosting Depart. at UniPi:</w:t>
            </w:r>
          </w:p>
        </w:tc>
        <w:tc>
          <w:tcPr>
            <w:tcW w:w="5862" w:type="dxa"/>
            <w:gridSpan w:val="2"/>
          </w:tcPr>
          <w:p w:rsidR="001E3F8C" w:rsidRPr="00C108E7" w:rsidRDefault="001E3F8C" w:rsidP="00C108E7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1E3F8C" w:rsidRPr="00C108E7" w:rsidTr="00C108E7">
        <w:tc>
          <w:tcPr>
            <w:tcW w:w="2660" w:type="dxa"/>
          </w:tcPr>
          <w:p w:rsidR="001E3F8C" w:rsidRPr="00C108E7" w:rsidRDefault="001E3F8C" w:rsidP="00C108E7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  <w:r w:rsidRPr="00C108E7">
              <w:rPr>
                <w:b/>
                <w:sz w:val="32"/>
                <w:szCs w:val="32"/>
                <w:lang w:val="en-US"/>
              </w:rPr>
              <w:t>Semester:</w:t>
            </w:r>
          </w:p>
        </w:tc>
        <w:tc>
          <w:tcPr>
            <w:tcW w:w="5862" w:type="dxa"/>
            <w:gridSpan w:val="2"/>
          </w:tcPr>
          <w:p w:rsidR="001E3F8C" w:rsidRPr="00C108E7" w:rsidRDefault="001E3F8C" w:rsidP="00C108E7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  <w:r w:rsidRPr="00C108E7">
              <w:rPr>
                <w:b/>
                <w:sz w:val="32"/>
                <w:szCs w:val="32"/>
                <w:lang w:val="en-US"/>
              </w:rPr>
              <w:t xml:space="preserve">Winter  </w:t>
            </w:r>
            <w:r w:rsidRPr="00C108E7">
              <w:rPr>
                <w:b/>
                <w:sz w:val="32"/>
                <w:szCs w:val="32"/>
                <w:lang w:val="en-US"/>
              </w:rPr>
              <w:sym w:font="Symbol" w:char="F097"/>
            </w:r>
            <w:r w:rsidRPr="00C108E7">
              <w:rPr>
                <w:b/>
                <w:sz w:val="32"/>
                <w:szCs w:val="32"/>
                <w:lang w:val="en-US"/>
              </w:rPr>
              <w:t xml:space="preserve">          Spring  </w:t>
            </w:r>
            <w:r w:rsidRPr="00C108E7">
              <w:rPr>
                <w:b/>
                <w:sz w:val="32"/>
                <w:szCs w:val="32"/>
                <w:lang w:val="en-US"/>
              </w:rPr>
              <w:sym w:font="Symbol" w:char="F097"/>
            </w:r>
            <w:r w:rsidRPr="00C108E7">
              <w:rPr>
                <w:b/>
                <w:sz w:val="32"/>
                <w:szCs w:val="32"/>
                <w:lang w:val="en-US"/>
              </w:rPr>
              <w:t xml:space="preserve">        Full year  </w:t>
            </w:r>
            <w:r w:rsidRPr="00C108E7">
              <w:rPr>
                <w:b/>
                <w:sz w:val="32"/>
                <w:szCs w:val="32"/>
                <w:lang w:val="en-US"/>
              </w:rPr>
              <w:sym w:font="Symbol" w:char="F097"/>
            </w:r>
          </w:p>
        </w:tc>
      </w:tr>
      <w:tr w:rsidR="001E3F8C" w:rsidRPr="00C108E7" w:rsidTr="00C108E7">
        <w:tc>
          <w:tcPr>
            <w:tcW w:w="2660" w:type="dxa"/>
          </w:tcPr>
          <w:p w:rsidR="001E3F8C" w:rsidRPr="00C108E7" w:rsidRDefault="001E3F8C" w:rsidP="00C108E7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62" w:type="dxa"/>
            <w:gridSpan w:val="2"/>
          </w:tcPr>
          <w:p w:rsidR="001E3F8C" w:rsidRPr="00C108E7" w:rsidRDefault="001E3F8C" w:rsidP="00C108E7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1E3F8C" w:rsidRPr="00C108E7" w:rsidTr="00C108E7">
        <w:tc>
          <w:tcPr>
            <w:tcW w:w="4077" w:type="dxa"/>
            <w:gridSpan w:val="2"/>
          </w:tcPr>
          <w:p w:rsidR="001E3F8C" w:rsidRPr="00C108E7" w:rsidRDefault="001E3F8C" w:rsidP="00C108E7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  <w:r w:rsidRPr="00C108E7">
              <w:rPr>
                <w:b/>
                <w:sz w:val="32"/>
                <w:szCs w:val="32"/>
                <w:lang w:val="en-US"/>
              </w:rPr>
              <w:t xml:space="preserve">Date of Birth:       /      /      </w:t>
            </w:r>
          </w:p>
        </w:tc>
        <w:tc>
          <w:tcPr>
            <w:tcW w:w="4445" w:type="dxa"/>
          </w:tcPr>
          <w:p w:rsidR="001E3F8C" w:rsidRPr="00C108E7" w:rsidRDefault="001E3F8C" w:rsidP="00C108E7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  <w:r w:rsidRPr="00C108E7">
              <w:rPr>
                <w:b/>
                <w:sz w:val="32"/>
                <w:szCs w:val="32"/>
                <w:lang w:val="en-US"/>
              </w:rPr>
              <w:t>Place of Birth:</w:t>
            </w:r>
          </w:p>
        </w:tc>
      </w:tr>
      <w:tr w:rsidR="001E3F8C" w:rsidRPr="00C108E7" w:rsidTr="00C108E7">
        <w:tc>
          <w:tcPr>
            <w:tcW w:w="8522" w:type="dxa"/>
            <w:gridSpan w:val="3"/>
          </w:tcPr>
          <w:p w:rsidR="001E3F8C" w:rsidRPr="00C108E7" w:rsidRDefault="001E3F8C" w:rsidP="00C108E7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C108E7">
              <w:rPr>
                <w:b/>
                <w:sz w:val="32"/>
                <w:szCs w:val="32"/>
                <w:lang w:val="en-US"/>
              </w:rPr>
              <w:t xml:space="preserve">                                                               Gender:   M   </w:t>
            </w:r>
            <w:r w:rsidRPr="00C108E7">
              <w:rPr>
                <w:b/>
                <w:sz w:val="32"/>
                <w:szCs w:val="32"/>
                <w:lang w:val="en-US"/>
              </w:rPr>
              <w:sym w:font="Symbol" w:char="F097"/>
            </w:r>
            <w:r w:rsidRPr="00C108E7">
              <w:rPr>
                <w:b/>
                <w:sz w:val="32"/>
                <w:szCs w:val="32"/>
                <w:lang w:val="en-US"/>
              </w:rPr>
              <w:t xml:space="preserve">       F  </w:t>
            </w:r>
            <w:r w:rsidRPr="00C108E7">
              <w:rPr>
                <w:b/>
                <w:sz w:val="32"/>
                <w:szCs w:val="32"/>
                <w:lang w:val="en-US"/>
              </w:rPr>
              <w:sym w:font="Symbol" w:char="F097"/>
            </w:r>
            <w:r w:rsidRPr="00C108E7">
              <w:rPr>
                <w:b/>
                <w:sz w:val="32"/>
                <w:szCs w:val="32"/>
                <w:lang w:val="en-US"/>
              </w:rPr>
              <w:t xml:space="preserve">   </w:t>
            </w:r>
          </w:p>
        </w:tc>
      </w:tr>
      <w:tr w:rsidR="001E3F8C" w:rsidRPr="00C108E7" w:rsidTr="00C108E7">
        <w:tc>
          <w:tcPr>
            <w:tcW w:w="8522" w:type="dxa"/>
            <w:gridSpan w:val="3"/>
          </w:tcPr>
          <w:p w:rsidR="001E3F8C" w:rsidRPr="00C108E7" w:rsidRDefault="001E3F8C" w:rsidP="00C108E7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1E3F8C" w:rsidRPr="00C108E7" w:rsidTr="00C108E7">
        <w:tc>
          <w:tcPr>
            <w:tcW w:w="2660" w:type="dxa"/>
          </w:tcPr>
          <w:p w:rsidR="001E3F8C" w:rsidRPr="00C108E7" w:rsidRDefault="001E3F8C" w:rsidP="00C108E7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  <w:r w:rsidRPr="00C108E7">
              <w:rPr>
                <w:b/>
                <w:sz w:val="32"/>
                <w:szCs w:val="32"/>
                <w:lang w:val="en-US"/>
              </w:rPr>
              <w:t>Email:</w:t>
            </w:r>
          </w:p>
        </w:tc>
        <w:tc>
          <w:tcPr>
            <w:tcW w:w="5862" w:type="dxa"/>
            <w:gridSpan w:val="2"/>
          </w:tcPr>
          <w:p w:rsidR="001E3F8C" w:rsidRPr="00C108E7" w:rsidRDefault="001E3F8C" w:rsidP="00C108E7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1E3F8C" w:rsidRPr="00C108E7" w:rsidTr="00C108E7">
        <w:tc>
          <w:tcPr>
            <w:tcW w:w="2660" w:type="dxa"/>
          </w:tcPr>
          <w:p w:rsidR="001E3F8C" w:rsidRPr="00C108E7" w:rsidRDefault="001E3F8C" w:rsidP="00C108E7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  <w:r w:rsidRPr="00C108E7">
              <w:rPr>
                <w:b/>
                <w:sz w:val="32"/>
                <w:szCs w:val="32"/>
                <w:lang w:val="en-US"/>
              </w:rPr>
              <w:t>Tel:</w:t>
            </w:r>
          </w:p>
        </w:tc>
        <w:tc>
          <w:tcPr>
            <w:tcW w:w="5862" w:type="dxa"/>
            <w:gridSpan w:val="2"/>
          </w:tcPr>
          <w:p w:rsidR="001E3F8C" w:rsidRPr="00C108E7" w:rsidRDefault="001E3F8C" w:rsidP="00C108E7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1E3F8C" w:rsidRPr="00C108E7" w:rsidTr="00C108E7">
        <w:tc>
          <w:tcPr>
            <w:tcW w:w="2660" w:type="dxa"/>
          </w:tcPr>
          <w:p w:rsidR="001E3F8C" w:rsidRPr="00C108E7" w:rsidRDefault="001E3F8C" w:rsidP="00C108E7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  <w:r w:rsidRPr="00C108E7">
              <w:rPr>
                <w:b/>
                <w:sz w:val="32"/>
                <w:szCs w:val="32"/>
                <w:lang w:val="en-US"/>
              </w:rPr>
              <w:t xml:space="preserve">Tel (GREEK): </w:t>
            </w:r>
          </w:p>
        </w:tc>
        <w:tc>
          <w:tcPr>
            <w:tcW w:w="5862" w:type="dxa"/>
            <w:gridSpan w:val="2"/>
          </w:tcPr>
          <w:p w:rsidR="001E3F8C" w:rsidRPr="00C108E7" w:rsidRDefault="001E3F8C" w:rsidP="00C108E7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</w:tbl>
    <w:p w:rsidR="001E3F8C" w:rsidRDefault="001E3F8C" w:rsidP="007146E6">
      <w:pPr>
        <w:pStyle w:val="ListParagraph"/>
        <w:rPr>
          <w:b/>
          <w:sz w:val="32"/>
          <w:szCs w:val="32"/>
          <w:lang w:val="en-US"/>
        </w:rPr>
      </w:pPr>
    </w:p>
    <w:p w:rsidR="001E3F8C" w:rsidRDefault="001E3F8C" w:rsidP="002C0201">
      <w:pPr>
        <w:pStyle w:val="ListParagraph"/>
        <w:numPr>
          <w:ilvl w:val="0"/>
          <w:numId w:val="3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Arrival Certificate</w:t>
      </w:r>
    </w:p>
    <w:p w:rsidR="001E3F8C" w:rsidRDefault="001E3F8C" w:rsidP="002C0201">
      <w:pPr>
        <w:pStyle w:val="ListParagraph"/>
        <w:numPr>
          <w:ilvl w:val="0"/>
          <w:numId w:val="3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Departure Certificate</w:t>
      </w:r>
    </w:p>
    <w:p w:rsidR="001E3F8C" w:rsidRDefault="001E3F8C" w:rsidP="00B52A01">
      <w:pPr>
        <w:pStyle w:val="ListParagraph"/>
        <w:numPr>
          <w:ilvl w:val="0"/>
          <w:numId w:val="3"/>
        </w:numPr>
        <w:rPr>
          <w:b/>
          <w:sz w:val="32"/>
          <w:szCs w:val="32"/>
          <w:lang w:val="en-US"/>
        </w:rPr>
      </w:pPr>
      <w:bookmarkStart w:id="0" w:name="_GoBack"/>
      <w:bookmarkEnd w:id="0"/>
      <w:r>
        <w:rPr>
          <w:b/>
          <w:sz w:val="32"/>
          <w:szCs w:val="32"/>
          <w:lang w:val="en-US"/>
        </w:rPr>
        <w:t>Letter of acceptance</w:t>
      </w:r>
    </w:p>
    <w:p w:rsidR="001E3F8C" w:rsidRDefault="001E3F8C" w:rsidP="00B52A01">
      <w:pPr>
        <w:pStyle w:val="ListParagraph"/>
        <w:numPr>
          <w:ilvl w:val="0"/>
          <w:numId w:val="3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Application form</w:t>
      </w:r>
    </w:p>
    <w:p w:rsidR="001E3F8C" w:rsidRDefault="001E3F8C" w:rsidP="00B52A01">
      <w:pPr>
        <w:pStyle w:val="ListParagraph"/>
        <w:numPr>
          <w:ilvl w:val="0"/>
          <w:numId w:val="3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Learning agreement</w:t>
      </w:r>
    </w:p>
    <w:p w:rsidR="001E3F8C" w:rsidRDefault="001E3F8C" w:rsidP="00B52A01">
      <w:pPr>
        <w:pStyle w:val="ListParagraph"/>
        <w:numPr>
          <w:ilvl w:val="0"/>
          <w:numId w:val="3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Accommodation form</w:t>
      </w:r>
    </w:p>
    <w:p w:rsidR="001E3F8C" w:rsidRDefault="001E3F8C" w:rsidP="00B52A01">
      <w:pPr>
        <w:pStyle w:val="ListParagraph"/>
        <w:numPr>
          <w:ilvl w:val="0"/>
          <w:numId w:val="3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Language proof document </w:t>
      </w:r>
    </w:p>
    <w:p w:rsidR="001E3F8C" w:rsidRDefault="001E3F8C" w:rsidP="00B52A01">
      <w:pPr>
        <w:pStyle w:val="ListParagraph"/>
        <w:numPr>
          <w:ilvl w:val="0"/>
          <w:numId w:val="3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Photocopy of European Health Card/Private insurance</w:t>
      </w:r>
    </w:p>
    <w:p w:rsidR="001E3F8C" w:rsidRDefault="001E3F8C" w:rsidP="00B52A01">
      <w:pPr>
        <w:pStyle w:val="ListParagraph"/>
        <w:numPr>
          <w:ilvl w:val="0"/>
          <w:numId w:val="3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Photocopy of ID/Passport</w:t>
      </w:r>
    </w:p>
    <w:p w:rsidR="001E3F8C" w:rsidRDefault="001E3F8C" w:rsidP="00B52A01">
      <w:pPr>
        <w:pStyle w:val="ListParagraph"/>
        <w:numPr>
          <w:ilvl w:val="0"/>
          <w:numId w:val="3"/>
        </w:numPr>
        <w:pBdr>
          <w:bottom w:val="single" w:sz="6" w:space="1" w:color="auto"/>
        </w:pBd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 photos</w:t>
      </w:r>
    </w:p>
    <w:p w:rsidR="001E3F8C" w:rsidRPr="007146E6" w:rsidRDefault="001E3F8C" w:rsidP="007146E6">
      <w:pPr>
        <w:pBdr>
          <w:bottom w:val="single" w:sz="6" w:space="1" w:color="auto"/>
        </w:pBdr>
        <w:ind w:left="360"/>
        <w:rPr>
          <w:b/>
          <w:sz w:val="32"/>
          <w:szCs w:val="32"/>
          <w:lang w:val="en-US"/>
        </w:rPr>
      </w:pPr>
    </w:p>
    <w:p w:rsidR="001E3F8C" w:rsidRPr="007146E6" w:rsidRDefault="001E3F8C" w:rsidP="00B52A01">
      <w:pPr>
        <w:rPr>
          <w:b/>
          <w:sz w:val="32"/>
          <w:szCs w:val="32"/>
          <w:lang w:val="en-US"/>
        </w:rPr>
      </w:pPr>
      <w:r w:rsidRPr="007146E6">
        <w:rPr>
          <w:b/>
          <w:sz w:val="32"/>
          <w:szCs w:val="32"/>
          <w:lang w:val="en-US"/>
        </w:rPr>
        <w:t xml:space="preserve">Date of arrival:           /      /      </w:t>
      </w:r>
    </w:p>
    <w:p w:rsidR="001E3F8C" w:rsidRPr="007146E6" w:rsidRDefault="001E3F8C" w:rsidP="007146E6">
      <w:pPr>
        <w:rPr>
          <w:b/>
          <w:sz w:val="32"/>
          <w:szCs w:val="32"/>
          <w:lang w:val="en-US"/>
        </w:rPr>
      </w:pPr>
      <w:r w:rsidRPr="007146E6">
        <w:rPr>
          <w:b/>
          <w:lang w:val="en-US"/>
        </w:rPr>
        <w:sym w:font="Wingdings" w:char="F0E8"/>
      </w:r>
      <w:r w:rsidRPr="007146E6">
        <w:rPr>
          <w:b/>
          <w:sz w:val="32"/>
          <w:szCs w:val="32"/>
          <w:lang w:val="en-US"/>
        </w:rPr>
        <w:t>Does the student take Greek language courses? _____</w:t>
      </w:r>
    </w:p>
    <w:sectPr w:rsidR="001E3F8C" w:rsidRPr="007146E6" w:rsidSect="00EA16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0E1C"/>
    <w:multiLevelType w:val="hybridMultilevel"/>
    <w:tmpl w:val="FD6E3250"/>
    <w:lvl w:ilvl="0" w:tplc="25F4577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2644C"/>
    <w:multiLevelType w:val="hybridMultilevel"/>
    <w:tmpl w:val="0F6ACFD2"/>
    <w:lvl w:ilvl="0" w:tplc="25F4577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35AD0"/>
    <w:multiLevelType w:val="hybridMultilevel"/>
    <w:tmpl w:val="59A8DC52"/>
    <w:lvl w:ilvl="0" w:tplc="25F45772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90A"/>
    <w:rsid w:val="000626F6"/>
    <w:rsid w:val="000A3A78"/>
    <w:rsid w:val="000B17BB"/>
    <w:rsid w:val="000D590A"/>
    <w:rsid w:val="001E3F8C"/>
    <w:rsid w:val="002C0201"/>
    <w:rsid w:val="00380C1C"/>
    <w:rsid w:val="003E4D8C"/>
    <w:rsid w:val="007146E6"/>
    <w:rsid w:val="0090164F"/>
    <w:rsid w:val="00AA315B"/>
    <w:rsid w:val="00B52A01"/>
    <w:rsid w:val="00C108E7"/>
    <w:rsid w:val="00C552B8"/>
    <w:rsid w:val="00EA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6AE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59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52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2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107</Words>
  <Characters>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INCOMING STUDENTS</dc:title>
  <dc:subject/>
  <dc:creator>Lamprini</dc:creator>
  <cp:keywords/>
  <dc:description/>
  <cp:lastModifiedBy>PC</cp:lastModifiedBy>
  <cp:revision>2</cp:revision>
  <cp:lastPrinted>2015-05-12T08:50:00Z</cp:lastPrinted>
  <dcterms:created xsi:type="dcterms:W3CDTF">2015-05-12T08:50:00Z</dcterms:created>
  <dcterms:modified xsi:type="dcterms:W3CDTF">2015-05-12T08:50:00Z</dcterms:modified>
</cp:coreProperties>
</file>