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7" w:rsidRDefault="00032B1F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639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D5F48" w:rsidRDefault="004D5F48" w:rsidP="001A1DB3">
            <w:pPr>
              <w:spacing w:before="120" w:line="60" w:lineRule="exact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0861" w:rsidRPr="004D5F48" w:rsidRDefault="00910861" w:rsidP="00032B1F">
            <w:pPr>
              <w:spacing w:before="120" w:line="60" w:lineRule="exact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5F48">
              <w:rPr>
                <w:rFonts w:ascii="Arial" w:hAnsi="Arial" w:cs="Arial"/>
                <w:b/>
                <w:sz w:val="18"/>
                <w:szCs w:val="18"/>
              </w:rPr>
              <w:t xml:space="preserve">ΠΑΝΕΠΙΣΤΗΜΙΟ </w:t>
            </w:r>
            <w:r w:rsidR="00A2121E">
              <w:rPr>
                <w:rFonts w:ascii="Arial" w:hAnsi="Arial" w:cs="Arial"/>
                <w:b/>
                <w:sz w:val="18"/>
                <w:szCs w:val="18"/>
              </w:rPr>
              <w:t>ΠΕΙΡΑΙΩΣ</w:t>
            </w:r>
            <w:r w:rsidR="004D5F48" w:rsidRPr="004D5F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D5F48" w:rsidRPr="004D5F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 xml:space="preserve">ΓΡΑΜΜΑΤΕΙΑ </w:t>
            </w:r>
            <w:r w:rsidRPr="004D5F48">
              <w:rPr>
                <w:rFonts w:ascii="Arial" w:hAnsi="Arial" w:cs="Arial"/>
                <w:b/>
                <w:sz w:val="18"/>
                <w:szCs w:val="18"/>
              </w:rPr>
              <w:t>ΤΜΗΜΑ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>ΤΟΣ</w:t>
            </w:r>
            <w:r w:rsidRPr="004D5F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B1F">
              <w:rPr>
                <w:rFonts w:ascii="Arial" w:hAnsi="Arial" w:cs="Arial"/>
                <w:b/>
                <w:sz w:val="18"/>
                <w:szCs w:val="18"/>
              </w:rPr>
              <w:t>ΣΤΑΤΙΣΤΙΚΗΣ ΚΑΙ ΑΣΦΑΛΙΣΤΙΚΗΣ ΕΠΙΣΤΗΜΗΣ</w:t>
            </w:r>
            <w:bookmarkStart w:id="0" w:name="_GoBack"/>
            <w:bookmarkEnd w:id="0"/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A732A8" w:rsidRDefault="009305C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1B297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B2975" w:rsidRDefault="001B297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DD236A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7F" w:rsidRDefault="004E3F7F">
      <w:r>
        <w:separator/>
      </w:r>
    </w:p>
  </w:endnote>
  <w:endnote w:type="continuationSeparator" w:id="0">
    <w:p w:rsidR="004E3F7F" w:rsidRDefault="004E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7F" w:rsidRDefault="004E3F7F">
      <w:r>
        <w:separator/>
      </w:r>
    </w:p>
  </w:footnote>
  <w:footnote w:type="continuationSeparator" w:id="0">
    <w:p w:rsidR="004E3F7F" w:rsidRDefault="004E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032B1F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24070"/>
    <w:rsid w:val="00032B1F"/>
    <w:rsid w:val="0007527C"/>
    <w:rsid w:val="00164B5E"/>
    <w:rsid w:val="001A1DB3"/>
    <w:rsid w:val="001B2975"/>
    <w:rsid w:val="00214CD3"/>
    <w:rsid w:val="003B75B7"/>
    <w:rsid w:val="003E6579"/>
    <w:rsid w:val="00451BB3"/>
    <w:rsid w:val="0046374C"/>
    <w:rsid w:val="004D5F48"/>
    <w:rsid w:val="004E3F7F"/>
    <w:rsid w:val="00554DA5"/>
    <w:rsid w:val="005B117F"/>
    <w:rsid w:val="00640299"/>
    <w:rsid w:val="006804BD"/>
    <w:rsid w:val="006C00A7"/>
    <w:rsid w:val="006F45A0"/>
    <w:rsid w:val="0076540A"/>
    <w:rsid w:val="007A5212"/>
    <w:rsid w:val="007A5537"/>
    <w:rsid w:val="00800476"/>
    <w:rsid w:val="00847896"/>
    <w:rsid w:val="00910861"/>
    <w:rsid w:val="009305C7"/>
    <w:rsid w:val="00A2121E"/>
    <w:rsid w:val="00A732A8"/>
    <w:rsid w:val="00A86805"/>
    <w:rsid w:val="00AB47B5"/>
    <w:rsid w:val="00AC64F1"/>
    <w:rsid w:val="00B83539"/>
    <w:rsid w:val="00BA3ACB"/>
    <w:rsid w:val="00D061D5"/>
    <w:rsid w:val="00D63449"/>
    <w:rsid w:val="00DD236A"/>
    <w:rsid w:val="00E2166F"/>
    <w:rsid w:val="00EF3331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7413E544"/>
  <w15:chartTrackingRefBased/>
  <w15:docId w15:val="{8F3C8E74-CCA4-41BD-9EE6-9CEFE959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Γεωργία Τζιβρά</cp:lastModifiedBy>
  <cp:revision>2</cp:revision>
  <cp:lastPrinted>2002-09-25T07:58:00Z</cp:lastPrinted>
  <dcterms:created xsi:type="dcterms:W3CDTF">2021-01-28T11:50:00Z</dcterms:created>
  <dcterms:modified xsi:type="dcterms:W3CDTF">2021-01-28T11:50:00Z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