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1386E"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1386E" w:rsidRPr="00B343CD" w:rsidRDefault="00D1386E" w:rsidP="00D1386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D1386E" w:rsidRDefault="00D1386E" w:rsidP="00D1386E">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D1386E" w:rsidRDefault="00D1386E" w:rsidP="00D1386E">
            <w:pPr>
              <w:spacing w:after="0" w:line="240" w:lineRule="auto"/>
              <w:jc w:val="center"/>
              <w:rPr>
                <w:rFonts w:ascii="Calibri" w:eastAsia="Times New Roman" w:hAnsi="Calibri" w:cs="Times New Roman"/>
                <w:color w:val="000000"/>
                <w:sz w:val="16"/>
                <w:szCs w:val="16"/>
                <w:lang w:val="fr-BE" w:eastAsia="en-GB"/>
              </w:rPr>
            </w:pPr>
          </w:p>
          <w:p w14:paraId="2C90280C" w14:textId="77777777" w:rsidR="00D1386E" w:rsidRPr="00B343CD" w:rsidRDefault="00D1386E" w:rsidP="00D1386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D689F63" w:rsidR="00D1386E" w:rsidRPr="00B343CD" w:rsidRDefault="00D1386E" w:rsidP="00D1386E">
            <w:pPr>
              <w:spacing w:after="0" w:line="240" w:lineRule="auto"/>
              <w:jc w:val="center"/>
              <w:rPr>
                <w:rFonts w:ascii="Calibri" w:eastAsia="Times New Roman" w:hAnsi="Calibri" w:cs="Times New Roman"/>
                <w:color w:val="000000"/>
                <w:sz w:val="16"/>
                <w:szCs w:val="16"/>
                <w:lang w:val="fr-BE" w:eastAsia="en-GB"/>
              </w:rPr>
            </w:pPr>
            <w:r w:rsidRPr="00991877">
              <w:rPr>
                <w:b/>
                <w:color w:val="000000"/>
                <w:sz w:val="16"/>
                <w:szCs w:val="16"/>
                <w:lang w:val="fr-BE" w:eastAsia="en-GB"/>
              </w:rPr>
              <w:t>DEPARTMENT OF FINANCIAL MANAGEMENT AND BANKING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D1386E" w:rsidRPr="00B343CD" w:rsidRDefault="00D1386E" w:rsidP="00D1386E">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D1386E" w:rsidRPr="00B343CD" w:rsidRDefault="00D1386E" w:rsidP="00D1386E">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D1386E" w:rsidRPr="00B343CD" w:rsidRDefault="00D1386E" w:rsidP="00D1386E">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8341DC9" w14:textId="77777777" w:rsidR="00D1386E" w:rsidRPr="00606E94" w:rsidRDefault="00D1386E" w:rsidP="00D1386E">
            <w:pPr>
              <w:spacing w:after="0" w:line="240" w:lineRule="auto"/>
              <w:jc w:val="center"/>
              <w:rPr>
                <w:b/>
                <w:color w:val="000000"/>
                <w:sz w:val="16"/>
                <w:szCs w:val="16"/>
                <w:lang w:val="en-GB" w:eastAsia="en-GB"/>
              </w:rPr>
            </w:pPr>
            <w:r w:rsidRPr="00606E94">
              <w:rPr>
                <w:b/>
                <w:color w:val="000000"/>
                <w:sz w:val="16"/>
                <w:szCs w:val="16"/>
                <w:lang w:val="en-GB" w:eastAsia="en-GB"/>
              </w:rPr>
              <w:t>Academic Coordinator</w:t>
            </w:r>
          </w:p>
          <w:p w14:paraId="32679351" w14:textId="77777777" w:rsidR="00D1386E" w:rsidRPr="00606E94" w:rsidRDefault="00D1386E" w:rsidP="00D1386E">
            <w:pPr>
              <w:spacing w:after="0" w:line="240" w:lineRule="auto"/>
              <w:jc w:val="center"/>
              <w:rPr>
                <w:color w:val="000000"/>
                <w:sz w:val="16"/>
                <w:szCs w:val="16"/>
                <w:lang w:val="en-GB" w:eastAsia="en-GB"/>
              </w:rPr>
            </w:pPr>
            <w:r>
              <w:rPr>
                <w:color w:val="000000"/>
                <w:sz w:val="16"/>
                <w:szCs w:val="16"/>
                <w:lang w:val="en-GB" w:eastAsia="en-GB"/>
              </w:rPr>
              <w:t xml:space="preserve">Assist.Prof.N. Egglezos </w:t>
            </w:r>
          </w:p>
          <w:p w14:paraId="4A8B6876" w14:textId="77777777" w:rsidR="00D1386E" w:rsidRPr="00606E94" w:rsidRDefault="00D1386E" w:rsidP="00D1386E">
            <w:pPr>
              <w:spacing w:after="0" w:line="240" w:lineRule="auto"/>
              <w:jc w:val="center"/>
              <w:rPr>
                <w:color w:val="000000"/>
                <w:sz w:val="16"/>
                <w:szCs w:val="16"/>
                <w:lang w:val="en-GB" w:eastAsia="en-GB"/>
              </w:rPr>
            </w:pPr>
            <w:r w:rsidRPr="00606E94">
              <w:rPr>
                <w:color w:val="000000"/>
                <w:sz w:val="16"/>
                <w:szCs w:val="16"/>
                <w:lang w:val="en-GB" w:eastAsia="en-GB"/>
              </w:rPr>
              <w:t xml:space="preserve">email: </w:t>
            </w:r>
            <w:r>
              <w:rPr>
                <w:color w:val="000000"/>
                <w:sz w:val="16"/>
                <w:szCs w:val="16"/>
                <w:lang w:val="en-GB" w:eastAsia="en-GB"/>
              </w:rPr>
              <w:t>englezos@unipi.gr</w:t>
            </w:r>
          </w:p>
          <w:p w14:paraId="79C36CE2" w14:textId="61334F22" w:rsidR="00D1386E" w:rsidRDefault="00D1386E" w:rsidP="00D1386E">
            <w:pPr>
              <w:spacing w:after="0" w:line="240" w:lineRule="auto"/>
              <w:jc w:val="center"/>
              <w:rPr>
                <w:b/>
                <w:color w:val="000000"/>
                <w:sz w:val="16"/>
                <w:szCs w:val="16"/>
                <w:lang w:val="fr-BE" w:eastAsia="en-GB"/>
              </w:rPr>
            </w:pPr>
            <w:r>
              <w:rPr>
                <w:color w:val="000000"/>
                <w:sz w:val="16"/>
                <w:szCs w:val="16"/>
                <w:lang w:val="fr-BE" w:eastAsia="en-GB"/>
              </w:rPr>
              <w:t>Tel: +30 210 4142136</w:t>
            </w:r>
          </w:p>
          <w:p w14:paraId="65F4E228" w14:textId="77777777" w:rsidR="00D1386E" w:rsidRDefault="00D1386E" w:rsidP="00D1386E">
            <w:pPr>
              <w:spacing w:after="0" w:line="240" w:lineRule="auto"/>
              <w:jc w:val="center"/>
              <w:rPr>
                <w:b/>
                <w:color w:val="000000"/>
                <w:sz w:val="16"/>
                <w:szCs w:val="16"/>
                <w:lang w:val="fr-BE" w:eastAsia="en-GB"/>
              </w:rPr>
            </w:pPr>
          </w:p>
          <w:p w14:paraId="07D5A833" w14:textId="39D61BCA" w:rsidR="00D1386E" w:rsidRPr="00E76BAC" w:rsidRDefault="00D1386E" w:rsidP="00D1386E">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D1386E" w:rsidRPr="00E76BAC" w:rsidRDefault="00D1386E" w:rsidP="00D1386E">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D1386E" w:rsidRPr="00E76BAC" w:rsidRDefault="00D1386E" w:rsidP="00D1386E">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D1386E" w:rsidRPr="00E76BAC" w:rsidRDefault="00D1386E" w:rsidP="00D1386E">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D1386E" w:rsidRPr="00B343CD" w:rsidRDefault="00D1386E" w:rsidP="00D1386E">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D1386E"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1386E" w:rsidRPr="00226134" w:rsidRDefault="00D1386E" w:rsidP="00D1386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1386E" w:rsidRPr="00226134" w:rsidRDefault="00D1386E" w:rsidP="00D138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1386E" w:rsidRPr="00226134" w:rsidRDefault="00D1386E" w:rsidP="00D138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1386E" w:rsidRPr="00226134" w:rsidRDefault="00D1386E" w:rsidP="00D138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1386E" w:rsidRPr="00226134" w:rsidRDefault="00D1386E" w:rsidP="00D138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1386E" w:rsidRPr="00226134" w:rsidRDefault="00D1386E" w:rsidP="00D138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1386E" w:rsidRPr="008921A7" w:rsidRDefault="00D1386E" w:rsidP="00D1386E">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1386E" w:rsidRPr="00B343CD" w:rsidRDefault="00D1386E" w:rsidP="00D1386E">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1386E" w:rsidRPr="00B343CD" w:rsidRDefault="00D1386E" w:rsidP="00D1386E">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1386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1386E" w:rsidRPr="00226134" w:rsidRDefault="00D1386E" w:rsidP="00D1386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1386E" w:rsidRDefault="00D1386E" w:rsidP="00D1386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p>
        </w:tc>
      </w:tr>
      <w:tr w:rsidR="00D1386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1386E" w:rsidRDefault="00D1386E" w:rsidP="00D1386E">
            <w:pPr>
              <w:spacing w:after="0" w:line="240" w:lineRule="auto"/>
              <w:rPr>
                <w:rFonts w:ascii="Calibri" w:eastAsia="Times New Roman" w:hAnsi="Calibri" w:cs="Times New Roman"/>
                <w:color w:val="000000"/>
                <w:sz w:val="8"/>
                <w:szCs w:val="16"/>
                <w:lang w:val="en-GB" w:eastAsia="en-GB"/>
              </w:rPr>
            </w:pPr>
          </w:p>
          <w:p w14:paraId="1861122C" w14:textId="77777777" w:rsidR="00D1386E" w:rsidRDefault="00D1386E" w:rsidP="00D1386E">
            <w:pPr>
              <w:spacing w:after="0" w:line="240" w:lineRule="auto"/>
              <w:rPr>
                <w:rFonts w:ascii="Calibri" w:eastAsia="Times New Roman" w:hAnsi="Calibri" w:cs="Times New Roman"/>
                <w:color w:val="000000"/>
                <w:sz w:val="8"/>
                <w:szCs w:val="16"/>
                <w:lang w:val="en-GB" w:eastAsia="en-GB"/>
              </w:rPr>
            </w:pPr>
          </w:p>
          <w:p w14:paraId="2C902832" w14:textId="6D3CF1C0" w:rsidR="00D1386E" w:rsidRPr="00A939CD" w:rsidRDefault="00D1386E" w:rsidP="00D1386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1386E"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1386E" w:rsidRPr="00226134" w:rsidRDefault="00D1386E" w:rsidP="00D1386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1386E" w:rsidRPr="0047148C" w:rsidRDefault="00D1386E" w:rsidP="00D1386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1386E"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1386E" w:rsidRPr="0047148C" w:rsidRDefault="00D1386E" w:rsidP="00D1386E">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D1386E"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1386E" w:rsidRDefault="00D1386E" w:rsidP="00D1386E">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1386E" w:rsidRPr="00226134" w:rsidRDefault="00D1386E" w:rsidP="00D1386E">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1386E" w:rsidRPr="00226134" w:rsidRDefault="00D1386E" w:rsidP="00D1386E">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1386E"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1386E" w:rsidRDefault="00D1386E" w:rsidP="00D1386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1386E" w:rsidRDefault="00D1386E" w:rsidP="00D1386E">
            <w:pPr>
              <w:spacing w:after="0"/>
              <w:ind w:right="-993"/>
              <w:rPr>
                <w:rFonts w:cs="Calibri"/>
                <w:b/>
                <w:sz w:val="16"/>
                <w:szCs w:val="16"/>
                <w:lang w:val="en-GB"/>
              </w:rPr>
            </w:pPr>
          </w:p>
          <w:p w14:paraId="2C90283E" w14:textId="77777777" w:rsidR="00D1386E" w:rsidRPr="00226134" w:rsidRDefault="00D1386E" w:rsidP="00D1386E">
            <w:pPr>
              <w:spacing w:after="0"/>
              <w:ind w:right="-993"/>
              <w:rPr>
                <w:rFonts w:cs="Arial"/>
                <w:sz w:val="16"/>
                <w:szCs w:val="16"/>
                <w:lang w:val="en-GB"/>
              </w:rPr>
            </w:pPr>
          </w:p>
          <w:p w14:paraId="2C90283F" w14:textId="77777777" w:rsidR="00D1386E" w:rsidRPr="00226134" w:rsidRDefault="00D1386E" w:rsidP="00D1386E">
            <w:pPr>
              <w:spacing w:after="0"/>
              <w:ind w:right="-993"/>
              <w:rPr>
                <w:rFonts w:cs="Arial"/>
                <w:sz w:val="16"/>
                <w:szCs w:val="16"/>
                <w:lang w:val="en-GB"/>
              </w:rPr>
            </w:pPr>
          </w:p>
        </w:tc>
      </w:tr>
      <w:tr w:rsidR="00D1386E"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1386E" w:rsidRPr="00226134" w:rsidRDefault="00D1386E" w:rsidP="00D1386E">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1386E"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1386E" w:rsidRDefault="00D1386E" w:rsidP="00D1386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1386E" w:rsidRDefault="00D1386E" w:rsidP="00D1386E">
            <w:pPr>
              <w:spacing w:after="0"/>
              <w:ind w:right="-992"/>
              <w:rPr>
                <w:rFonts w:cs="Arial"/>
                <w:sz w:val="16"/>
                <w:szCs w:val="16"/>
                <w:lang w:val="en-GB"/>
              </w:rPr>
            </w:pPr>
          </w:p>
          <w:p w14:paraId="2C902843" w14:textId="77777777" w:rsidR="00D1386E" w:rsidRPr="00226134" w:rsidRDefault="00D1386E" w:rsidP="00D1386E">
            <w:pPr>
              <w:spacing w:after="0"/>
              <w:ind w:right="-992"/>
              <w:rPr>
                <w:rFonts w:cs="Calibri"/>
                <w:b/>
                <w:sz w:val="16"/>
                <w:szCs w:val="16"/>
                <w:lang w:val="en-GB"/>
              </w:rPr>
            </w:pPr>
          </w:p>
        </w:tc>
      </w:tr>
      <w:tr w:rsidR="00D1386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1386E" w:rsidRDefault="00D1386E" w:rsidP="00D1386E">
            <w:pPr>
              <w:spacing w:after="0"/>
              <w:ind w:left="-6" w:firstLine="6"/>
              <w:rPr>
                <w:rFonts w:cs="Calibri"/>
                <w:b/>
                <w:sz w:val="16"/>
                <w:szCs w:val="16"/>
                <w:lang w:val="en-GB"/>
              </w:rPr>
            </w:pPr>
            <w:r>
              <w:rPr>
                <w:rFonts w:cs="Calibri"/>
                <w:b/>
                <w:sz w:val="16"/>
                <w:szCs w:val="16"/>
                <w:lang w:val="en-GB"/>
              </w:rPr>
              <w:t>Monitoring plan:</w:t>
            </w:r>
          </w:p>
          <w:p w14:paraId="59A1CD19" w14:textId="77777777" w:rsidR="00D1386E" w:rsidRPr="00483870" w:rsidRDefault="00D1386E" w:rsidP="00D1386E">
            <w:pPr>
              <w:spacing w:after="0"/>
              <w:ind w:left="-6" w:firstLine="6"/>
              <w:rPr>
                <w:rFonts w:cs="Calibri"/>
                <w:b/>
                <w:sz w:val="16"/>
                <w:szCs w:val="16"/>
                <w:lang w:val="en-GB"/>
              </w:rPr>
            </w:pPr>
          </w:p>
          <w:p w14:paraId="2C902847" w14:textId="77777777" w:rsidR="00D1386E" w:rsidRPr="00226134" w:rsidRDefault="00D1386E" w:rsidP="00D1386E">
            <w:pPr>
              <w:spacing w:after="0"/>
              <w:ind w:left="-6" w:firstLine="6"/>
              <w:rPr>
                <w:rFonts w:cs="Calibri"/>
                <w:b/>
                <w:sz w:val="16"/>
                <w:szCs w:val="16"/>
                <w:lang w:val="en-GB"/>
              </w:rPr>
            </w:pPr>
          </w:p>
        </w:tc>
      </w:tr>
      <w:tr w:rsidR="00D1386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1386E" w:rsidRDefault="00D1386E" w:rsidP="00D1386E">
            <w:pPr>
              <w:spacing w:after="0"/>
              <w:ind w:right="-993"/>
              <w:rPr>
                <w:rFonts w:cs="Calibri"/>
                <w:sz w:val="16"/>
                <w:szCs w:val="16"/>
                <w:lang w:val="en-GB"/>
              </w:rPr>
            </w:pPr>
            <w:r>
              <w:rPr>
                <w:rFonts w:cs="Calibri"/>
                <w:b/>
                <w:sz w:val="16"/>
                <w:szCs w:val="16"/>
                <w:lang w:val="en-GB"/>
              </w:rPr>
              <w:t>Evaluation plan:</w:t>
            </w:r>
          </w:p>
          <w:p w14:paraId="2C90284A" w14:textId="77777777" w:rsidR="00D1386E" w:rsidRPr="00226134" w:rsidRDefault="00D1386E" w:rsidP="00D1386E">
            <w:pPr>
              <w:spacing w:after="0"/>
              <w:ind w:right="-993"/>
              <w:rPr>
                <w:rFonts w:cs="Arial"/>
                <w:sz w:val="16"/>
                <w:szCs w:val="16"/>
                <w:lang w:val="en-GB"/>
              </w:rPr>
            </w:pPr>
          </w:p>
          <w:p w14:paraId="2C90284B" w14:textId="77777777" w:rsidR="00D1386E" w:rsidRPr="00226134" w:rsidRDefault="00D1386E" w:rsidP="00D1386E">
            <w:pPr>
              <w:spacing w:after="0"/>
              <w:ind w:right="-993"/>
              <w:rPr>
                <w:rFonts w:cs="Arial"/>
                <w:sz w:val="16"/>
                <w:szCs w:val="16"/>
                <w:lang w:val="en-GB"/>
              </w:rPr>
            </w:pPr>
          </w:p>
        </w:tc>
      </w:tr>
      <w:tr w:rsidR="00D1386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1386E" w:rsidRPr="00226134" w:rsidRDefault="00D1386E" w:rsidP="00D1386E">
            <w:pPr>
              <w:spacing w:after="0" w:line="240" w:lineRule="auto"/>
              <w:rPr>
                <w:rFonts w:ascii="Calibri" w:eastAsia="Times New Roman" w:hAnsi="Calibri" w:cs="Times New Roman"/>
                <w:color w:val="000000"/>
                <w:lang w:val="en-GB" w:eastAsia="en-GB"/>
              </w:rPr>
            </w:pPr>
          </w:p>
        </w:tc>
      </w:tr>
      <w:tr w:rsidR="00D1386E"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1386E" w:rsidRPr="00226134" w:rsidRDefault="00D1386E" w:rsidP="00D1386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r w:rsidR="00D1386E"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D1386E" w:rsidRPr="008921A7" w:rsidRDefault="00D1386E" w:rsidP="00D1386E">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D1386E" w:rsidRDefault="00D1386E" w:rsidP="00D1386E">
            <w:pPr>
              <w:spacing w:after="0" w:line="240" w:lineRule="auto"/>
              <w:jc w:val="center"/>
              <w:rPr>
                <w:rFonts w:ascii="Calibri" w:eastAsia="Times New Roman" w:hAnsi="Calibri" w:cs="Times New Roman"/>
                <w:color w:val="000000"/>
                <w:sz w:val="16"/>
                <w:szCs w:val="16"/>
                <w:lang w:val="en-GB" w:eastAsia="en-GB"/>
              </w:rPr>
            </w:pPr>
          </w:p>
          <w:p w14:paraId="44DD4B12" w14:textId="6EE3AB82" w:rsidR="00D1386E" w:rsidRPr="00226134" w:rsidRDefault="00D1386E" w:rsidP="00D138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1386E"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4094A4F" w:rsidR="00D1386E" w:rsidRPr="006F4618" w:rsidRDefault="00D1386E" w:rsidP="00D1386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color w:val="000000"/>
                <w:sz w:val="16"/>
                <w:szCs w:val="16"/>
                <w:lang w:val="fr-BE" w:eastAsia="en-GB"/>
              </w:rPr>
              <w:t>N.Egglezos</w:t>
            </w:r>
          </w:p>
        </w:tc>
        <w:tc>
          <w:tcPr>
            <w:tcW w:w="1134" w:type="dxa"/>
            <w:tcBorders>
              <w:top w:val="nil"/>
              <w:left w:val="nil"/>
              <w:bottom w:val="single" w:sz="8" w:space="0" w:color="auto"/>
              <w:right w:val="nil"/>
            </w:tcBorders>
            <w:shd w:val="clear" w:color="auto" w:fill="auto"/>
            <w:noWrap/>
            <w:vAlign w:val="bottom"/>
            <w:hideMark/>
          </w:tcPr>
          <w:p w14:paraId="2C90289B" w14:textId="4CA2D4D6" w:rsidR="00D1386E" w:rsidRPr="006F4618" w:rsidRDefault="00D1386E" w:rsidP="00D1386E">
            <w:pPr>
              <w:spacing w:after="0" w:line="240" w:lineRule="auto"/>
              <w:rPr>
                <w:rFonts w:eastAsia="Times New Roman" w:cstheme="minorHAnsi"/>
                <w:color w:val="000000"/>
                <w:sz w:val="16"/>
                <w:szCs w:val="16"/>
                <w:lang w:val="en-GB" w:eastAsia="en-GB"/>
              </w:rPr>
            </w:pPr>
            <w:r>
              <w:rPr>
                <w:color w:val="000000"/>
                <w:sz w:val="16"/>
                <w:szCs w:val="16"/>
                <w:lang w:val="fr-BE" w:eastAsia="en-GB"/>
              </w:rPr>
              <w:t>englezos</w:t>
            </w:r>
            <w:r w:rsidRPr="00A31A77">
              <w:rPr>
                <w:color w:val="000000"/>
                <w:sz w:val="16"/>
                <w:szCs w:val="16"/>
                <w:lang w:val="fr-BE" w:eastAsia="en-GB"/>
              </w:rPr>
              <w:t>@unipi.gr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341E9E0" w:rsidR="00D1386E" w:rsidRPr="006F4618" w:rsidRDefault="00D1386E" w:rsidP="00D1386E">
            <w:pPr>
              <w:spacing w:after="0" w:line="240" w:lineRule="auto"/>
              <w:rPr>
                <w:rFonts w:eastAsia="Times New Roman" w:cstheme="minorHAnsi"/>
                <w:color w:val="000000"/>
                <w:sz w:val="16"/>
                <w:szCs w:val="16"/>
                <w:lang w:val="en-GB" w:eastAsia="en-GB"/>
              </w:rPr>
            </w:pPr>
            <w:r>
              <w:rPr>
                <w:color w:val="000000"/>
                <w:sz w:val="16"/>
                <w:szCs w:val="16"/>
                <w:lang w:val="en-GB" w:eastAsia="en-GB"/>
              </w:rPr>
              <w:t>Assistant Professor</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D1386E" w:rsidRPr="006F4618" w:rsidRDefault="00D1386E" w:rsidP="00D1386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1386E"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1386E" w:rsidRPr="006F4618" w:rsidRDefault="00D1386E" w:rsidP="00D138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1386E" w:rsidRPr="006F4618" w:rsidRDefault="00D1386E" w:rsidP="00D1386E">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39172" w14:textId="77777777" w:rsidR="009663BF" w:rsidRDefault="009663BF" w:rsidP="00261299">
      <w:pPr>
        <w:spacing w:after="0" w:line="240" w:lineRule="auto"/>
      </w:pPr>
      <w:r>
        <w:separator/>
      </w:r>
    </w:p>
  </w:endnote>
  <w:endnote w:type="continuationSeparator" w:id="0">
    <w:p w14:paraId="0EBDE868" w14:textId="77777777" w:rsidR="009663BF" w:rsidRDefault="009663BF" w:rsidP="00261299">
      <w:pPr>
        <w:spacing w:after="0" w:line="240" w:lineRule="auto"/>
      </w:pPr>
      <w:r>
        <w:continuationSeparator/>
      </w:r>
    </w:p>
  </w:endnote>
  <w:endnote w:type="continuationNotice" w:id="1">
    <w:p w14:paraId="0856CE7A" w14:textId="77777777" w:rsidR="009663BF" w:rsidRDefault="009663BF">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1386E" w:rsidRPr="00D625C8" w:rsidRDefault="00D1386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1386E" w:rsidRPr="00A939CD" w:rsidRDefault="00D1386E"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1386E" w:rsidRPr="00C74BC8" w:rsidRDefault="00D1386E"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1386E" w:rsidRPr="00C74BC8" w:rsidRDefault="00D1386E" w:rsidP="00C74BC8">
      <w:pPr>
        <w:pStyle w:val="EndnoteText"/>
        <w:rPr>
          <w:lang w:val="en-GB"/>
        </w:rPr>
      </w:pPr>
    </w:p>
  </w:endnote>
  <w:endnote w:id="10">
    <w:p w14:paraId="050EE312" w14:textId="42605081" w:rsidR="00D1386E" w:rsidRDefault="00D1386E"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1386E" w:rsidRPr="00A939CD" w:rsidRDefault="00D1386E"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D1386E" w:rsidRPr="00DA524D" w:rsidRDefault="00D1386E"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D1386E" w:rsidRPr="00D625C8" w:rsidRDefault="00D1386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925BC15" w:rsidR="00EF3842" w:rsidRDefault="00EF3842">
        <w:pPr>
          <w:pStyle w:val="Footer"/>
          <w:jc w:val="center"/>
        </w:pPr>
        <w:r>
          <w:fldChar w:fldCharType="begin"/>
        </w:r>
        <w:r>
          <w:instrText xml:space="preserve"> PAGE   \* MERGEFORMAT </w:instrText>
        </w:r>
        <w:r>
          <w:fldChar w:fldCharType="separate"/>
        </w:r>
        <w:r w:rsidR="00D1386E">
          <w:rPr>
            <w:noProof/>
          </w:rPr>
          <w:t>5</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6EB0" w14:textId="77777777" w:rsidR="009663BF" w:rsidRDefault="009663BF" w:rsidP="00261299">
      <w:pPr>
        <w:spacing w:after="0" w:line="240" w:lineRule="auto"/>
      </w:pPr>
      <w:r>
        <w:separator/>
      </w:r>
    </w:p>
  </w:footnote>
  <w:footnote w:type="continuationSeparator" w:id="0">
    <w:p w14:paraId="40915CC9" w14:textId="77777777" w:rsidR="009663BF" w:rsidRDefault="009663BF" w:rsidP="00261299">
      <w:pPr>
        <w:spacing w:after="0" w:line="240" w:lineRule="auto"/>
      </w:pPr>
      <w:r>
        <w:continuationSeparator/>
      </w:r>
    </w:p>
  </w:footnote>
  <w:footnote w:type="continuationNotice" w:id="1">
    <w:p w14:paraId="00A1895E" w14:textId="77777777" w:rsidR="009663BF" w:rsidRDefault="00966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15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294"/>
    <w:rsid w:val="00911FCC"/>
    <w:rsid w:val="00917FAB"/>
    <w:rsid w:val="009267BA"/>
    <w:rsid w:val="00927EC4"/>
    <w:rsid w:val="00931D0F"/>
    <w:rsid w:val="00944D28"/>
    <w:rsid w:val="009457C7"/>
    <w:rsid w:val="00946B59"/>
    <w:rsid w:val="0096182F"/>
    <w:rsid w:val="0096454C"/>
    <w:rsid w:val="009663BF"/>
    <w:rsid w:val="00970FA8"/>
    <w:rsid w:val="009713F0"/>
    <w:rsid w:val="00971960"/>
    <w:rsid w:val="00971AA2"/>
    <w:rsid w:val="00982266"/>
    <w:rsid w:val="009861E1"/>
    <w:rsid w:val="009A30CA"/>
    <w:rsid w:val="009A50F6"/>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7532"/>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4F33"/>
    <w:rsid w:val="00D1028A"/>
    <w:rsid w:val="00D1386E"/>
    <w:rsid w:val="00D14211"/>
    <w:rsid w:val="00D14DBA"/>
    <w:rsid w:val="00D1613B"/>
    <w:rsid w:val="00D172E2"/>
    <w:rsid w:val="00D24E26"/>
    <w:rsid w:val="00D33628"/>
    <w:rsid w:val="00D3366A"/>
    <w:rsid w:val="00D336B1"/>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5C9"/>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4D40ABD-11DB-4CA8-A927-91643F19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40</TotalTime>
  <Pages>5</Pages>
  <Words>1132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6</cp:revision>
  <cp:lastPrinted>2015-04-10T09:51:00Z</cp:lastPrinted>
  <dcterms:created xsi:type="dcterms:W3CDTF">2019-06-03T12:06:00Z</dcterms:created>
  <dcterms:modified xsi:type="dcterms:W3CDTF">2019-06-04T09:44:00Z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