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965496F" w14:textId="77777777" w:rsidR="009B3A23" w:rsidRDefault="009B3A23" w:rsidP="009B3A23">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7FB3062" w:rsidR="00F66A54" w:rsidRPr="00B343CD" w:rsidRDefault="009B3A23" w:rsidP="0084264F">
            <w:pPr>
              <w:spacing w:after="0" w:line="240" w:lineRule="auto"/>
              <w:jc w:val="center"/>
              <w:rPr>
                <w:rFonts w:ascii="Calibri" w:eastAsia="Times New Roman" w:hAnsi="Calibri" w:cs="Times New Roman"/>
                <w:color w:val="000000"/>
                <w:sz w:val="16"/>
                <w:szCs w:val="16"/>
                <w:lang w:val="fr-BE" w:eastAsia="en-GB"/>
              </w:rPr>
            </w:pPr>
            <w:r w:rsidRPr="00C33587">
              <w:rPr>
                <w:b/>
                <w:color w:val="000000"/>
                <w:sz w:val="16"/>
                <w:szCs w:val="16"/>
                <w:lang w:val="fr-BE" w:eastAsia="en-GB"/>
              </w:rPr>
              <w:t>DEPARTMENT OF ECONOMICS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CE1465D" w:rsidR="00F66A54" w:rsidRPr="00B343CD" w:rsidRDefault="009B3A23"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51BE667" w:rsidR="00F66A54" w:rsidRPr="00B343CD" w:rsidRDefault="009B3A23"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6E96F1D" w:rsidR="00F66A54" w:rsidRPr="00B343CD" w:rsidRDefault="009B3A23"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5438BA4" w14:textId="77777777" w:rsidR="009B3A23" w:rsidRPr="00E76BAC" w:rsidRDefault="009B3A23" w:rsidP="009B3A23">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2B50EAC5" w14:textId="77777777" w:rsidR="009B3A23" w:rsidRPr="00973BB9" w:rsidRDefault="009B3A23" w:rsidP="009B3A23">
            <w:pPr>
              <w:spacing w:after="0" w:line="240" w:lineRule="auto"/>
              <w:jc w:val="center"/>
              <w:rPr>
                <w:color w:val="000000"/>
                <w:sz w:val="16"/>
                <w:szCs w:val="16"/>
                <w:lang w:val="fr-BE" w:eastAsia="en-GB"/>
              </w:rPr>
            </w:pPr>
            <w:r w:rsidRPr="00973BB9">
              <w:rPr>
                <w:color w:val="000000"/>
                <w:sz w:val="16"/>
                <w:szCs w:val="16"/>
                <w:lang w:val="fr-BE" w:eastAsia="en-GB"/>
              </w:rPr>
              <w:t>As. Prof. K. Drivas</w:t>
            </w:r>
          </w:p>
          <w:p w14:paraId="5A4B5963" w14:textId="77777777" w:rsidR="009B3A23" w:rsidRPr="00973BB9" w:rsidRDefault="009B3A23" w:rsidP="009B3A23">
            <w:pPr>
              <w:spacing w:after="0" w:line="240" w:lineRule="auto"/>
              <w:jc w:val="center"/>
              <w:rPr>
                <w:color w:val="000000"/>
                <w:sz w:val="16"/>
                <w:szCs w:val="16"/>
                <w:lang w:val="fr-BE" w:eastAsia="en-GB"/>
              </w:rPr>
            </w:pPr>
            <w:r w:rsidRPr="00973BB9">
              <w:rPr>
                <w:color w:val="000000"/>
                <w:sz w:val="16"/>
                <w:szCs w:val="16"/>
                <w:lang w:val="fr-BE" w:eastAsia="en-GB"/>
              </w:rPr>
              <w:t>Tel: +30 210 414 2287</w:t>
            </w:r>
          </w:p>
          <w:p w14:paraId="17B1124B" w14:textId="77777777" w:rsidR="009B3A23" w:rsidRPr="00973BB9" w:rsidRDefault="009B3A23" w:rsidP="009B3A23">
            <w:pPr>
              <w:spacing w:after="0" w:line="240" w:lineRule="auto"/>
              <w:jc w:val="center"/>
              <w:rPr>
                <w:color w:val="000000"/>
                <w:sz w:val="16"/>
                <w:szCs w:val="16"/>
                <w:lang w:val="fr-BE" w:eastAsia="en-GB"/>
              </w:rPr>
            </w:pPr>
            <w:r w:rsidRPr="00973BB9">
              <w:rPr>
                <w:color w:val="000000"/>
                <w:sz w:val="16"/>
                <w:szCs w:val="16"/>
                <w:lang w:val="fr-BE" w:eastAsia="en-GB"/>
              </w:rPr>
              <w:t>Fax: +30 210 414 2287</w:t>
            </w:r>
          </w:p>
          <w:p w14:paraId="7F178D3A" w14:textId="77777777" w:rsidR="009B3A23" w:rsidRPr="00973BB9" w:rsidRDefault="009B3A23" w:rsidP="009B3A23">
            <w:pPr>
              <w:spacing w:after="0" w:line="240" w:lineRule="auto"/>
              <w:jc w:val="center"/>
              <w:rPr>
                <w:color w:val="000000"/>
                <w:sz w:val="16"/>
                <w:szCs w:val="16"/>
                <w:lang w:val="fr-BE" w:eastAsia="en-GB"/>
              </w:rPr>
            </w:pPr>
            <w:r w:rsidRPr="00973BB9">
              <w:rPr>
                <w:sz w:val="16"/>
                <w:szCs w:val="16"/>
                <w:lang w:val="fr-FR"/>
              </w:rPr>
              <w:t xml:space="preserve">E-mail: </w:t>
            </w:r>
            <w:hyperlink r:id="rId11" w:history="1">
              <w:r w:rsidRPr="00973BB9">
                <w:rPr>
                  <w:rStyle w:val="Hyperlink"/>
                  <w:sz w:val="16"/>
                  <w:szCs w:val="16"/>
                </w:rPr>
                <w:t>drivas@unipi.gr</w:t>
              </w:r>
            </w:hyperlink>
          </w:p>
          <w:p w14:paraId="4591DCEF" w14:textId="77777777" w:rsidR="009B3A23" w:rsidRPr="00E76BAC" w:rsidRDefault="009B3A23" w:rsidP="009B3A23">
            <w:pPr>
              <w:spacing w:after="0" w:line="240" w:lineRule="auto"/>
              <w:jc w:val="center"/>
              <w:rPr>
                <w:color w:val="000000"/>
                <w:sz w:val="16"/>
                <w:szCs w:val="16"/>
                <w:lang w:val="fr-BE" w:eastAsia="en-GB"/>
              </w:rPr>
            </w:pPr>
          </w:p>
          <w:p w14:paraId="07D5A833" w14:textId="77777777" w:rsidR="009B3A23" w:rsidRPr="00E76BAC" w:rsidRDefault="009B3A23" w:rsidP="009B3A23">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2AA26B2B" w14:textId="77777777" w:rsidR="009B3A23" w:rsidRPr="00E76BAC" w:rsidRDefault="009B3A23" w:rsidP="009B3A23">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33F624C4" w14:textId="77777777" w:rsidR="009B3A23" w:rsidRPr="00E76BAC" w:rsidRDefault="009B3A23" w:rsidP="009B3A23">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4ED4C5F" w14:textId="77777777" w:rsidR="009B3A23" w:rsidRPr="00E76BAC" w:rsidRDefault="009B3A23" w:rsidP="009B3A23">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2C902812" w14:textId="1E9791D6" w:rsidR="00F66A54" w:rsidRPr="00B343CD" w:rsidRDefault="009B3A23" w:rsidP="009B3A2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B484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B484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310721" w:rsidRPr="001B621C" w14:paraId="7895CE5F"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4A0E6F2B" w14:textId="77777777" w:rsidR="00310721" w:rsidRPr="008921A7" w:rsidRDefault="00310721" w:rsidP="00310721">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6CBAE1F" w14:textId="77777777" w:rsidR="00310721" w:rsidRDefault="00310721" w:rsidP="00310721">
            <w:pPr>
              <w:spacing w:after="0" w:line="240" w:lineRule="auto"/>
              <w:jc w:val="center"/>
              <w:rPr>
                <w:rFonts w:ascii="Calibri" w:eastAsia="Times New Roman" w:hAnsi="Calibri" w:cs="Times New Roman"/>
                <w:color w:val="000000"/>
                <w:sz w:val="16"/>
                <w:szCs w:val="16"/>
                <w:lang w:val="en-GB" w:eastAsia="en-GB"/>
              </w:rPr>
            </w:pPr>
          </w:p>
          <w:p w14:paraId="44DD4B12" w14:textId="6EE3AB82" w:rsidR="00310721" w:rsidRPr="00226134" w:rsidRDefault="00310721" w:rsidP="0031072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70150"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E027DF4"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2E541A">
              <w:rPr>
                <w:rFonts w:cs="Calibri"/>
                <w:color w:val="000000"/>
                <w:sz w:val="16"/>
                <w:szCs w:val="16"/>
                <w:lang w:val="en-GB" w:eastAsia="en-GB"/>
              </w:rPr>
              <w:t> </w:t>
            </w:r>
            <w:r>
              <w:rPr>
                <w:color w:val="000000"/>
                <w:sz w:val="16"/>
                <w:szCs w:val="16"/>
                <w:lang w:val="fr-BE" w:eastAsia="en-GB"/>
              </w:rPr>
              <w:t>Drivas Kyriakos</w:t>
            </w:r>
          </w:p>
        </w:tc>
        <w:tc>
          <w:tcPr>
            <w:tcW w:w="1134" w:type="dxa"/>
            <w:tcBorders>
              <w:top w:val="nil"/>
              <w:left w:val="nil"/>
              <w:bottom w:val="single" w:sz="8" w:space="0" w:color="auto"/>
              <w:right w:val="nil"/>
            </w:tcBorders>
            <w:shd w:val="clear" w:color="auto" w:fill="auto"/>
            <w:noWrap/>
            <w:vAlign w:val="bottom"/>
            <w:hideMark/>
          </w:tcPr>
          <w:p w14:paraId="2C90289B" w14:textId="59CC270D"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6F4618">
              <w:rPr>
                <w:rFonts w:eastAsia="Times New Roman" w:cstheme="minorHAnsi"/>
                <w:color w:val="000000"/>
                <w:sz w:val="16"/>
                <w:szCs w:val="16"/>
                <w:lang w:val="en-GB" w:eastAsia="en-GB"/>
              </w:rPr>
              <w:t> </w:t>
            </w:r>
            <w:hyperlink r:id="rId12" w:history="1">
              <w:r w:rsidRPr="00127ABB">
                <w:rPr>
                  <w:rStyle w:val="Hyperlink"/>
                  <w:sz w:val="16"/>
                  <w:szCs w:val="16"/>
                  <w:lang w:val="en-GB" w:eastAsia="en-GB"/>
                </w:rPr>
                <w:t>drivas@unipi.gr</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570A39C"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6F4618">
              <w:rPr>
                <w:rFonts w:eastAsia="Times New Roman" w:cstheme="minorHAnsi"/>
                <w:color w:val="000000"/>
                <w:sz w:val="16"/>
                <w:szCs w:val="16"/>
                <w:lang w:val="en-GB" w:eastAsia="en-GB"/>
              </w:rPr>
              <w:t> </w:t>
            </w:r>
            <w:r w:rsidRPr="00973BB9">
              <w:rPr>
                <w:color w:val="000000"/>
                <w:sz w:val="16"/>
                <w:szCs w:val="16"/>
                <w:lang w:val="fr-BE" w:eastAsia="en-GB"/>
              </w:rPr>
              <w:t>As. Prof.</w:t>
            </w:r>
            <w:bookmarkStart w:id="0" w:name="_GoBack"/>
            <w:bookmarkEnd w:id="0"/>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070150" w:rsidRPr="006F4618" w:rsidRDefault="00070150" w:rsidP="0007015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70150"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070150" w:rsidRPr="006F4618" w:rsidRDefault="00070150" w:rsidP="0007015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CA9AD" w14:textId="77777777" w:rsidR="006B484C" w:rsidRDefault="006B484C" w:rsidP="00261299">
      <w:pPr>
        <w:spacing w:after="0" w:line="240" w:lineRule="auto"/>
      </w:pPr>
      <w:r>
        <w:separator/>
      </w:r>
    </w:p>
  </w:endnote>
  <w:endnote w:type="continuationSeparator" w:id="0">
    <w:p w14:paraId="62B363CE" w14:textId="77777777" w:rsidR="006B484C" w:rsidRDefault="006B484C" w:rsidP="00261299">
      <w:pPr>
        <w:spacing w:after="0" w:line="240" w:lineRule="auto"/>
      </w:pPr>
      <w:r>
        <w:continuationSeparator/>
      </w:r>
    </w:p>
  </w:endnote>
  <w:endnote w:type="continuationNotice" w:id="1">
    <w:p w14:paraId="45509A1D" w14:textId="77777777" w:rsidR="006B484C" w:rsidRDefault="006B484C">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070150" w:rsidRPr="00DA524D" w:rsidRDefault="00070150"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070150" w:rsidRPr="00D625C8" w:rsidRDefault="00070150"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2DA6617" w:rsidR="00EF3842" w:rsidRDefault="00EF3842">
        <w:pPr>
          <w:pStyle w:val="Footer"/>
          <w:jc w:val="center"/>
        </w:pPr>
        <w:r>
          <w:fldChar w:fldCharType="begin"/>
        </w:r>
        <w:r>
          <w:instrText xml:space="preserve"> PAGE   \* MERGEFORMAT </w:instrText>
        </w:r>
        <w:r>
          <w:fldChar w:fldCharType="separate"/>
        </w:r>
        <w:r w:rsidR="00070150">
          <w:rPr>
            <w:noProof/>
          </w:rPr>
          <w:t>2</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31026" w14:textId="77777777" w:rsidR="006B484C" w:rsidRDefault="006B484C" w:rsidP="00261299">
      <w:pPr>
        <w:spacing w:after="0" w:line="240" w:lineRule="auto"/>
      </w:pPr>
      <w:r>
        <w:separator/>
      </w:r>
    </w:p>
  </w:footnote>
  <w:footnote w:type="continuationSeparator" w:id="0">
    <w:p w14:paraId="7CF4191D" w14:textId="77777777" w:rsidR="006B484C" w:rsidRDefault="006B484C" w:rsidP="00261299">
      <w:pPr>
        <w:spacing w:after="0" w:line="240" w:lineRule="auto"/>
      </w:pPr>
      <w:r>
        <w:continuationSeparator/>
      </w:r>
    </w:p>
  </w:footnote>
  <w:footnote w:type="continuationNotice" w:id="1">
    <w:p w14:paraId="7D971256" w14:textId="77777777" w:rsidR="006B484C" w:rsidRDefault="006B48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150"/>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0721"/>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484C"/>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3A23"/>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611"/>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ivas@unipi.g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vas@unipi.g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C89DA00-0612-4553-A2BB-D982CEBF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1143</Words>
  <Characters>6175</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2019-06-03T12:01:00Z</dcterms:created>
  <dcterms:modified xsi:type="dcterms:W3CDTF">2019-06-03T12:01:00Z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