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C20F5"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C20F5" w:rsidRPr="00B343CD" w:rsidRDefault="004C20F5" w:rsidP="004C20F5">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65496F" w14:textId="77777777" w:rsidR="004C20F5" w:rsidRDefault="004C20F5" w:rsidP="004C20F5">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B" w14:textId="77777777" w:rsidR="004C20F5" w:rsidRDefault="004C20F5" w:rsidP="004C20F5">
            <w:pPr>
              <w:spacing w:after="0" w:line="240" w:lineRule="auto"/>
              <w:jc w:val="center"/>
              <w:rPr>
                <w:rFonts w:ascii="Calibri" w:eastAsia="Times New Roman" w:hAnsi="Calibri" w:cs="Times New Roman"/>
                <w:color w:val="000000"/>
                <w:sz w:val="16"/>
                <w:szCs w:val="16"/>
                <w:lang w:val="fr-BE" w:eastAsia="en-GB"/>
              </w:rPr>
            </w:pPr>
          </w:p>
          <w:p w14:paraId="2C90280C" w14:textId="77777777" w:rsidR="004C20F5" w:rsidRPr="00B343CD" w:rsidRDefault="004C20F5" w:rsidP="004C20F5">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0AF6E80" w:rsidR="004C20F5" w:rsidRPr="00B343CD" w:rsidRDefault="004C20F5" w:rsidP="004C20F5">
            <w:pPr>
              <w:spacing w:after="0" w:line="240" w:lineRule="auto"/>
              <w:jc w:val="center"/>
              <w:rPr>
                <w:rFonts w:ascii="Calibri" w:eastAsia="Times New Roman" w:hAnsi="Calibri" w:cs="Times New Roman"/>
                <w:color w:val="000000"/>
                <w:sz w:val="16"/>
                <w:szCs w:val="16"/>
                <w:lang w:val="fr-BE" w:eastAsia="en-GB"/>
              </w:rPr>
            </w:pPr>
            <w:r w:rsidRPr="00CC2C22">
              <w:rPr>
                <w:b/>
                <w:color w:val="000000"/>
                <w:sz w:val="16"/>
                <w:szCs w:val="16"/>
                <w:lang w:val="fr-BE" w:eastAsia="en-GB"/>
              </w:rPr>
              <w:t>DEPARTMENT OF BUSSINESS ADMINISTRATION</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CE1465D" w:rsidR="004C20F5" w:rsidRPr="00B343CD" w:rsidRDefault="004C20F5" w:rsidP="004C20F5">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51BE667" w:rsidR="004C20F5" w:rsidRPr="00B343CD" w:rsidRDefault="004C20F5" w:rsidP="004C20F5">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6E96F1D" w:rsidR="004C20F5" w:rsidRPr="00B343CD" w:rsidRDefault="004C20F5" w:rsidP="004C20F5">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FDAF7EC" w14:textId="77777777" w:rsidR="004C20F5" w:rsidRPr="00E76BAC" w:rsidRDefault="004C20F5" w:rsidP="004C20F5">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4E65EBAE" w14:textId="77777777" w:rsidR="004C20F5" w:rsidRPr="00517BD2" w:rsidRDefault="004C20F5" w:rsidP="004C20F5">
            <w:pPr>
              <w:spacing w:after="0" w:line="240" w:lineRule="auto"/>
              <w:jc w:val="center"/>
              <w:rPr>
                <w:color w:val="000000"/>
                <w:sz w:val="16"/>
                <w:szCs w:val="16"/>
                <w:lang w:val="fr-BE" w:eastAsia="en-GB"/>
              </w:rPr>
            </w:pPr>
            <w:r w:rsidRPr="00517BD2">
              <w:rPr>
                <w:color w:val="000000"/>
                <w:sz w:val="16"/>
                <w:szCs w:val="16"/>
                <w:lang w:val="fr-BE" w:eastAsia="en-GB"/>
              </w:rPr>
              <w:t>Assoc. Prof. P. Artikis</w:t>
            </w:r>
          </w:p>
          <w:p w14:paraId="370F4EF9" w14:textId="77777777" w:rsidR="004C20F5" w:rsidRPr="00517BD2" w:rsidRDefault="004C20F5" w:rsidP="004C20F5">
            <w:pPr>
              <w:spacing w:after="0" w:line="240" w:lineRule="auto"/>
              <w:jc w:val="center"/>
              <w:rPr>
                <w:color w:val="000000"/>
                <w:sz w:val="16"/>
                <w:szCs w:val="16"/>
                <w:lang w:val="fr-BE" w:eastAsia="en-GB"/>
              </w:rPr>
            </w:pPr>
            <w:r w:rsidRPr="00E76BAC">
              <w:rPr>
                <w:color w:val="000000"/>
                <w:sz w:val="16"/>
                <w:szCs w:val="16"/>
                <w:lang w:val="fr-BE" w:eastAsia="en-GB"/>
              </w:rPr>
              <w:t>email:</w:t>
            </w:r>
            <w:r>
              <w:rPr>
                <w:color w:val="000000"/>
                <w:sz w:val="16"/>
                <w:szCs w:val="16"/>
                <w:lang w:val="fr-BE" w:eastAsia="en-GB"/>
              </w:rPr>
              <w:t xml:space="preserve"> </w:t>
            </w:r>
            <w:r w:rsidRPr="00517BD2">
              <w:rPr>
                <w:color w:val="000000"/>
                <w:sz w:val="16"/>
                <w:szCs w:val="16"/>
                <w:lang w:val="fr-BE" w:eastAsia="en-GB"/>
              </w:rPr>
              <w:t>partikis@unipi.gr</w:t>
            </w:r>
          </w:p>
          <w:p w14:paraId="61557B59" w14:textId="77777777" w:rsidR="004C20F5" w:rsidRPr="00517BD2" w:rsidRDefault="004C20F5" w:rsidP="004C20F5">
            <w:pPr>
              <w:spacing w:after="0" w:line="240" w:lineRule="auto"/>
              <w:jc w:val="center"/>
              <w:rPr>
                <w:color w:val="000000"/>
                <w:sz w:val="16"/>
                <w:szCs w:val="16"/>
                <w:lang w:val="fr-BE" w:eastAsia="en-GB"/>
              </w:rPr>
            </w:pPr>
            <w:r w:rsidRPr="00517BD2">
              <w:rPr>
                <w:color w:val="000000"/>
                <w:sz w:val="16"/>
                <w:szCs w:val="16"/>
                <w:lang w:val="fr-BE" w:eastAsia="en-GB"/>
              </w:rPr>
              <w:t>Tel: +30 210 4142200</w:t>
            </w:r>
          </w:p>
          <w:p w14:paraId="79C36CE2" w14:textId="77777777" w:rsidR="004C20F5" w:rsidRDefault="004C20F5" w:rsidP="004C20F5">
            <w:pPr>
              <w:spacing w:after="0" w:line="240" w:lineRule="auto"/>
              <w:jc w:val="center"/>
              <w:rPr>
                <w:b/>
                <w:color w:val="000000"/>
                <w:sz w:val="16"/>
                <w:szCs w:val="16"/>
                <w:lang w:val="fr-BE" w:eastAsia="en-GB"/>
              </w:rPr>
            </w:pPr>
          </w:p>
          <w:p w14:paraId="07D5A833" w14:textId="4F9A9E9A" w:rsidR="004C20F5" w:rsidRPr="00E76BAC" w:rsidRDefault="004C20F5" w:rsidP="004C20F5">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2AA26B2B" w14:textId="77777777" w:rsidR="004C20F5" w:rsidRPr="00E76BAC" w:rsidRDefault="004C20F5" w:rsidP="004C20F5">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3F624C4" w14:textId="77777777" w:rsidR="004C20F5" w:rsidRPr="00E76BAC" w:rsidRDefault="004C20F5" w:rsidP="004C20F5">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ED4C5F" w14:textId="77777777" w:rsidR="004C20F5" w:rsidRPr="00E76BAC" w:rsidRDefault="004C20F5" w:rsidP="004C20F5">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1E9791D6" w:rsidR="004C20F5" w:rsidRPr="00B343CD" w:rsidRDefault="004C20F5" w:rsidP="004C20F5">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62E9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62E9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310721" w:rsidRPr="001B621C" w14:paraId="7895CE5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77777777" w:rsidR="00310721" w:rsidRPr="008921A7" w:rsidRDefault="00310721" w:rsidP="00310721">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CBAE1F" w14:textId="77777777" w:rsidR="00310721" w:rsidRDefault="00310721" w:rsidP="00310721">
            <w:pPr>
              <w:spacing w:after="0" w:line="240" w:lineRule="auto"/>
              <w:jc w:val="center"/>
              <w:rPr>
                <w:rFonts w:ascii="Calibri" w:eastAsia="Times New Roman" w:hAnsi="Calibri" w:cs="Times New Roman"/>
                <w:color w:val="000000"/>
                <w:sz w:val="16"/>
                <w:szCs w:val="16"/>
                <w:lang w:val="en-GB" w:eastAsia="en-GB"/>
              </w:rPr>
            </w:pPr>
          </w:p>
          <w:p w14:paraId="44DD4B12" w14:textId="6EE3AB82" w:rsidR="00310721" w:rsidRPr="00226134" w:rsidRDefault="00310721" w:rsidP="0031072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CEB9D17" w:rsidR="00070150" w:rsidRPr="006F4618" w:rsidRDefault="004C20F5" w:rsidP="00070150">
            <w:pPr>
              <w:spacing w:after="0" w:line="240" w:lineRule="auto"/>
              <w:rPr>
                <w:rFonts w:eastAsia="Times New Roman" w:cstheme="minorHAnsi"/>
                <w:color w:val="000000"/>
                <w:sz w:val="16"/>
                <w:szCs w:val="16"/>
                <w:lang w:val="en-GB" w:eastAsia="en-GB"/>
              </w:rPr>
            </w:pPr>
            <w:r w:rsidRPr="00517BD2">
              <w:rPr>
                <w:color w:val="000000"/>
                <w:sz w:val="16"/>
                <w:szCs w:val="16"/>
                <w:lang w:val="fr-BE" w:eastAsia="en-GB"/>
              </w:rPr>
              <w:t>P. Artikis</w:t>
            </w:r>
          </w:p>
        </w:tc>
        <w:tc>
          <w:tcPr>
            <w:tcW w:w="1134" w:type="dxa"/>
            <w:tcBorders>
              <w:top w:val="nil"/>
              <w:left w:val="nil"/>
              <w:bottom w:val="single" w:sz="8" w:space="0" w:color="auto"/>
              <w:right w:val="nil"/>
            </w:tcBorders>
            <w:shd w:val="clear" w:color="auto" w:fill="auto"/>
            <w:noWrap/>
            <w:vAlign w:val="bottom"/>
            <w:hideMark/>
          </w:tcPr>
          <w:p w14:paraId="2C90289B" w14:textId="6C1F033C" w:rsidR="00070150" w:rsidRPr="006F4618" w:rsidRDefault="004C20F5"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17BD2">
              <w:rPr>
                <w:color w:val="000000"/>
                <w:sz w:val="16"/>
                <w:szCs w:val="16"/>
                <w:lang w:val="fr-BE" w:eastAsia="en-GB"/>
              </w:rPr>
              <w:t>partikis@unipi.gr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0312912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6F4618">
              <w:rPr>
                <w:rFonts w:eastAsia="Times New Roman" w:cstheme="minorHAnsi"/>
                <w:color w:val="000000"/>
                <w:sz w:val="16"/>
                <w:szCs w:val="16"/>
                <w:lang w:val="en-GB" w:eastAsia="en-GB"/>
              </w:rPr>
              <w:t> </w:t>
            </w:r>
            <w:r w:rsidR="004C20F5" w:rsidRPr="00517BD2">
              <w:rPr>
                <w:color w:val="000000"/>
                <w:sz w:val="16"/>
                <w:szCs w:val="16"/>
                <w:lang w:val="fr-BE" w:eastAsia="en-GB"/>
              </w:rPr>
              <w:t>Assoc. Prof.</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76CD" w14:textId="77777777" w:rsidR="00E62E94" w:rsidRDefault="00E62E94" w:rsidP="00261299">
      <w:pPr>
        <w:spacing w:after="0" w:line="240" w:lineRule="auto"/>
      </w:pPr>
      <w:r>
        <w:separator/>
      </w:r>
    </w:p>
  </w:endnote>
  <w:endnote w:type="continuationSeparator" w:id="0">
    <w:p w14:paraId="19DDAE63" w14:textId="77777777" w:rsidR="00E62E94" w:rsidRDefault="00E62E94" w:rsidP="00261299">
      <w:pPr>
        <w:spacing w:after="0" w:line="240" w:lineRule="auto"/>
      </w:pPr>
      <w:r>
        <w:continuationSeparator/>
      </w:r>
    </w:p>
  </w:endnote>
  <w:endnote w:type="continuationNotice" w:id="1">
    <w:p w14:paraId="54E404A0" w14:textId="77777777" w:rsidR="00E62E94" w:rsidRDefault="00E62E94">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070150" w:rsidRPr="00DA524D" w:rsidRDefault="00070150"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070150" w:rsidRPr="00D625C8" w:rsidRDefault="00070150"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2624D75" w:rsidR="00EF3842" w:rsidRDefault="00EF3842">
        <w:pPr>
          <w:pStyle w:val="Footer"/>
          <w:jc w:val="center"/>
        </w:pPr>
        <w:r>
          <w:fldChar w:fldCharType="begin"/>
        </w:r>
        <w:r>
          <w:instrText xml:space="preserve"> PAGE   \* MERGEFORMAT </w:instrText>
        </w:r>
        <w:r>
          <w:fldChar w:fldCharType="separate"/>
        </w:r>
        <w:r w:rsidR="004C20F5">
          <w:rPr>
            <w:noProof/>
          </w:rPr>
          <w:t>3</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8B0E" w14:textId="77777777" w:rsidR="00E62E94" w:rsidRDefault="00E62E94" w:rsidP="00261299">
      <w:pPr>
        <w:spacing w:after="0" w:line="240" w:lineRule="auto"/>
      </w:pPr>
      <w:r>
        <w:separator/>
      </w:r>
    </w:p>
  </w:footnote>
  <w:footnote w:type="continuationSeparator" w:id="0">
    <w:p w14:paraId="51285120" w14:textId="77777777" w:rsidR="00E62E94" w:rsidRDefault="00E62E94" w:rsidP="00261299">
      <w:pPr>
        <w:spacing w:after="0" w:line="240" w:lineRule="auto"/>
      </w:pPr>
      <w:r>
        <w:continuationSeparator/>
      </w:r>
    </w:p>
  </w:footnote>
  <w:footnote w:type="continuationNotice" w:id="1">
    <w:p w14:paraId="79F8D6B8" w14:textId="77777777" w:rsidR="00E62E94" w:rsidRDefault="00E62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150"/>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0F5"/>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3A23"/>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2E94"/>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0E2021D-5CCC-4BE4-A275-7C84A4A7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1130</Words>
  <Characters>6104</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2019-06-03T12:03:00Z</dcterms:created>
  <dcterms:modified xsi:type="dcterms:W3CDTF">2019-06-03T12:03:00Z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